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968"/>
        <w:gridCol w:w="2159"/>
        <w:gridCol w:w="1935"/>
        <w:gridCol w:w="1965"/>
        <w:gridCol w:w="2149"/>
        <w:gridCol w:w="264"/>
      </w:tblGrid>
      <w:tr w:rsidR="00E80944" w:rsidRPr="00C16BA3" w:rsidTr="0026716A">
        <w:tc>
          <w:tcPr>
            <w:tcW w:w="10440" w:type="dxa"/>
            <w:gridSpan w:val="6"/>
            <w:tcBorders>
              <w:top w:val="nil"/>
              <w:left w:val="nil"/>
              <w:bottom w:val="nil"/>
              <w:right w:val="nil"/>
            </w:tcBorders>
          </w:tcPr>
          <w:p w:rsidR="00E80944" w:rsidRPr="00C16BA3" w:rsidRDefault="00E80944" w:rsidP="0026716A">
            <w:pPr>
              <w:rPr>
                <w:b/>
              </w:rPr>
            </w:pPr>
            <w:bookmarkStart w:id="0" w:name="_GoBack"/>
            <w:bookmarkEnd w:id="0"/>
            <w:r w:rsidRPr="00C16BA3">
              <w:rPr>
                <w:b/>
              </w:rPr>
              <w:t>Name:</w:t>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t>Date:</w:t>
            </w:r>
          </w:p>
          <w:p w:rsidR="00E80944" w:rsidRPr="00E94314" w:rsidRDefault="00E80944" w:rsidP="0026716A">
            <w:pPr>
              <w:rPr>
                <w:b/>
              </w:rPr>
            </w:pPr>
          </w:p>
          <w:p w:rsidR="00E80944" w:rsidRDefault="00E80944" w:rsidP="0026716A">
            <w:pPr>
              <w:pStyle w:val="C4FT1"/>
              <w:rPr>
                <w:rStyle w:val="StyleC4FT1Arial8ptChar"/>
                <w:b/>
                <w:bCs/>
                <w:caps/>
                <w:szCs w:val="24"/>
              </w:rPr>
            </w:pPr>
            <w:r w:rsidRPr="0081661C">
              <w:rPr>
                <w:rStyle w:val="StyleC4FT1Arial8ptChar"/>
                <w:rFonts w:ascii="Times New Roman" w:hAnsi="Times New Roman" w:cs="Times New Roman"/>
                <w:sz w:val="28"/>
                <w:szCs w:val="28"/>
              </w:rPr>
              <w:t>N</w:t>
            </w:r>
            <w:r>
              <w:rPr>
                <w:rStyle w:val="StyleC4FT1Arial8ptChar"/>
                <w:rFonts w:ascii="Times New Roman" w:hAnsi="Times New Roman" w:cs="Times New Roman"/>
                <w:sz w:val="28"/>
                <w:szCs w:val="28"/>
              </w:rPr>
              <w:t>ursing Department Components of Professional Practice Rubric</w:t>
            </w:r>
          </w:p>
          <w:p w:rsidR="00E80944" w:rsidRDefault="00E80944" w:rsidP="0026716A">
            <w:pPr>
              <w:pStyle w:val="C4FT1"/>
              <w:rPr>
                <w:rStyle w:val="StyleC4FT1Arial8ptChar"/>
              </w:rPr>
            </w:pPr>
            <w:r>
              <w:rPr>
                <w:rStyle w:val="StyleC4FT1Arial8ptChar"/>
                <w:rFonts w:ascii="Times New Roman" w:hAnsi="Times New Roman" w:cs="Times New Roman"/>
                <w:sz w:val="28"/>
                <w:szCs w:val="28"/>
              </w:rPr>
              <w:t>Nurse Summative Assessment Form</w:t>
            </w:r>
          </w:p>
          <w:p w:rsidR="00E80944" w:rsidRPr="00416A88" w:rsidRDefault="00E80944" w:rsidP="0026716A">
            <w:pPr>
              <w:pStyle w:val="Header"/>
              <w:jc w:val="center"/>
              <w:rPr>
                <w:b/>
                <w:sz w:val="20"/>
                <w:szCs w:val="20"/>
              </w:rPr>
            </w:pPr>
            <w:r>
              <w:rPr>
                <w:b/>
                <w:sz w:val="20"/>
                <w:szCs w:val="20"/>
              </w:rPr>
              <w:t>(To be completed by the nurse and administrator based on cumulative evidence.)</w:t>
            </w:r>
          </w:p>
        </w:tc>
      </w:tr>
      <w:tr w:rsidR="00E80944" w:rsidRPr="00C3325E" w:rsidTr="0026716A">
        <w:trPr>
          <w:gridAfter w:val="1"/>
          <w:wAfter w:w="264" w:type="dxa"/>
        </w:trPr>
        <w:tc>
          <w:tcPr>
            <w:tcW w:w="10176" w:type="dxa"/>
            <w:gridSpan w:val="5"/>
          </w:tcPr>
          <w:p w:rsidR="00E80944" w:rsidRPr="00C3325E" w:rsidRDefault="00E80944" w:rsidP="0026716A">
            <w:pPr>
              <w:pStyle w:val="F"/>
              <w:jc w:val="center"/>
              <w:rPr>
                <w:rFonts w:ascii="Times New Roman" w:hAnsi="Times New Roman" w:cs="Times New Roman"/>
                <w:b/>
              </w:rPr>
            </w:pPr>
            <w:r w:rsidRPr="00C3325E">
              <w:rPr>
                <w:rFonts w:ascii="Times New Roman" w:hAnsi="Times New Roman" w:cs="Times New Roman"/>
                <w:b/>
              </w:rPr>
              <w:t>Domain 6a Rubric:  Planning and Preparation</w:t>
            </w:r>
          </w:p>
        </w:tc>
      </w:tr>
      <w:tr w:rsidR="00E80944" w:rsidRPr="008D4022" w:rsidTr="0026716A">
        <w:trPr>
          <w:gridAfter w:val="1"/>
          <w:wAfter w:w="264" w:type="dxa"/>
        </w:trPr>
        <w:tc>
          <w:tcPr>
            <w:tcW w:w="1968" w:type="dxa"/>
            <w:vAlign w:val="bottom"/>
          </w:tcPr>
          <w:p w:rsidR="00E80944" w:rsidRPr="008D4022" w:rsidRDefault="00E80944" w:rsidP="0026716A">
            <w:pPr>
              <w:rPr>
                <w:b/>
                <w:sz w:val="16"/>
                <w:szCs w:val="16"/>
              </w:rPr>
            </w:pPr>
            <w:r w:rsidRPr="008D4022">
              <w:rPr>
                <w:b/>
                <w:sz w:val="16"/>
                <w:szCs w:val="16"/>
              </w:rPr>
              <w:t>Component</w:t>
            </w:r>
          </w:p>
        </w:tc>
        <w:tc>
          <w:tcPr>
            <w:tcW w:w="2159" w:type="dxa"/>
            <w:vAlign w:val="bottom"/>
          </w:tcPr>
          <w:p w:rsidR="00E80944" w:rsidRPr="008D4022" w:rsidRDefault="00E80944" w:rsidP="0026716A">
            <w:pPr>
              <w:pStyle w:val="F"/>
              <w:rPr>
                <w:rFonts w:ascii="Times New Roman" w:hAnsi="Times New Roman" w:cs="Times New Roman"/>
                <w:b/>
                <w:bCs/>
                <w:sz w:val="16"/>
                <w:szCs w:val="16"/>
              </w:rPr>
            </w:pPr>
            <w:r w:rsidRPr="008D4022">
              <w:rPr>
                <w:rFonts w:ascii="Times New Roman" w:hAnsi="Times New Roman" w:cs="Times New Roman"/>
                <w:b/>
                <w:bCs/>
                <w:sz w:val="16"/>
                <w:szCs w:val="16"/>
              </w:rPr>
              <w:t>U</w:t>
            </w:r>
            <w:r>
              <w:rPr>
                <w:rFonts w:ascii="Times New Roman" w:hAnsi="Times New Roman" w:cs="Times New Roman"/>
                <w:b/>
                <w:bCs/>
                <w:sz w:val="16"/>
                <w:szCs w:val="16"/>
              </w:rPr>
              <w:t>nsatisfactory</w:t>
            </w:r>
          </w:p>
        </w:tc>
        <w:tc>
          <w:tcPr>
            <w:tcW w:w="1935"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Basic</w:t>
            </w:r>
          </w:p>
        </w:tc>
        <w:tc>
          <w:tcPr>
            <w:tcW w:w="1965"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Proficient</w:t>
            </w:r>
          </w:p>
        </w:tc>
        <w:tc>
          <w:tcPr>
            <w:tcW w:w="2149"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D</w:t>
            </w:r>
            <w:r>
              <w:rPr>
                <w:rFonts w:ascii="Times New Roman" w:hAnsi="Times New Roman" w:cs="Times New Roman"/>
                <w:b/>
                <w:bCs/>
                <w:sz w:val="16"/>
                <w:szCs w:val="16"/>
              </w:rPr>
              <w:t>istinguished</w:t>
            </w:r>
            <w:r w:rsidRPr="008D4022">
              <w:rPr>
                <w:rFonts w:ascii="Times New Roman" w:hAnsi="Times New Roman" w:cs="Times New Roman"/>
                <w:b/>
                <w:bCs/>
                <w:sz w:val="16"/>
                <w:szCs w:val="16"/>
              </w:rPr>
              <w:t xml:space="preserve"> </w:t>
            </w:r>
          </w:p>
        </w:tc>
      </w:tr>
      <w:tr w:rsidR="00E80944" w:rsidRPr="008D4022" w:rsidTr="0026716A">
        <w:trPr>
          <w:gridAfter w:val="1"/>
          <w:wAfter w:w="264" w:type="dxa"/>
        </w:trPr>
        <w:tc>
          <w:tcPr>
            <w:tcW w:w="1968" w:type="dxa"/>
          </w:tcPr>
          <w:p w:rsidR="00E80944" w:rsidRPr="00C3325E" w:rsidRDefault="00E80944" w:rsidP="0026716A">
            <w:pPr>
              <w:pStyle w:val="F"/>
              <w:spacing w:line="240" w:lineRule="auto"/>
              <w:rPr>
                <w:rFonts w:ascii="Times New Roman" w:hAnsi="Times New Roman" w:cs="Times New Roman"/>
                <w:b/>
                <w:bCs/>
                <w:sz w:val="16"/>
                <w:szCs w:val="16"/>
              </w:rPr>
            </w:pPr>
            <w:r w:rsidRPr="00C3325E">
              <w:rPr>
                <w:rFonts w:ascii="Times New Roman" w:hAnsi="Times New Roman" w:cs="Times New Roman"/>
                <w:b/>
                <w:bCs/>
                <w:sz w:val="16"/>
                <w:szCs w:val="16"/>
              </w:rPr>
              <w:t>6a.1:</w:t>
            </w:r>
            <w:r w:rsidRPr="00C3325E">
              <w:rPr>
                <w:rFonts w:ascii="Times New Roman" w:hAnsi="Times New Roman" w:cs="Times New Roman"/>
                <w:b/>
                <w:bCs/>
                <w:sz w:val="16"/>
                <w:szCs w:val="16"/>
              </w:rPr>
              <w:br/>
              <w:t>Demonstrating medical knowledge and skill in nursing techniques</w:t>
            </w:r>
          </w:p>
        </w:tc>
        <w:tc>
          <w:tcPr>
            <w:tcW w:w="2159" w:type="dxa"/>
          </w:tcPr>
          <w:p w:rsidR="00E80944" w:rsidRPr="00C3325E" w:rsidRDefault="00E80944" w:rsidP="0026716A">
            <w:pPr>
              <w:pStyle w:val="F"/>
              <w:spacing w:line="240" w:lineRule="auto"/>
              <w:rPr>
                <w:rFonts w:ascii="Times New Roman" w:hAnsi="Times New Roman" w:cs="Times New Roman"/>
                <w:sz w:val="16"/>
                <w:szCs w:val="16"/>
              </w:rPr>
            </w:pPr>
            <w:r w:rsidRPr="00C3325E">
              <w:rPr>
                <w:rFonts w:ascii="Times New Roman" w:hAnsi="Times New Roman" w:cs="Times New Roman"/>
                <w:sz w:val="16"/>
                <w:szCs w:val="16"/>
              </w:rPr>
              <w:t>Nurse demonstrates little understanding of medical knowledge and nursing techniques.</w:t>
            </w:r>
          </w:p>
        </w:tc>
        <w:tc>
          <w:tcPr>
            <w:tcW w:w="1935" w:type="dxa"/>
          </w:tcPr>
          <w:p w:rsidR="00E80944" w:rsidRPr="00C3325E" w:rsidRDefault="00E80944" w:rsidP="0026716A">
            <w:pPr>
              <w:pStyle w:val="F"/>
              <w:spacing w:line="240" w:lineRule="auto"/>
              <w:rPr>
                <w:rFonts w:ascii="Times New Roman" w:hAnsi="Times New Roman" w:cs="Times New Roman"/>
                <w:sz w:val="16"/>
                <w:szCs w:val="16"/>
              </w:rPr>
            </w:pPr>
            <w:r w:rsidRPr="00C3325E">
              <w:rPr>
                <w:rFonts w:ascii="Times New Roman" w:hAnsi="Times New Roman" w:cs="Times New Roman"/>
                <w:sz w:val="16"/>
                <w:szCs w:val="16"/>
              </w:rPr>
              <w:t>Nurse demonstrates basic understanding of medical knowledge and nursing techniques.</w:t>
            </w:r>
          </w:p>
        </w:tc>
        <w:tc>
          <w:tcPr>
            <w:tcW w:w="1965" w:type="dxa"/>
          </w:tcPr>
          <w:p w:rsidR="00E80944" w:rsidRPr="00C3325E" w:rsidRDefault="00E80944" w:rsidP="0026716A">
            <w:pPr>
              <w:pStyle w:val="F"/>
              <w:spacing w:line="240" w:lineRule="auto"/>
              <w:rPr>
                <w:rFonts w:ascii="Times New Roman" w:hAnsi="Times New Roman" w:cs="Times New Roman"/>
                <w:sz w:val="16"/>
                <w:szCs w:val="16"/>
              </w:rPr>
            </w:pPr>
            <w:r w:rsidRPr="00C3325E">
              <w:rPr>
                <w:rFonts w:ascii="Times New Roman" w:hAnsi="Times New Roman" w:cs="Times New Roman"/>
                <w:sz w:val="16"/>
                <w:szCs w:val="16"/>
              </w:rPr>
              <w:t>Nurse demonstrates understanding of medical knowledge and nursing techniques.</w:t>
            </w:r>
          </w:p>
        </w:tc>
        <w:tc>
          <w:tcPr>
            <w:tcW w:w="2149" w:type="dxa"/>
          </w:tcPr>
          <w:p w:rsidR="00E80944" w:rsidRPr="00C3325E" w:rsidRDefault="00E80944" w:rsidP="0026716A">
            <w:pPr>
              <w:pStyle w:val="F"/>
              <w:spacing w:line="240" w:lineRule="auto"/>
              <w:rPr>
                <w:rFonts w:ascii="Times New Roman" w:hAnsi="Times New Roman" w:cs="Times New Roman"/>
                <w:sz w:val="16"/>
                <w:szCs w:val="16"/>
              </w:rPr>
            </w:pPr>
            <w:r w:rsidRPr="00C3325E">
              <w:rPr>
                <w:rFonts w:ascii="Times New Roman" w:hAnsi="Times New Roman" w:cs="Times New Roman"/>
                <w:sz w:val="16"/>
                <w:szCs w:val="16"/>
              </w:rPr>
              <w:t>Nurse demonstrates deep and thorough understanding of medical knowledge and nursing techniques.</w:t>
            </w:r>
          </w:p>
        </w:tc>
      </w:tr>
      <w:tr w:rsidR="00E80944" w:rsidRPr="008D4022" w:rsidTr="0026716A">
        <w:trPr>
          <w:gridAfter w:val="1"/>
          <w:wAfter w:w="264" w:type="dxa"/>
        </w:trPr>
        <w:tc>
          <w:tcPr>
            <w:tcW w:w="10176" w:type="dxa"/>
            <w:gridSpan w:val="5"/>
          </w:tcPr>
          <w:p w:rsidR="00E80944" w:rsidRPr="00C3325E" w:rsidRDefault="00E80944" w:rsidP="0026716A">
            <w:pPr>
              <w:pStyle w:val="F"/>
              <w:spacing w:line="240" w:lineRule="auto"/>
              <w:rPr>
                <w:rFonts w:ascii="Times New Roman" w:hAnsi="Times New Roman" w:cs="Times New Roman"/>
                <w:b/>
                <w:sz w:val="16"/>
                <w:szCs w:val="16"/>
              </w:rPr>
            </w:pPr>
            <w:r w:rsidRPr="00C3325E">
              <w:rPr>
                <w:rFonts w:ascii="Times New Roman" w:hAnsi="Times New Roman" w:cs="Times New Roman"/>
                <w:b/>
                <w:sz w:val="16"/>
                <w:szCs w:val="16"/>
              </w:rPr>
              <w:t>Evidence: (Briefly document evidence, if any, that supports this area)</w:t>
            </w:r>
          </w:p>
          <w:p w:rsidR="00E80944" w:rsidRPr="00C3325E" w:rsidRDefault="00E80944" w:rsidP="0026716A">
            <w:pPr>
              <w:pStyle w:val="F"/>
              <w:spacing w:line="240" w:lineRule="auto"/>
              <w:rPr>
                <w:rFonts w:ascii="Times New Roman" w:hAnsi="Times New Roman" w:cs="Times New Roman"/>
                <w:b/>
                <w:sz w:val="16"/>
                <w:szCs w:val="16"/>
              </w:rPr>
            </w:pPr>
          </w:p>
          <w:p w:rsidR="00E80944" w:rsidRPr="00C3325E" w:rsidRDefault="00E80944" w:rsidP="0026716A">
            <w:pPr>
              <w:pStyle w:val="F"/>
              <w:spacing w:line="240" w:lineRule="auto"/>
              <w:rPr>
                <w:rFonts w:ascii="Times New Roman" w:hAnsi="Times New Roman" w:cs="Times New Roman"/>
                <w:b/>
                <w:sz w:val="16"/>
                <w:szCs w:val="16"/>
              </w:rPr>
            </w:pPr>
          </w:p>
          <w:p w:rsidR="00E80944" w:rsidRPr="00C3325E" w:rsidRDefault="00E80944" w:rsidP="0026716A">
            <w:pPr>
              <w:pStyle w:val="F"/>
              <w:spacing w:line="240" w:lineRule="auto"/>
              <w:rPr>
                <w:rFonts w:ascii="Times New Roman" w:hAnsi="Times New Roman" w:cs="Times New Roman"/>
                <w:b/>
                <w:sz w:val="16"/>
                <w:szCs w:val="16"/>
              </w:rPr>
            </w:pPr>
          </w:p>
          <w:p w:rsidR="00E80944" w:rsidRPr="00C3325E" w:rsidRDefault="00E80944" w:rsidP="0026716A">
            <w:pPr>
              <w:pStyle w:val="F"/>
              <w:spacing w:line="240" w:lineRule="auto"/>
              <w:rPr>
                <w:rFonts w:ascii="Times New Roman" w:hAnsi="Times New Roman" w:cs="Times New Roman"/>
                <w:b/>
                <w:sz w:val="16"/>
                <w:szCs w:val="16"/>
              </w:rPr>
            </w:pPr>
          </w:p>
          <w:p w:rsidR="00E80944" w:rsidRPr="00C3325E" w:rsidRDefault="00E80944" w:rsidP="0026716A">
            <w:pPr>
              <w:pStyle w:val="F"/>
              <w:spacing w:line="240" w:lineRule="auto"/>
              <w:rPr>
                <w:rFonts w:ascii="Times New Roman" w:hAnsi="Times New Roman" w:cs="Times New Roman"/>
                <w:b/>
                <w:sz w:val="16"/>
                <w:szCs w:val="16"/>
              </w:rPr>
            </w:pPr>
          </w:p>
          <w:p w:rsidR="00E80944" w:rsidRPr="00C3325E" w:rsidRDefault="00E80944" w:rsidP="0026716A">
            <w:pPr>
              <w:pStyle w:val="F"/>
              <w:spacing w:line="240" w:lineRule="auto"/>
              <w:rPr>
                <w:rFonts w:ascii="Times New Roman" w:hAnsi="Times New Roman" w:cs="Times New Roman"/>
                <w:b/>
                <w:sz w:val="16"/>
                <w:szCs w:val="16"/>
              </w:rPr>
            </w:pPr>
          </w:p>
          <w:p w:rsidR="00E80944" w:rsidRPr="00C3325E" w:rsidRDefault="00E80944" w:rsidP="0026716A">
            <w:pPr>
              <w:pStyle w:val="F"/>
              <w:spacing w:line="240" w:lineRule="auto"/>
              <w:rPr>
                <w:rFonts w:ascii="Times New Roman" w:hAnsi="Times New Roman" w:cs="Times New Roman"/>
                <w:b/>
                <w:sz w:val="16"/>
                <w:szCs w:val="16"/>
              </w:rPr>
            </w:pPr>
          </w:p>
          <w:p w:rsidR="00E80944" w:rsidRPr="00C3325E" w:rsidRDefault="00E80944" w:rsidP="0026716A">
            <w:pPr>
              <w:pStyle w:val="F"/>
              <w:spacing w:line="240" w:lineRule="auto"/>
              <w:rPr>
                <w:rFonts w:ascii="Times New Roman" w:hAnsi="Times New Roman" w:cs="Times New Roman"/>
                <w:b/>
                <w:sz w:val="16"/>
                <w:szCs w:val="16"/>
              </w:rPr>
            </w:pPr>
          </w:p>
          <w:p w:rsidR="00E80944" w:rsidRPr="00C3325E" w:rsidRDefault="00E80944" w:rsidP="0026716A">
            <w:pPr>
              <w:pStyle w:val="F"/>
              <w:spacing w:line="240" w:lineRule="auto"/>
              <w:rPr>
                <w:rFonts w:ascii="Times New Roman" w:hAnsi="Times New Roman" w:cs="Times New Roman"/>
                <w:b/>
                <w:sz w:val="16"/>
                <w:szCs w:val="16"/>
              </w:rPr>
            </w:pPr>
          </w:p>
          <w:p w:rsidR="00E80944" w:rsidRPr="00C3325E" w:rsidRDefault="00E80944" w:rsidP="0026716A">
            <w:pPr>
              <w:pStyle w:val="F"/>
              <w:spacing w:line="240" w:lineRule="auto"/>
              <w:rPr>
                <w:rFonts w:ascii="Times New Roman" w:hAnsi="Times New Roman" w:cs="Times New Roman"/>
                <w:b/>
                <w:sz w:val="16"/>
                <w:szCs w:val="16"/>
              </w:rPr>
            </w:pPr>
          </w:p>
          <w:p w:rsidR="00E80944" w:rsidRPr="00C3325E" w:rsidRDefault="00E80944" w:rsidP="0026716A">
            <w:pPr>
              <w:pStyle w:val="F"/>
              <w:spacing w:line="240" w:lineRule="auto"/>
              <w:rPr>
                <w:rFonts w:ascii="Times New Roman" w:hAnsi="Times New Roman" w:cs="Times New Roman"/>
                <w:sz w:val="16"/>
                <w:szCs w:val="16"/>
              </w:rPr>
            </w:pPr>
          </w:p>
        </w:tc>
      </w:tr>
      <w:tr w:rsidR="00E80944" w:rsidRPr="008D4022" w:rsidTr="0026716A">
        <w:trPr>
          <w:gridAfter w:val="1"/>
          <w:wAfter w:w="264" w:type="dxa"/>
        </w:trPr>
        <w:tc>
          <w:tcPr>
            <w:tcW w:w="1968" w:type="dxa"/>
          </w:tcPr>
          <w:p w:rsidR="00E80944" w:rsidRPr="00C3325E" w:rsidRDefault="00E80944" w:rsidP="0026716A">
            <w:pPr>
              <w:pStyle w:val="F"/>
              <w:spacing w:line="240" w:lineRule="auto"/>
              <w:rPr>
                <w:rFonts w:ascii="Times New Roman" w:hAnsi="Times New Roman" w:cs="Times New Roman"/>
                <w:b/>
                <w:bCs/>
                <w:sz w:val="16"/>
                <w:szCs w:val="16"/>
              </w:rPr>
            </w:pPr>
            <w:r w:rsidRPr="00C3325E">
              <w:rPr>
                <w:rFonts w:ascii="Times New Roman" w:hAnsi="Times New Roman" w:cs="Times New Roman"/>
                <w:b/>
                <w:bCs/>
                <w:sz w:val="16"/>
                <w:szCs w:val="16"/>
              </w:rPr>
              <w:t>6a.2:</w:t>
            </w:r>
            <w:r w:rsidRPr="00C3325E">
              <w:rPr>
                <w:rFonts w:ascii="Times New Roman" w:hAnsi="Times New Roman" w:cs="Times New Roman"/>
                <w:b/>
                <w:bCs/>
                <w:sz w:val="16"/>
                <w:szCs w:val="16"/>
              </w:rPr>
              <w:br/>
              <w:t xml:space="preserve">Demonstrating </w:t>
            </w:r>
            <w:r w:rsidRPr="00C3325E">
              <w:rPr>
                <w:rFonts w:ascii="Times New Roman" w:hAnsi="Times New Roman" w:cs="Times New Roman"/>
                <w:b/>
                <w:bCs/>
                <w:sz w:val="16"/>
                <w:szCs w:val="16"/>
              </w:rPr>
              <w:softHyphen/>
              <w:t xml:space="preserve">knowledge of child and adolescent </w:t>
            </w:r>
            <w:r w:rsidRPr="00C3325E">
              <w:rPr>
                <w:rFonts w:ascii="Times New Roman" w:hAnsi="Times New Roman" w:cs="Times New Roman"/>
                <w:b/>
                <w:bCs/>
                <w:sz w:val="16"/>
                <w:szCs w:val="16"/>
              </w:rPr>
              <w:br/>
              <w:t>development</w:t>
            </w:r>
          </w:p>
          <w:p w:rsidR="00E80944" w:rsidRPr="00C3325E" w:rsidRDefault="00E80944" w:rsidP="0026716A">
            <w:pPr>
              <w:pStyle w:val="F"/>
              <w:spacing w:line="240" w:lineRule="auto"/>
              <w:rPr>
                <w:rFonts w:ascii="Times New Roman" w:hAnsi="Times New Roman" w:cs="Times New Roman"/>
                <w:b/>
                <w:bCs/>
                <w:sz w:val="16"/>
                <w:szCs w:val="16"/>
              </w:rPr>
            </w:pPr>
          </w:p>
        </w:tc>
        <w:tc>
          <w:tcPr>
            <w:tcW w:w="2159" w:type="dxa"/>
          </w:tcPr>
          <w:p w:rsidR="00E80944" w:rsidRPr="00C3325E" w:rsidRDefault="00E80944" w:rsidP="0026716A">
            <w:pPr>
              <w:pStyle w:val="F"/>
              <w:spacing w:line="240" w:lineRule="auto"/>
              <w:rPr>
                <w:rFonts w:ascii="Times New Roman" w:hAnsi="Times New Roman" w:cs="Times New Roman"/>
                <w:sz w:val="16"/>
                <w:szCs w:val="16"/>
              </w:rPr>
            </w:pPr>
            <w:r w:rsidRPr="00C3325E">
              <w:rPr>
                <w:rFonts w:ascii="Times New Roman" w:hAnsi="Times New Roman" w:cs="Times New Roman"/>
                <w:sz w:val="16"/>
                <w:szCs w:val="16"/>
              </w:rPr>
              <w:t>Nurse displays little or no knowledge of child and adolescent development.</w:t>
            </w:r>
          </w:p>
          <w:p w:rsidR="00E80944" w:rsidRPr="00C3325E" w:rsidRDefault="00E80944" w:rsidP="0026716A">
            <w:pPr>
              <w:pStyle w:val="F"/>
              <w:spacing w:line="240" w:lineRule="auto"/>
              <w:rPr>
                <w:rFonts w:ascii="Times New Roman" w:hAnsi="Times New Roman" w:cs="Times New Roman"/>
                <w:sz w:val="16"/>
                <w:szCs w:val="16"/>
              </w:rPr>
            </w:pPr>
          </w:p>
        </w:tc>
        <w:tc>
          <w:tcPr>
            <w:tcW w:w="1935" w:type="dxa"/>
          </w:tcPr>
          <w:p w:rsidR="00E80944" w:rsidRPr="00C3325E" w:rsidRDefault="00E80944" w:rsidP="0026716A">
            <w:pPr>
              <w:pStyle w:val="F"/>
              <w:spacing w:line="240" w:lineRule="auto"/>
              <w:rPr>
                <w:rFonts w:ascii="Times New Roman" w:hAnsi="Times New Roman" w:cs="Times New Roman"/>
                <w:sz w:val="16"/>
                <w:szCs w:val="16"/>
              </w:rPr>
            </w:pPr>
            <w:r w:rsidRPr="00C3325E">
              <w:rPr>
                <w:rFonts w:ascii="Times New Roman" w:hAnsi="Times New Roman" w:cs="Times New Roman"/>
                <w:sz w:val="16"/>
                <w:szCs w:val="16"/>
              </w:rPr>
              <w:t>Nurse displays partial knowledge of child and adolescent development.</w:t>
            </w:r>
          </w:p>
          <w:p w:rsidR="00E80944" w:rsidRPr="00C3325E" w:rsidRDefault="00E80944" w:rsidP="0026716A">
            <w:pPr>
              <w:pStyle w:val="F"/>
              <w:spacing w:line="240" w:lineRule="auto"/>
              <w:rPr>
                <w:rFonts w:ascii="Times New Roman" w:hAnsi="Times New Roman" w:cs="Times New Roman"/>
                <w:sz w:val="16"/>
                <w:szCs w:val="16"/>
              </w:rPr>
            </w:pPr>
          </w:p>
        </w:tc>
        <w:tc>
          <w:tcPr>
            <w:tcW w:w="1965" w:type="dxa"/>
          </w:tcPr>
          <w:p w:rsidR="00E80944" w:rsidRPr="00C3325E" w:rsidRDefault="00E80944" w:rsidP="0026716A">
            <w:pPr>
              <w:pStyle w:val="F"/>
              <w:spacing w:line="240" w:lineRule="auto"/>
              <w:rPr>
                <w:rFonts w:ascii="Times New Roman" w:hAnsi="Times New Roman" w:cs="Times New Roman"/>
                <w:sz w:val="16"/>
                <w:szCs w:val="16"/>
              </w:rPr>
            </w:pPr>
            <w:r w:rsidRPr="00C3325E">
              <w:rPr>
                <w:rFonts w:ascii="Times New Roman" w:hAnsi="Times New Roman" w:cs="Times New Roman"/>
                <w:sz w:val="16"/>
                <w:szCs w:val="16"/>
              </w:rPr>
              <w:t>Nurse displays accurate understanding of the typical developmental characteristics of the age group, as well as exceptions to the general patterns.</w:t>
            </w:r>
          </w:p>
          <w:p w:rsidR="00E80944" w:rsidRPr="00C3325E" w:rsidRDefault="00E80944" w:rsidP="0026716A">
            <w:pPr>
              <w:pStyle w:val="F"/>
              <w:spacing w:line="240" w:lineRule="auto"/>
              <w:rPr>
                <w:rFonts w:ascii="Times New Roman" w:hAnsi="Times New Roman" w:cs="Times New Roman"/>
                <w:sz w:val="16"/>
                <w:szCs w:val="16"/>
              </w:rPr>
            </w:pPr>
          </w:p>
        </w:tc>
        <w:tc>
          <w:tcPr>
            <w:tcW w:w="2149" w:type="dxa"/>
          </w:tcPr>
          <w:p w:rsidR="00E80944" w:rsidRPr="00C3325E" w:rsidRDefault="00E80944" w:rsidP="0026716A">
            <w:pPr>
              <w:pStyle w:val="F"/>
              <w:spacing w:line="240" w:lineRule="auto"/>
              <w:rPr>
                <w:rFonts w:ascii="Times New Roman" w:hAnsi="Times New Roman" w:cs="Times New Roman"/>
                <w:sz w:val="16"/>
                <w:szCs w:val="16"/>
              </w:rPr>
            </w:pPr>
            <w:r w:rsidRPr="00C3325E">
              <w:rPr>
                <w:rFonts w:ascii="Times New Roman" w:hAnsi="Times New Roman" w:cs="Times New Roman"/>
                <w:sz w:val="16"/>
                <w:szCs w:val="16"/>
              </w:rPr>
              <w:t>In addition to accurate knowledge of the typical developmental characteristics of the age group and exceptions to the general patterns, nurse displays knowledge of the extent to which individual students follow the general patterns.</w:t>
            </w:r>
          </w:p>
        </w:tc>
      </w:tr>
      <w:tr w:rsidR="00E80944" w:rsidRPr="008D4022" w:rsidTr="0026716A">
        <w:trPr>
          <w:gridAfter w:val="1"/>
          <w:wAfter w:w="264" w:type="dxa"/>
        </w:trPr>
        <w:tc>
          <w:tcPr>
            <w:tcW w:w="10176" w:type="dxa"/>
            <w:gridSpan w:val="5"/>
          </w:tcPr>
          <w:p w:rsidR="00E80944" w:rsidRPr="00C3325E" w:rsidRDefault="00E80944" w:rsidP="0026716A">
            <w:pPr>
              <w:pStyle w:val="F"/>
              <w:spacing w:line="240" w:lineRule="auto"/>
              <w:rPr>
                <w:rFonts w:ascii="Times New Roman" w:hAnsi="Times New Roman" w:cs="Times New Roman"/>
                <w:b/>
                <w:sz w:val="16"/>
                <w:szCs w:val="16"/>
              </w:rPr>
            </w:pPr>
            <w:r w:rsidRPr="00C3325E">
              <w:rPr>
                <w:rFonts w:ascii="Times New Roman" w:hAnsi="Times New Roman" w:cs="Times New Roman"/>
                <w:b/>
                <w:sz w:val="16"/>
                <w:szCs w:val="16"/>
              </w:rPr>
              <w:t>Evidence: (Briefly document evidence, if any, that supports this area)</w:t>
            </w:r>
          </w:p>
          <w:p w:rsidR="00E80944" w:rsidRPr="00C3325E" w:rsidRDefault="00E80944" w:rsidP="0026716A">
            <w:pPr>
              <w:pStyle w:val="F"/>
              <w:spacing w:line="240" w:lineRule="auto"/>
              <w:rPr>
                <w:rFonts w:ascii="Times New Roman" w:hAnsi="Times New Roman" w:cs="Times New Roman"/>
                <w:b/>
                <w:sz w:val="16"/>
                <w:szCs w:val="16"/>
              </w:rPr>
            </w:pPr>
          </w:p>
          <w:p w:rsidR="00E80944" w:rsidRPr="00C3325E" w:rsidRDefault="00E80944" w:rsidP="0026716A">
            <w:pPr>
              <w:pStyle w:val="F"/>
              <w:spacing w:line="240" w:lineRule="auto"/>
              <w:rPr>
                <w:rFonts w:ascii="Times New Roman" w:hAnsi="Times New Roman" w:cs="Times New Roman"/>
                <w:b/>
                <w:sz w:val="16"/>
                <w:szCs w:val="16"/>
              </w:rPr>
            </w:pPr>
          </w:p>
          <w:p w:rsidR="00E80944" w:rsidRPr="00C3325E" w:rsidRDefault="00E80944" w:rsidP="0026716A">
            <w:pPr>
              <w:pStyle w:val="F"/>
              <w:spacing w:line="240" w:lineRule="auto"/>
              <w:rPr>
                <w:rFonts w:ascii="Times New Roman" w:hAnsi="Times New Roman" w:cs="Times New Roman"/>
                <w:b/>
                <w:sz w:val="16"/>
                <w:szCs w:val="16"/>
              </w:rPr>
            </w:pPr>
          </w:p>
          <w:p w:rsidR="00E80944" w:rsidRPr="00C3325E" w:rsidRDefault="00E80944" w:rsidP="0026716A">
            <w:pPr>
              <w:pStyle w:val="F"/>
              <w:spacing w:line="240" w:lineRule="auto"/>
              <w:rPr>
                <w:rFonts w:ascii="Times New Roman" w:hAnsi="Times New Roman" w:cs="Times New Roman"/>
                <w:b/>
                <w:sz w:val="16"/>
                <w:szCs w:val="16"/>
              </w:rPr>
            </w:pPr>
          </w:p>
          <w:p w:rsidR="00E80944" w:rsidRPr="00C3325E" w:rsidRDefault="00E80944" w:rsidP="0026716A">
            <w:pPr>
              <w:pStyle w:val="F"/>
              <w:spacing w:line="240" w:lineRule="auto"/>
              <w:rPr>
                <w:rFonts w:ascii="Times New Roman" w:hAnsi="Times New Roman" w:cs="Times New Roman"/>
                <w:b/>
                <w:sz w:val="16"/>
                <w:szCs w:val="16"/>
              </w:rPr>
            </w:pPr>
          </w:p>
          <w:p w:rsidR="00E80944" w:rsidRPr="00C3325E" w:rsidRDefault="00E80944" w:rsidP="0026716A">
            <w:pPr>
              <w:pStyle w:val="F"/>
              <w:spacing w:line="240" w:lineRule="auto"/>
              <w:rPr>
                <w:rFonts w:ascii="Times New Roman" w:hAnsi="Times New Roman" w:cs="Times New Roman"/>
                <w:b/>
                <w:sz w:val="16"/>
                <w:szCs w:val="16"/>
              </w:rPr>
            </w:pPr>
          </w:p>
          <w:p w:rsidR="00E80944" w:rsidRPr="00C3325E" w:rsidRDefault="00E80944" w:rsidP="0026716A">
            <w:pPr>
              <w:pStyle w:val="F"/>
              <w:spacing w:line="240" w:lineRule="auto"/>
              <w:rPr>
                <w:rFonts w:ascii="Times New Roman" w:hAnsi="Times New Roman" w:cs="Times New Roman"/>
                <w:b/>
                <w:sz w:val="16"/>
                <w:szCs w:val="16"/>
              </w:rPr>
            </w:pPr>
          </w:p>
          <w:p w:rsidR="00E80944" w:rsidRPr="00C3325E" w:rsidRDefault="00E80944" w:rsidP="0026716A">
            <w:pPr>
              <w:pStyle w:val="F"/>
              <w:spacing w:line="240" w:lineRule="auto"/>
              <w:rPr>
                <w:rFonts w:ascii="Times New Roman" w:hAnsi="Times New Roman" w:cs="Times New Roman"/>
                <w:b/>
                <w:sz w:val="16"/>
                <w:szCs w:val="16"/>
              </w:rPr>
            </w:pPr>
          </w:p>
          <w:p w:rsidR="00E80944" w:rsidRPr="00C3325E" w:rsidRDefault="00E80944" w:rsidP="0026716A">
            <w:pPr>
              <w:pStyle w:val="F"/>
              <w:spacing w:line="240" w:lineRule="auto"/>
              <w:rPr>
                <w:rFonts w:ascii="Times New Roman" w:hAnsi="Times New Roman" w:cs="Times New Roman"/>
                <w:b/>
                <w:sz w:val="16"/>
                <w:szCs w:val="16"/>
              </w:rPr>
            </w:pPr>
          </w:p>
          <w:p w:rsidR="00E80944" w:rsidRPr="00C3325E" w:rsidRDefault="00E80944" w:rsidP="0026716A">
            <w:pPr>
              <w:pStyle w:val="F"/>
              <w:spacing w:line="240" w:lineRule="auto"/>
              <w:rPr>
                <w:rFonts w:ascii="Times New Roman" w:hAnsi="Times New Roman" w:cs="Times New Roman"/>
                <w:b/>
                <w:sz w:val="16"/>
                <w:szCs w:val="16"/>
              </w:rPr>
            </w:pPr>
          </w:p>
          <w:p w:rsidR="00E80944" w:rsidRPr="00C3325E" w:rsidRDefault="00E80944" w:rsidP="0026716A">
            <w:pPr>
              <w:pStyle w:val="F"/>
              <w:spacing w:line="240" w:lineRule="auto"/>
              <w:rPr>
                <w:rFonts w:ascii="Times New Roman" w:hAnsi="Times New Roman" w:cs="Times New Roman"/>
                <w:sz w:val="16"/>
                <w:szCs w:val="16"/>
              </w:rPr>
            </w:pPr>
          </w:p>
        </w:tc>
      </w:tr>
      <w:tr w:rsidR="00E80944" w:rsidRPr="008D4022" w:rsidTr="0026716A">
        <w:trPr>
          <w:gridAfter w:val="1"/>
          <w:wAfter w:w="264" w:type="dxa"/>
        </w:trPr>
        <w:tc>
          <w:tcPr>
            <w:tcW w:w="1968" w:type="dxa"/>
          </w:tcPr>
          <w:p w:rsidR="00E80944" w:rsidRPr="00601DD1" w:rsidRDefault="00E80944" w:rsidP="0026716A">
            <w:pPr>
              <w:pStyle w:val="F"/>
              <w:spacing w:line="240" w:lineRule="auto"/>
              <w:rPr>
                <w:rFonts w:ascii="Times New Roman" w:hAnsi="Times New Roman" w:cs="Times New Roman"/>
                <w:b/>
                <w:bCs/>
                <w:sz w:val="16"/>
                <w:szCs w:val="16"/>
              </w:rPr>
            </w:pPr>
            <w:r w:rsidRPr="00601DD1">
              <w:rPr>
                <w:rFonts w:ascii="Times New Roman" w:hAnsi="Times New Roman" w:cs="Times New Roman"/>
                <w:b/>
                <w:bCs/>
                <w:sz w:val="16"/>
                <w:szCs w:val="16"/>
              </w:rPr>
              <w:t>6a.3:</w:t>
            </w:r>
            <w:r w:rsidRPr="00601DD1">
              <w:rPr>
                <w:rFonts w:ascii="Times New Roman" w:hAnsi="Times New Roman" w:cs="Times New Roman"/>
                <w:b/>
                <w:bCs/>
                <w:sz w:val="16"/>
                <w:szCs w:val="16"/>
              </w:rPr>
              <w:br/>
              <w:t>Establishing goals for the nursing program appropriate to the setting and the students served</w:t>
            </w:r>
          </w:p>
          <w:p w:rsidR="00E80944" w:rsidRPr="00601DD1" w:rsidRDefault="00E80944" w:rsidP="0026716A">
            <w:pPr>
              <w:pStyle w:val="F"/>
              <w:spacing w:line="240" w:lineRule="auto"/>
              <w:rPr>
                <w:rFonts w:ascii="Times New Roman" w:hAnsi="Times New Roman" w:cs="Times New Roman"/>
                <w:b/>
                <w:bCs/>
                <w:sz w:val="16"/>
                <w:szCs w:val="16"/>
              </w:rPr>
            </w:pPr>
          </w:p>
        </w:tc>
        <w:tc>
          <w:tcPr>
            <w:tcW w:w="2159" w:type="dxa"/>
          </w:tcPr>
          <w:p w:rsidR="00E80944" w:rsidRPr="00601DD1" w:rsidRDefault="00E80944" w:rsidP="0026716A">
            <w:pPr>
              <w:pStyle w:val="F"/>
              <w:spacing w:line="240" w:lineRule="auto"/>
              <w:rPr>
                <w:rFonts w:ascii="Times New Roman" w:hAnsi="Times New Roman" w:cs="Times New Roman"/>
                <w:sz w:val="16"/>
                <w:szCs w:val="16"/>
              </w:rPr>
            </w:pPr>
            <w:r w:rsidRPr="00601DD1">
              <w:rPr>
                <w:rFonts w:ascii="Times New Roman" w:hAnsi="Times New Roman" w:cs="Times New Roman"/>
                <w:sz w:val="16"/>
                <w:szCs w:val="16"/>
              </w:rPr>
              <w:t>Nurse has no clear goals for the nursing program, or they are inappropriate to either the situation or the age of the students.</w:t>
            </w:r>
          </w:p>
          <w:p w:rsidR="00E80944" w:rsidRPr="00601DD1" w:rsidRDefault="00E80944" w:rsidP="0026716A">
            <w:pPr>
              <w:pStyle w:val="F"/>
              <w:spacing w:line="240" w:lineRule="auto"/>
              <w:rPr>
                <w:rFonts w:ascii="Times New Roman" w:hAnsi="Times New Roman" w:cs="Times New Roman"/>
                <w:sz w:val="16"/>
                <w:szCs w:val="16"/>
              </w:rPr>
            </w:pPr>
          </w:p>
        </w:tc>
        <w:tc>
          <w:tcPr>
            <w:tcW w:w="1935" w:type="dxa"/>
          </w:tcPr>
          <w:p w:rsidR="00E80944" w:rsidRPr="00601DD1" w:rsidRDefault="00E80944" w:rsidP="0026716A">
            <w:pPr>
              <w:pStyle w:val="F"/>
              <w:spacing w:line="240" w:lineRule="auto"/>
              <w:rPr>
                <w:rFonts w:ascii="Times New Roman" w:hAnsi="Times New Roman" w:cs="Times New Roman"/>
                <w:sz w:val="16"/>
                <w:szCs w:val="16"/>
              </w:rPr>
            </w:pPr>
            <w:r w:rsidRPr="00601DD1">
              <w:rPr>
                <w:rFonts w:ascii="Times New Roman" w:hAnsi="Times New Roman" w:cs="Times New Roman"/>
                <w:sz w:val="16"/>
                <w:szCs w:val="16"/>
              </w:rPr>
              <w:t>Nurse’s goals for the nursing program are rudimentary and are partially suitable to the situation and the age of the students.</w:t>
            </w:r>
          </w:p>
          <w:p w:rsidR="00E80944" w:rsidRPr="00601DD1" w:rsidRDefault="00E80944" w:rsidP="0026716A">
            <w:pPr>
              <w:pStyle w:val="F"/>
              <w:spacing w:line="240" w:lineRule="auto"/>
              <w:rPr>
                <w:rFonts w:ascii="Times New Roman" w:hAnsi="Times New Roman" w:cs="Times New Roman"/>
                <w:sz w:val="16"/>
                <w:szCs w:val="16"/>
              </w:rPr>
            </w:pPr>
          </w:p>
        </w:tc>
        <w:tc>
          <w:tcPr>
            <w:tcW w:w="1965" w:type="dxa"/>
          </w:tcPr>
          <w:p w:rsidR="00E80944" w:rsidRPr="00601DD1" w:rsidRDefault="00E80944" w:rsidP="0026716A">
            <w:pPr>
              <w:pStyle w:val="F"/>
              <w:spacing w:line="240" w:lineRule="auto"/>
              <w:rPr>
                <w:rFonts w:ascii="Times New Roman" w:hAnsi="Times New Roman" w:cs="Times New Roman"/>
                <w:sz w:val="16"/>
                <w:szCs w:val="16"/>
              </w:rPr>
            </w:pPr>
            <w:r w:rsidRPr="00601DD1">
              <w:rPr>
                <w:rFonts w:ascii="Times New Roman" w:hAnsi="Times New Roman" w:cs="Times New Roman"/>
                <w:sz w:val="16"/>
                <w:szCs w:val="16"/>
              </w:rPr>
              <w:t>Nurse’s goals for the nursing program are clear and appropriate to the situation in the school and to the age of the students.</w:t>
            </w:r>
          </w:p>
          <w:p w:rsidR="00E80944" w:rsidRPr="00601DD1" w:rsidRDefault="00E80944" w:rsidP="0026716A">
            <w:pPr>
              <w:pStyle w:val="F"/>
              <w:spacing w:line="240" w:lineRule="auto"/>
              <w:rPr>
                <w:rFonts w:ascii="Times New Roman" w:hAnsi="Times New Roman" w:cs="Times New Roman"/>
                <w:sz w:val="16"/>
                <w:szCs w:val="16"/>
              </w:rPr>
            </w:pPr>
          </w:p>
        </w:tc>
        <w:tc>
          <w:tcPr>
            <w:tcW w:w="2149" w:type="dxa"/>
          </w:tcPr>
          <w:p w:rsidR="00E80944" w:rsidRPr="00601DD1" w:rsidRDefault="00E80944" w:rsidP="0026716A">
            <w:pPr>
              <w:pStyle w:val="F"/>
              <w:spacing w:line="240" w:lineRule="auto"/>
              <w:rPr>
                <w:rFonts w:ascii="Times New Roman" w:hAnsi="Times New Roman" w:cs="Times New Roman"/>
                <w:sz w:val="16"/>
                <w:szCs w:val="16"/>
              </w:rPr>
            </w:pPr>
            <w:r w:rsidRPr="00601DD1">
              <w:rPr>
                <w:rFonts w:ascii="Times New Roman" w:hAnsi="Times New Roman" w:cs="Times New Roman"/>
                <w:sz w:val="16"/>
                <w:szCs w:val="16"/>
              </w:rPr>
              <w:t>Nurse’s goals for the nursing program are highly appropriate to the situation in the school and to the age of the students and have been developed following consultations with students, parents, and colleagues.</w:t>
            </w:r>
          </w:p>
        </w:tc>
      </w:tr>
      <w:tr w:rsidR="00E80944" w:rsidRPr="008D4022" w:rsidTr="0026716A">
        <w:trPr>
          <w:gridAfter w:val="1"/>
          <w:wAfter w:w="264" w:type="dxa"/>
        </w:trPr>
        <w:tc>
          <w:tcPr>
            <w:tcW w:w="10176" w:type="dxa"/>
            <w:gridSpan w:val="5"/>
          </w:tcPr>
          <w:p w:rsidR="00E80944" w:rsidRPr="00C3325E" w:rsidRDefault="00E80944" w:rsidP="0026716A">
            <w:pPr>
              <w:pStyle w:val="F"/>
              <w:spacing w:line="240" w:lineRule="auto"/>
              <w:rPr>
                <w:rFonts w:ascii="Times New Roman" w:hAnsi="Times New Roman" w:cs="Times New Roman"/>
                <w:b/>
                <w:sz w:val="16"/>
                <w:szCs w:val="16"/>
              </w:rPr>
            </w:pPr>
            <w:r w:rsidRPr="00C3325E">
              <w:rPr>
                <w:rFonts w:ascii="Times New Roman" w:hAnsi="Times New Roman" w:cs="Times New Roman"/>
                <w:b/>
                <w:sz w:val="16"/>
                <w:szCs w:val="16"/>
              </w:rPr>
              <w:t>Evidence: (Briefly document evidence, if any, that supports this area)</w:t>
            </w:r>
          </w:p>
          <w:p w:rsidR="00E80944" w:rsidRPr="00C3325E" w:rsidRDefault="00E80944" w:rsidP="0026716A">
            <w:pPr>
              <w:pStyle w:val="F"/>
              <w:spacing w:line="240" w:lineRule="auto"/>
              <w:rPr>
                <w:rFonts w:ascii="Times New Roman" w:hAnsi="Times New Roman" w:cs="Times New Roman"/>
                <w:b/>
                <w:sz w:val="16"/>
                <w:szCs w:val="16"/>
              </w:rPr>
            </w:pPr>
          </w:p>
          <w:p w:rsidR="00E80944" w:rsidRPr="00C3325E" w:rsidRDefault="00E80944" w:rsidP="0026716A">
            <w:pPr>
              <w:pStyle w:val="F"/>
              <w:spacing w:line="240" w:lineRule="auto"/>
              <w:rPr>
                <w:rFonts w:ascii="Times New Roman" w:hAnsi="Times New Roman" w:cs="Times New Roman"/>
                <w:b/>
                <w:sz w:val="16"/>
                <w:szCs w:val="16"/>
              </w:rPr>
            </w:pPr>
          </w:p>
          <w:p w:rsidR="00E80944" w:rsidRPr="00C3325E" w:rsidRDefault="00E80944" w:rsidP="0026716A">
            <w:pPr>
              <w:pStyle w:val="F"/>
              <w:spacing w:line="240" w:lineRule="auto"/>
              <w:rPr>
                <w:rFonts w:ascii="Times New Roman" w:hAnsi="Times New Roman" w:cs="Times New Roman"/>
                <w:b/>
                <w:sz w:val="16"/>
                <w:szCs w:val="16"/>
              </w:rPr>
            </w:pPr>
          </w:p>
          <w:p w:rsidR="00E80944" w:rsidRPr="00C3325E" w:rsidRDefault="00E80944" w:rsidP="0026716A">
            <w:pPr>
              <w:pStyle w:val="F"/>
              <w:spacing w:line="240" w:lineRule="auto"/>
              <w:rPr>
                <w:rFonts w:ascii="Times New Roman" w:hAnsi="Times New Roman" w:cs="Times New Roman"/>
                <w:b/>
                <w:sz w:val="16"/>
                <w:szCs w:val="16"/>
              </w:rPr>
            </w:pPr>
          </w:p>
          <w:p w:rsidR="00E80944" w:rsidRPr="00C3325E" w:rsidRDefault="00E80944" w:rsidP="0026716A">
            <w:pPr>
              <w:pStyle w:val="F"/>
              <w:spacing w:line="240" w:lineRule="auto"/>
              <w:rPr>
                <w:rFonts w:ascii="Times New Roman" w:hAnsi="Times New Roman" w:cs="Times New Roman"/>
                <w:b/>
                <w:sz w:val="16"/>
                <w:szCs w:val="16"/>
              </w:rPr>
            </w:pPr>
          </w:p>
          <w:p w:rsidR="00E80944" w:rsidRPr="00C3325E" w:rsidRDefault="00E80944" w:rsidP="0026716A">
            <w:pPr>
              <w:pStyle w:val="F"/>
              <w:spacing w:line="240" w:lineRule="auto"/>
              <w:rPr>
                <w:rFonts w:ascii="Times New Roman" w:hAnsi="Times New Roman" w:cs="Times New Roman"/>
                <w:b/>
                <w:sz w:val="16"/>
                <w:szCs w:val="16"/>
              </w:rPr>
            </w:pPr>
          </w:p>
          <w:p w:rsidR="00E80944" w:rsidRPr="00C3325E" w:rsidRDefault="00E80944" w:rsidP="0026716A">
            <w:pPr>
              <w:pStyle w:val="F"/>
              <w:spacing w:line="240" w:lineRule="auto"/>
              <w:rPr>
                <w:rFonts w:ascii="Times New Roman" w:hAnsi="Times New Roman" w:cs="Times New Roman"/>
                <w:b/>
                <w:sz w:val="16"/>
                <w:szCs w:val="16"/>
              </w:rPr>
            </w:pPr>
          </w:p>
          <w:p w:rsidR="00E80944" w:rsidRPr="00C3325E" w:rsidRDefault="00E80944" w:rsidP="0026716A">
            <w:pPr>
              <w:pStyle w:val="F"/>
              <w:spacing w:line="240" w:lineRule="auto"/>
              <w:rPr>
                <w:rFonts w:ascii="Times New Roman" w:hAnsi="Times New Roman" w:cs="Times New Roman"/>
                <w:b/>
                <w:sz w:val="16"/>
                <w:szCs w:val="16"/>
              </w:rPr>
            </w:pPr>
          </w:p>
          <w:p w:rsidR="00E80944" w:rsidRPr="00C3325E" w:rsidRDefault="00E80944" w:rsidP="0026716A">
            <w:pPr>
              <w:pStyle w:val="F"/>
              <w:spacing w:line="240" w:lineRule="auto"/>
              <w:rPr>
                <w:rFonts w:ascii="Times New Roman" w:hAnsi="Times New Roman" w:cs="Times New Roman"/>
                <w:b/>
                <w:sz w:val="16"/>
                <w:szCs w:val="16"/>
              </w:rPr>
            </w:pPr>
          </w:p>
          <w:p w:rsidR="00E80944" w:rsidRPr="00C3325E" w:rsidRDefault="00E80944" w:rsidP="0026716A">
            <w:pPr>
              <w:pStyle w:val="F"/>
              <w:spacing w:line="240" w:lineRule="auto"/>
              <w:rPr>
                <w:rFonts w:ascii="Times New Roman" w:hAnsi="Times New Roman" w:cs="Times New Roman"/>
                <w:b/>
                <w:sz w:val="16"/>
                <w:szCs w:val="16"/>
              </w:rPr>
            </w:pPr>
          </w:p>
          <w:p w:rsidR="00E80944" w:rsidRPr="00C3325E" w:rsidRDefault="00E80944" w:rsidP="0026716A">
            <w:pPr>
              <w:pStyle w:val="F"/>
              <w:spacing w:line="240" w:lineRule="auto"/>
              <w:rPr>
                <w:rFonts w:ascii="Times New Roman" w:hAnsi="Times New Roman" w:cs="Times New Roman"/>
                <w:sz w:val="16"/>
                <w:szCs w:val="16"/>
              </w:rPr>
            </w:pPr>
          </w:p>
        </w:tc>
      </w:tr>
    </w:tbl>
    <w:p w:rsidR="00E80944" w:rsidRDefault="00E80944" w:rsidP="00E80944">
      <w:r>
        <w:br w:type="page"/>
      </w:r>
    </w:p>
    <w:tbl>
      <w:tblPr>
        <w:tblStyle w:val="TableGrid"/>
        <w:tblW w:w="5000" w:type="pct"/>
        <w:tblLook w:val="04A0" w:firstRow="1" w:lastRow="0" w:firstColumn="1" w:lastColumn="0" w:noHBand="0" w:noVBand="1"/>
      </w:tblPr>
      <w:tblGrid>
        <w:gridCol w:w="1961"/>
        <w:gridCol w:w="2179"/>
        <w:gridCol w:w="1905"/>
        <w:gridCol w:w="1956"/>
        <w:gridCol w:w="2079"/>
        <w:gridCol w:w="360"/>
      </w:tblGrid>
      <w:tr w:rsidR="00E80944" w:rsidRPr="00C16BA3" w:rsidTr="0026716A">
        <w:tc>
          <w:tcPr>
            <w:tcW w:w="9576" w:type="dxa"/>
            <w:gridSpan w:val="6"/>
            <w:tcBorders>
              <w:top w:val="nil"/>
              <w:left w:val="nil"/>
              <w:bottom w:val="nil"/>
              <w:right w:val="nil"/>
            </w:tcBorders>
          </w:tcPr>
          <w:p w:rsidR="00E80944" w:rsidRPr="00416A88" w:rsidRDefault="00E80944" w:rsidP="0026716A">
            <w:pPr>
              <w:pStyle w:val="Header"/>
              <w:jc w:val="center"/>
              <w:rPr>
                <w:b/>
                <w:sz w:val="20"/>
                <w:szCs w:val="20"/>
              </w:rPr>
            </w:pPr>
          </w:p>
        </w:tc>
      </w:tr>
      <w:tr w:rsidR="00E80944" w:rsidRPr="00C16BA3" w:rsidTr="0026716A">
        <w:tc>
          <w:tcPr>
            <w:tcW w:w="9576" w:type="dxa"/>
            <w:gridSpan w:val="6"/>
            <w:tcBorders>
              <w:top w:val="nil"/>
              <w:left w:val="nil"/>
              <w:bottom w:val="nil"/>
              <w:right w:val="nil"/>
            </w:tcBorders>
          </w:tcPr>
          <w:p w:rsidR="00E80944" w:rsidRPr="00C16BA3" w:rsidRDefault="00E80944" w:rsidP="0026716A">
            <w:pPr>
              <w:rPr>
                <w:b/>
              </w:rPr>
            </w:pPr>
            <w:r w:rsidRPr="00C16BA3">
              <w:rPr>
                <w:b/>
              </w:rPr>
              <w:t>Name:</w:t>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t>Date:</w:t>
            </w:r>
          </w:p>
          <w:p w:rsidR="00E80944" w:rsidRPr="00E94314" w:rsidRDefault="00E80944" w:rsidP="0026716A">
            <w:pPr>
              <w:rPr>
                <w:b/>
              </w:rPr>
            </w:pPr>
          </w:p>
          <w:p w:rsidR="00E80944" w:rsidRDefault="00E80944" w:rsidP="0026716A">
            <w:pPr>
              <w:pStyle w:val="C4FT1"/>
              <w:jc w:val="left"/>
              <w:rPr>
                <w:rStyle w:val="StyleC4FT1Arial8ptChar"/>
                <w:b/>
                <w:bCs/>
                <w:caps/>
                <w:szCs w:val="24"/>
              </w:rPr>
            </w:pPr>
            <w:r>
              <w:rPr>
                <w:rStyle w:val="StyleC4FT1Arial8ptChar"/>
                <w:rFonts w:ascii="Times New Roman" w:hAnsi="Times New Roman" w:cs="Times New Roman"/>
                <w:sz w:val="24"/>
                <w:szCs w:val="24"/>
              </w:rPr>
              <w:t>(Nurse Summative Assessment Form, page 2)</w:t>
            </w:r>
          </w:p>
          <w:p w:rsidR="00E80944" w:rsidRPr="00DE55E1" w:rsidRDefault="00E80944" w:rsidP="0026716A">
            <w:pPr>
              <w:pStyle w:val="C4FT1"/>
              <w:jc w:val="left"/>
              <w:rPr>
                <w:rFonts w:ascii="Times New Roman" w:hAnsi="Times New Roman" w:cs="Times New Roman"/>
                <w:caps w:val="0"/>
                <w:sz w:val="24"/>
                <w:szCs w:val="24"/>
              </w:rPr>
            </w:pPr>
          </w:p>
        </w:tc>
      </w:tr>
      <w:tr w:rsidR="00E80944" w:rsidRPr="008D4022" w:rsidTr="0026716A">
        <w:trPr>
          <w:gridAfter w:val="1"/>
          <w:wAfter w:w="330" w:type="dxa"/>
        </w:trPr>
        <w:tc>
          <w:tcPr>
            <w:tcW w:w="9246" w:type="dxa"/>
            <w:gridSpan w:val="5"/>
          </w:tcPr>
          <w:p w:rsidR="00E80944" w:rsidRPr="008D4022" w:rsidRDefault="00E80944" w:rsidP="0026716A">
            <w:pPr>
              <w:pStyle w:val="C4FT1"/>
              <w:rPr>
                <w:rStyle w:val="StyleC4FT1Arial8ptChar"/>
                <w:b/>
                <w:bCs/>
                <w:caps/>
                <w:szCs w:val="24"/>
              </w:rPr>
            </w:pPr>
            <w:r w:rsidRPr="008D4022">
              <w:rPr>
                <w:rStyle w:val="StyleC4FT1Arial8ptChar"/>
                <w:rFonts w:ascii="Times New Roman" w:hAnsi="Times New Roman" w:cs="Times New Roman"/>
                <w:sz w:val="24"/>
                <w:szCs w:val="24"/>
              </w:rPr>
              <w:t xml:space="preserve">Nursing Department Components of Professional Practice Rubric </w:t>
            </w:r>
          </w:p>
        </w:tc>
      </w:tr>
      <w:tr w:rsidR="00E80944" w:rsidRPr="001F30FF" w:rsidTr="0026716A">
        <w:trPr>
          <w:gridAfter w:val="1"/>
          <w:wAfter w:w="330" w:type="dxa"/>
        </w:trPr>
        <w:tc>
          <w:tcPr>
            <w:tcW w:w="9246" w:type="dxa"/>
            <w:gridSpan w:val="5"/>
          </w:tcPr>
          <w:p w:rsidR="00E80944" w:rsidRPr="008D4022" w:rsidRDefault="00E80944" w:rsidP="0026716A">
            <w:pPr>
              <w:pStyle w:val="F"/>
              <w:jc w:val="center"/>
              <w:rPr>
                <w:rFonts w:ascii="Times New Roman" w:hAnsi="Times New Roman" w:cs="Times New Roman"/>
                <w:b/>
              </w:rPr>
            </w:pPr>
            <w:r w:rsidRPr="00C3325E">
              <w:rPr>
                <w:rFonts w:ascii="Times New Roman" w:hAnsi="Times New Roman" w:cs="Times New Roman"/>
                <w:b/>
              </w:rPr>
              <w:t>Domain 6a Rubric:  Planning and Preparation</w:t>
            </w:r>
          </w:p>
        </w:tc>
      </w:tr>
      <w:tr w:rsidR="00E80944" w:rsidRPr="008D4022" w:rsidTr="0026716A">
        <w:trPr>
          <w:gridAfter w:val="1"/>
          <w:wAfter w:w="330" w:type="dxa"/>
        </w:trPr>
        <w:tc>
          <w:tcPr>
            <w:tcW w:w="1799" w:type="dxa"/>
            <w:vAlign w:val="bottom"/>
          </w:tcPr>
          <w:p w:rsidR="00E80944" w:rsidRPr="008D4022" w:rsidRDefault="00E80944" w:rsidP="0026716A">
            <w:pPr>
              <w:rPr>
                <w:b/>
                <w:sz w:val="16"/>
                <w:szCs w:val="16"/>
              </w:rPr>
            </w:pPr>
            <w:r w:rsidRPr="008D4022">
              <w:rPr>
                <w:b/>
                <w:sz w:val="16"/>
                <w:szCs w:val="16"/>
              </w:rPr>
              <w:t>Component</w:t>
            </w:r>
          </w:p>
        </w:tc>
        <w:tc>
          <w:tcPr>
            <w:tcW w:w="1999" w:type="dxa"/>
            <w:vAlign w:val="bottom"/>
          </w:tcPr>
          <w:p w:rsidR="00E80944" w:rsidRPr="008D4022" w:rsidRDefault="00E80944" w:rsidP="0026716A">
            <w:pPr>
              <w:pStyle w:val="F"/>
              <w:rPr>
                <w:rFonts w:ascii="Times New Roman" w:hAnsi="Times New Roman" w:cs="Times New Roman"/>
                <w:b/>
                <w:bCs/>
                <w:sz w:val="16"/>
                <w:szCs w:val="16"/>
              </w:rPr>
            </w:pPr>
            <w:r w:rsidRPr="008D4022">
              <w:rPr>
                <w:rFonts w:ascii="Times New Roman" w:hAnsi="Times New Roman" w:cs="Times New Roman"/>
                <w:b/>
                <w:bCs/>
                <w:sz w:val="16"/>
                <w:szCs w:val="16"/>
              </w:rPr>
              <w:t>U</w:t>
            </w:r>
            <w:r>
              <w:rPr>
                <w:rFonts w:ascii="Times New Roman" w:hAnsi="Times New Roman" w:cs="Times New Roman"/>
                <w:b/>
                <w:bCs/>
                <w:sz w:val="16"/>
                <w:szCs w:val="16"/>
              </w:rPr>
              <w:t>nsatisfactory</w:t>
            </w:r>
          </w:p>
        </w:tc>
        <w:tc>
          <w:tcPr>
            <w:tcW w:w="1747"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Basic</w:t>
            </w:r>
          </w:p>
        </w:tc>
        <w:tc>
          <w:tcPr>
            <w:tcW w:w="1794"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Proficient</w:t>
            </w:r>
          </w:p>
        </w:tc>
        <w:tc>
          <w:tcPr>
            <w:tcW w:w="1907"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D</w:t>
            </w:r>
            <w:r>
              <w:rPr>
                <w:rFonts w:ascii="Times New Roman" w:hAnsi="Times New Roman" w:cs="Times New Roman"/>
                <w:b/>
                <w:bCs/>
                <w:sz w:val="16"/>
                <w:szCs w:val="16"/>
              </w:rPr>
              <w:t>istinguished</w:t>
            </w:r>
            <w:r w:rsidRPr="008D4022">
              <w:rPr>
                <w:rFonts w:ascii="Times New Roman" w:hAnsi="Times New Roman" w:cs="Times New Roman"/>
                <w:b/>
                <w:bCs/>
                <w:sz w:val="16"/>
                <w:szCs w:val="16"/>
              </w:rPr>
              <w:t xml:space="preserve"> </w:t>
            </w:r>
          </w:p>
        </w:tc>
      </w:tr>
      <w:tr w:rsidR="00E80944" w:rsidRPr="008D4022" w:rsidTr="0026716A">
        <w:trPr>
          <w:gridAfter w:val="1"/>
          <w:wAfter w:w="330" w:type="dxa"/>
        </w:trPr>
        <w:tc>
          <w:tcPr>
            <w:tcW w:w="1799" w:type="dxa"/>
          </w:tcPr>
          <w:p w:rsidR="00E80944" w:rsidRPr="00E47260" w:rsidRDefault="00E80944" w:rsidP="0026716A">
            <w:pPr>
              <w:pStyle w:val="F"/>
              <w:spacing w:line="240" w:lineRule="auto"/>
              <w:rPr>
                <w:rFonts w:ascii="Times New Roman" w:hAnsi="Times New Roman" w:cs="Times New Roman"/>
                <w:b/>
                <w:bCs/>
                <w:sz w:val="16"/>
                <w:szCs w:val="16"/>
              </w:rPr>
            </w:pPr>
            <w:r w:rsidRPr="00E47260">
              <w:rPr>
                <w:rFonts w:ascii="Times New Roman" w:hAnsi="Times New Roman" w:cs="Times New Roman"/>
                <w:b/>
                <w:bCs/>
                <w:sz w:val="16"/>
                <w:szCs w:val="16"/>
              </w:rPr>
              <w:t>6a.4:</w:t>
            </w:r>
            <w:r w:rsidRPr="00E47260">
              <w:rPr>
                <w:rFonts w:ascii="Times New Roman" w:hAnsi="Times New Roman" w:cs="Times New Roman"/>
                <w:b/>
                <w:bCs/>
                <w:sz w:val="16"/>
                <w:szCs w:val="16"/>
              </w:rPr>
              <w:br/>
              <w:t>Demonstrating knowledge of government, community, and district regulations and resources</w:t>
            </w:r>
          </w:p>
          <w:p w:rsidR="00E80944" w:rsidRPr="00E47260" w:rsidRDefault="00E80944" w:rsidP="0026716A">
            <w:pPr>
              <w:pStyle w:val="F"/>
              <w:spacing w:line="240" w:lineRule="auto"/>
              <w:rPr>
                <w:rFonts w:ascii="Times New Roman" w:hAnsi="Times New Roman" w:cs="Times New Roman"/>
                <w:b/>
                <w:bCs/>
                <w:sz w:val="16"/>
                <w:szCs w:val="16"/>
              </w:rPr>
            </w:pPr>
          </w:p>
        </w:tc>
        <w:tc>
          <w:tcPr>
            <w:tcW w:w="1999" w:type="dxa"/>
          </w:tcPr>
          <w:p w:rsidR="00E80944" w:rsidRPr="00E47260" w:rsidRDefault="00E80944" w:rsidP="0026716A">
            <w:pPr>
              <w:pStyle w:val="F"/>
              <w:spacing w:line="240" w:lineRule="auto"/>
              <w:rPr>
                <w:rFonts w:ascii="Times New Roman" w:hAnsi="Times New Roman" w:cs="Times New Roman"/>
                <w:sz w:val="16"/>
                <w:szCs w:val="16"/>
              </w:rPr>
            </w:pPr>
            <w:r w:rsidRPr="00E47260">
              <w:rPr>
                <w:rFonts w:ascii="Times New Roman" w:hAnsi="Times New Roman" w:cs="Times New Roman"/>
                <w:sz w:val="16"/>
                <w:szCs w:val="16"/>
              </w:rPr>
              <w:t>Nurse demonstrates little or no knowledge of governmental regulations and resources for students available through the school or district.</w:t>
            </w:r>
          </w:p>
          <w:p w:rsidR="00E80944" w:rsidRPr="00E47260" w:rsidRDefault="00E80944" w:rsidP="0026716A">
            <w:pPr>
              <w:pStyle w:val="F"/>
              <w:spacing w:line="240" w:lineRule="auto"/>
              <w:rPr>
                <w:rFonts w:ascii="Times New Roman" w:hAnsi="Times New Roman" w:cs="Times New Roman"/>
                <w:sz w:val="16"/>
                <w:szCs w:val="16"/>
              </w:rPr>
            </w:pPr>
          </w:p>
        </w:tc>
        <w:tc>
          <w:tcPr>
            <w:tcW w:w="1747" w:type="dxa"/>
          </w:tcPr>
          <w:p w:rsidR="00E80944" w:rsidRPr="00E47260" w:rsidRDefault="00E80944" w:rsidP="0026716A">
            <w:pPr>
              <w:pStyle w:val="F"/>
              <w:spacing w:line="240" w:lineRule="auto"/>
              <w:rPr>
                <w:rFonts w:ascii="Times New Roman" w:hAnsi="Times New Roman" w:cs="Times New Roman"/>
                <w:sz w:val="16"/>
                <w:szCs w:val="16"/>
              </w:rPr>
            </w:pPr>
            <w:r w:rsidRPr="00E47260">
              <w:rPr>
                <w:rFonts w:ascii="Times New Roman" w:hAnsi="Times New Roman" w:cs="Times New Roman"/>
                <w:sz w:val="16"/>
                <w:szCs w:val="16"/>
              </w:rPr>
              <w:t>Nurse displays awareness of governmental regulations and resources for students available through the school or district, but no knowledge of resources available more broadly.</w:t>
            </w:r>
          </w:p>
        </w:tc>
        <w:tc>
          <w:tcPr>
            <w:tcW w:w="1794" w:type="dxa"/>
          </w:tcPr>
          <w:p w:rsidR="00E80944" w:rsidRPr="00E47260" w:rsidRDefault="00E80944" w:rsidP="0026716A">
            <w:pPr>
              <w:pStyle w:val="F"/>
              <w:spacing w:line="240" w:lineRule="auto"/>
              <w:rPr>
                <w:rFonts w:ascii="Times New Roman" w:hAnsi="Times New Roman" w:cs="Times New Roman"/>
                <w:sz w:val="16"/>
                <w:szCs w:val="16"/>
              </w:rPr>
            </w:pPr>
            <w:r w:rsidRPr="00E47260">
              <w:rPr>
                <w:rFonts w:ascii="Times New Roman" w:hAnsi="Times New Roman" w:cs="Times New Roman"/>
                <w:sz w:val="16"/>
                <w:szCs w:val="16"/>
              </w:rPr>
              <w:t>Nurse displays awareness of governmental regulations and resources for students available through the school or district and some familiarity with resources external to the school.</w:t>
            </w:r>
          </w:p>
        </w:tc>
        <w:tc>
          <w:tcPr>
            <w:tcW w:w="1907" w:type="dxa"/>
          </w:tcPr>
          <w:p w:rsidR="00E80944" w:rsidRPr="00E47260" w:rsidRDefault="00E80944" w:rsidP="0026716A">
            <w:pPr>
              <w:pStyle w:val="F"/>
              <w:spacing w:line="240" w:lineRule="auto"/>
              <w:rPr>
                <w:rFonts w:ascii="Times New Roman" w:hAnsi="Times New Roman" w:cs="Times New Roman"/>
                <w:sz w:val="16"/>
                <w:szCs w:val="16"/>
              </w:rPr>
            </w:pPr>
            <w:r w:rsidRPr="00E47260">
              <w:rPr>
                <w:rFonts w:ascii="Times New Roman" w:hAnsi="Times New Roman" w:cs="Times New Roman"/>
                <w:sz w:val="16"/>
                <w:szCs w:val="16"/>
              </w:rPr>
              <w:t>Nurse’s knowledge of governmental regulations and resources for students is extensive, including those available through the school or district and in the community.</w:t>
            </w:r>
          </w:p>
          <w:p w:rsidR="00E80944" w:rsidRPr="00E47260" w:rsidRDefault="00E80944" w:rsidP="0026716A">
            <w:pPr>
              <w:pStyle w:val="F"/>
              <w:spacing w:line="240" w:lineRule="auto"/>
              <w:rPr>
                <w:rFonts w:ascii="Times New Roman" w:hAnsi="Times New Roman" w:cs="Times New Roman"/>
                <w:sz w:val="16"/>
                <w:szCs w:val="16"/>
              </w:rPr>
            </w:pPr>
          </w:p>
        </w:tc>
      </w:tr>
      <w:tr w:rsidR="00E80944" w:rsidRPr="008D4022" w:rsidTr="0026716A">
        <w:trPr>
          <w:gridAfter w:val="1"/>
          <w:wAfter w:w="330" w:type="dxa"/>
        </w:trPr>
        <w:tc>
          <w:tcPr>
            <w:tcW w:w="9246" w:type="dxa"/>
            <w:gridSpan w:val="5"/>
            <w:vAlign w:val="bottom"/>
          </w:tcPr>
          <w:p w:rsidR="00E80944" w:rsidRPr="00E47260" w:rsidRDefault="00E80944" w:rsidP="0026716A">
            <w:pPr>
              <w:pStyle w:val="F"/>
              <w:spacing w:line="240" w:lineRule="auto"/>
              <w:rPr>
                <w:rFonts w:ascii="Times New Roman" w:hAnsi="Times New Roman" w:cs="Times New Roman"/>
                <w:b/>
                <w:sz w:val="16"/>
                <w:szCs w:val="16"/>
              </w:rPr>
            </w:pPr>
            <w:r w:rsidRPr="00E47260">
              <w:rPr>
                <w:rFonts w:ascii="Times New Roman" w:hAnsi="Times New Roman" w:cs="Times New Roman"/>
                <w:b/>
                <w:sz w:val="16"/>
                <w:szCs w:val="16"/>
              </w:rPr>
              <w:t>Evidence: (Briefly document evidence, if any, that supports this area)</w:t>
            </w: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8D4022" w:rsidRDefault="00E80944" w:rsidP="0026716A">
            <w:pPr>
              <w:pStyle w:val="F"/>
              <w:spacing w:line="240" w:lineRule="auto"/>
              <w:rPr>
                <w:rFonts w:ascii="Times New Roman" w:hAnsi="Times New Roman" w:cs="Times New Roman"/>
                <w:b/>
                <w:bCs/>
                <w:sz w:val="16"/>
                <w:szCs w:val="16"/>
              </w:rPr>
            </w:pPr>
          </w:p>
        </w:tc>
      </w:tr>
      <w:tr w:rsidR="00E80944" w:rsidRPr="008D4022" w:rsidTr="0026716A">
        <w:trPr>
          <w:gridAfter w:val="1"/>
          <w:wAfter w:w="330" w:type="dxa"/>
        </w:trPr>
        <w:tc>
          <w:tcPr>
            <w:tcW w:w="1799" w:type="dxa"/>
          </w:tcPr>
          <w:p w:rsidR="00E80944" w:rsidRPr="002E43A1" w:rsidRDefault="00E80944" w:rsidP="0026716A">
            <w:pPr>
              <w:pStyle w:val="F"/>
              <w:spacing w:line="240" w:lineRule="auto"/>
              <w:rPr>
                <w:rFonts w:ascii="Times New Roman" w:hAnsi="Times New Roman" w:cs="Times New Roman"/>
                <w:b/>
                <w:bCs/>
                <w:sz w:val="16"/>
                <w:szCs w:val="16"/>
              </w:rPr>
            </w:pPr>
            <w:r w:rsidRPr="002E43A1">
              <w:rPr>
                <w:rFonts w:ascii="Times New Roman" w:hAnsi="Times New Roman" w:cs="Times New Roman"/>
                <w:b/>
                <w:bCs/>
                <w:sz w:val="16"/>
                <w:szCs w:val="16"/>
              </w:rPr>
              <w:t>6a.5:</w:t>
            </w:r>
            <w:r w:rsidRPr="002E43A1">
              <w:rPr>
                <w:rFonts w:ascii="Times New Roman" w:hAnsi="Times New Roman" w:cs="Times New Roman"/>
                <w:b/>
                <w:bCs/>
                <w:sz w:val="16"/>
                <w:szCs w:val="16"/>
              </w:rPr>
              <w:br/>
              <w:t>Planning the nursing program for both individuals and groups of students, integrated with the regular school program</w:t>
            </w:r>
          </w:p>
        </w:tc>
        <w:tc>
          <w:tcPr>
            <w:tcW w:w="1999" w:type="dxa"/>
          </w:tcPr>
          <w:p w:rsidR="00E80944" w:rsidRPr="002E43A1" w:rsidRDefault="00E80944" w:rsidP="0026716A">
            <w:pPr>
              <w:pStyle w:val="F"/>
              <w:spacing w:line="240" w:lineRule="auto"/>
              <w:rPr>
                <w:rFonts w:ascii="Times New Roman" w:hAnsi="Times New Roman" w:cs="Times New Roman"/>
                <w:sz w:val="16"/>
                <w:szCs w:val="16"/>
              </w:rPr>
            </w:pPr>
            <w:r w:rsidRPr="002E43A1">
              <w:rPr>
                <w:rFonts w:ascii="Times New Roman" w:hAnsi="Times New Roman" w:cs="Times New Roman"/>
                <w:sz w:val="16"/>
                <w:szCs w:val="16"/>
              </w:rPr>
              <w:t>Nursing program consists of a random collection of unrelated activities, lacking coherence or an overall structure.</w:t>
            </w:r>
          </w:p>
          <w:p w:rsidR="00E80944" w:rsidRPr="002E43A1" w:rsidRDefault="00E80944" w:rsidP="0026716A">
            <w:pPr>
              <w:pStyle w:val="F"/>
              <w:spacing w:line="240" w:lineRule="auto"/>
              <w:rPr>
                <w:rFonts w:ascii="Times New Roman" w:hAnsi="Times New Roman" w:cs="Times New Roman"/>
                <w:sz w:val="16"/>
                <w:szCs w:val="16"/>
              </w:rPr>
            </w:pPr>
          </w:p>
        </w:tc>
        <w:tc>
          <w:tcPr>
            <w:tcW w:w="1747" w:type="dxa"/>
          </w:tcPr>
          <w:p w:rsidR="00E80944" w:rsidRPr="002E43A1" w:rsidRDefault="00E80944" w:rsidP="0026716A">
            <w:pPr>
              <w:pStyle w:val="F"/>
              <w:spacing w:line="240" w:lineRule="auto"/>
              <w:rPr>
                <w:rFonts w:ascii="Times New Roman" w:hAnsi="Times New Roman" w:cs="Times New Roman"/>
                <w:sz w:val="16"/>
                <w:szCs w:val="16"/>
              </w:rPr>
            </w:pPr>
            <w:r w:rsidRPr="002E43A1">
              <w:rPr>
                <w:rFonts w:ascii="Times New Roman" w:hAnsi="Times New Roman" w:cs="Times New Roman"/>
                <w:sz w:val="16"/>
                <w:szCs w:val="16"/>
              </w:rPr>
              <w:t>Nurse’s plan has a guiding principle and includes a number of worthwhile activities, but some of them don’t fit with the broader goals.</w:t>
            </w:r>
          </w:p>
          <w:p w:rsidR="00E80944" w:rsidRPr="002E43A1" w:rsidRDefault="00E80944" w:rsidP="0026716A">
            <w:pPr>
              <w:pStyle w:val="F"/>
              <w:spacing w:line="240" w:lineRule="auto"/>
              <w:rPr>
                <w:rFonts w:ascii="Times New Roman" w:hAnsi="Times New Roman" w:cs="Times New Roman"/>
                <w:sz w:val="16"/>
                <w:szCs w:val="16"/>
              </w:rPr>
            </w:pPr>
          </w:p>
        </w:tc>
        <w:tc>
          <w:tcPr>
            <w:tcW w:w="1794" w:type="dxa"/>
          </w:tcPr>
          <w:p w:rsidR="00E80944" w:rsidRPr="002E43A1" w:rsidRDefault="00E80944" w:rsidP="0026716A">
            <w:pPr>
              <w:pStyle w:val="F"/>
              <w:spacing w:line="240" w:lineRule="auto"/>
              <w:rPr>
                <w:rFonts w:ascii="Times New Roman" w:hAnsi="Times New Roman" w:cs="Times New Roman"/>
                <w:sz w:val="16"/>
                <w:szCs w:val="16"/>
              </w:rPr>
            </w:pPr>
            <w:r w:rsidRPr="002E43A1">
              <w:rPr>
                <w:rFonts w:ascii="Times New Roman" w:hAnsi="Times New Roman" w:cs="Times New Roman"/>
                <w:sz w:val="16"/>
                <w:szCs w:val="16"/>
              </w:rPr>
              <w:t>Nurse has developed a plan that includes the important aspects of work in the setting.</w:t>
            </w:r>
          </w:p>
          <w:p w:rsidR="00E80944" w:rsidRPr="002E43A1" w:rsidRDefault="00E80944" w:rsidP="0026716A">
            <w:pPr>
              <w:pStyle w:val="F"/>
              <w:spacing w:line="240" w:lineRule="auto"/>
              <w:rPr>
                <w:rFonts w:ascii="Times New Roman" w:hAnsi="Times New Roman" w:cs="Times New Roman"/>
                <w:sz w:val="16"/>
                <w:szCs w:val="16"/>
              </w:rPr>
            </w:pPr>
          </w:p>
        </w:tc>
        <w:tc>
          <w:tcPr>
            <w:tcW w:w="1907" w:type="dxa"/>
          </w:tcPr>
          <w:p w:rsidR="00E80944" w:rsidRPr="002E43A1" w:rsidRDefault="00E80944" w:rsidP="0026716A">
            <w:pPr>
              <w:pStyle w:val="F"/>
              <w:spacing w:line="240" w:lineRule="auto"/>
              <w:rPr>
                <w:rFonts w:ascii="Times New Roman" w:hAnsi="Times New Roman" w:cs="Times New Roman"/>
                <w:sz w:val="16"/>
                <w:szCs w:val="16"/>
              </w:rPr>
            </w:pPr>
            <w:r w:rsidRPr="002E43A1">
              <w:rPr>
                <w:rFonts w:ascii="Times New Roman" w:hAnsi="Times New Roman" w:cs="Times New Roman"/>
                <w:sz w:val="16"/>
                <w:szCs w:val="16"/>
              </w:rPr>
              <w:t>Nurse’s plan is highly coherent and serves to support not only the students individually and in groups, but also the broader educational program.</w:t>
            </w:r>
          </w:p>
        </w:tc>
      </w:tr>
      <w:tr w:rsidR="00E80944" w:rsidRPr="008D4022" w:rsidTr="0026716A">
        <w:trPr>
          <w:gridAfter w:val="1"/>
          <w:wAfter w:w="330" w:type="dxa"/>
        </w:trPr>
        <w:tc>
          <w:tcPr>
            <w:tcW w:w="9246" w:type="dxa"/>
            <w:gridSpan w:val="5"/>
            <w:vAlign w:val="bottom"/>
          </w:tcPr>
          <w:p w:rsidR="00E80944" w:rsidRPr="00E47260" w:rsidRDefault="00E80944" w:rsidP="0026716A">
            <w:pPr>
              <w:pStyle w:val="F"/>
              <w:spacing w:line="240" w:lineRule="auto"/>
              <w:rPr>
                <w:rFonts w:ascii="Times New Roman" w:hAnsi="Times New Roman" w:cs="Times New Roman"/>
                <w:b/>
                <w:sz w:val="16"/>
                <w:szCs w:val="16"/>
              </w:rPr>
            </w:pPr>
            <w:r w:rsidRPr="00E47260">
              <w:rPr>
                <w:rFonts w:ascii="Times New Roman" w:hAnsi="Times New Roman" w:cs="Times New Roman"/>
                <w:b/>
                <w:sz w:val="16"/>
                <w:szCs w:val="16"/>
              </w:rPr>
              <w:t>Evidence: (Briefly document evidence, if any, that supports this area)</w:t>
            </w: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8D4022" w:rsidRDefault="00E80944" w:rsidP="0026716A">
            <w:pPr>
              <w:pStyle w:val="F"/>
              <w:spacing w:line="240" w:lineRule="auto"/>
              <w:rPr>
                <w:rFonts w:ascii="Times New Roman" w:hAnsi="Times New Roman" w:cs="Times New Roman"/>
                <w:b/>
                <w:bCs/>
                <w:sz w:val="16"/>
                <w:szCs w:val="16"/>
              </w:rPr>
            </w:pPr>
          </w:p>
        </w:tc>
      </w:tr>
      <w:tr w:rsidR="00E80944" w:rsidRPr="008D4022" w:rsidTr="0026716A">
        <w:trPr>
          <w:gridAfter w:val="1"/>
          <w:wAfter w:w="330" w:type="dxa"/>
        </w:trPr>
        <w:tc>
          <w:tcPr>
            <w:tcW w:w="1799" w:type="dxa"/>
          </w:tcPr>
          <w:p w:rsidR="00E80944" w:rsidRPr="003D3EBC" w:rsidRDefault="00E80944" w:rsidP="0026716A">
            <w:pPr>
              <w:pStyle w:val="F"/>
              <w:spacing w:line="240" w:lineRule="auto"/>
              <w:rPr>
                <w:rFonts w:ascii="Times New Roman" w:hAnsi="Times New Roman" w:cs="Times New Roman"/>
                <w:b/>
                <w:bCs/>
                <w:sz w:val="16"/>
                <w:szCs w:val="16"/>
              </w:rPr>
            </w:pPr>
            <w:r w:rsidRPr="003D3EBC">
              <w:rPr>
                <w:rFonts w:ascii="Times New Roman" w:hAnsi="Times New Roman" w:cs="Times New Roman"/>
                <w:b/>
                <w:bCs/>
                <w:sz w:val="16"/>
                <w:szCs w:val="16"/>
              </w:rPr>
              <w:t>6a.6:</w:t>
            </w:r>
            <w:r w:rsidRPr="003D3EBC">
              <w:rPr>
                <w:rFonts w:ascii="Times New Roman" w:hAnsi="Times New Roman" w:cs="Times New Roman"/>
                <w:b/>
                <w:bCs/>
                <w:sz w:val="16"/>
                <w:szCs w:val="16"/>
              </w:rPr>
              <w:br/>
              <w:t>Developing a plan to evaluate the nursing program</w:t>
            </w:r>
          </w:p>
        </w:tc>
        <w:tc>
          <w:tcPr>
            <w:tcW w:w="1999" w:type="dxa"/>
          </w:tcPr>
          <w:p w:rsidR="00E80944" w:rsidRPr="003D3EBC" w:rsidRDefault="00E80944" w:rsidP="0026716A">
            <w:pPr>
              <w:pStyle w:val="F"/>
              <w:spacing w:line="240" w:lineRule="auto"/>
              <w:rPr>
                <w:rFonts w:ascii="Times New Roman" w:hAnsi="Times New Roman" w:cs="Times New Roman"/>
                <w:sz w:val="16"/>
                <w:szCs w:val="16"/>
              </w:rPr>
            </w:pPr>
            <w:r w:rsidRPr="003D3EBC">
              <w:rPr>
                <w:rFonts w:ascii="Times New Roman" w:hAnsi="Times New Roman" w:cs="Times New Roman"/>
                <w:sz w:val="16"/>
                <w:szCs w:val="16"/>
              </w:rPr>
              <w:t>Nurse has no plan to evaluate the program or resists suggestions that such an evaluation is important.</w:t>
            </w:r>
          </w:p>
        </w:tc>
        <w:tc>
          <w:tcPr>
            <w:tcW w:w="1747" w:type="dxa"/>
          </w:tcPr>
          <w:p w:rsidR="00E80944" w:rsidRPr="003D3EBC" w:rsidRDefault="00E80944" w:rsidP="0026716A">
            <w:pPr>
              <w:pStyle w:val="F"/>
              <w:spacing w:line="240" w:lineRule="auto"/>
              <w:rPr>
                <w:rFonts w:ascii="Times New Roman" w:hAnsi="Times New Roman" w:cs="Times New Roman"/>
                <w:sz w:val="16"/>
                <w:szCs w:val="16"/>
              </w:rPr>
            </w:pPr>
            <w:r w:rsidRPr="003D3EBC">
              <w:rPr>
                <w:rFonts w:ascii="Times New Roman" w:hAnsi="Times New Roman" w:cs="Times New Roman"/>
                <w:sz w:val="16"/>
                <w:szCs w:val="16"/>
              </w:rPr>
              <w:t>Nurse has a rudimentary plan to evaluate the nursing program.</w:t>
            </w:r>
          </w:p>
        </w:tc>
        <w:tc>
          <w:tcPr>
            <w:tcW w:w="1794" w:type="dxa"/>
          </w:tcPr>
          <w:p w:rsidR="00E80944" w:rsidRPr="003D3EBC" w:rsidRDefault="00E80944" w:rsidP="0026716A">
            <w:pPr>
              <w:pStyle w:val="F"/>
              <w:spacing w:line="240" w:lineRule="auto"/>
              <w:rPr>
                <w:rFonts w:ascii="Times New Roman" w:hAnsi="Times New Roman" w:cs="Times New Roman"/>
                <w:sz w:val="16"/>
                <w:szCs w:val="16"/>
              </w:rPr>
            </w:pPr>
            <w:r w:rsidRPr="003D3EBC">
              <w:rPr>
                <w:rFonts w:ascii="Times New Roman" w:hAnsi="Times New Roman" w:cs="Times New Roman"/>
                <w:sz w:val="16"/>
                <w:szCs w:val="16"/>
              </w:rPr>
              <w:t>Nurse’s plan to evaluate the program is organized around clear goals and the collection of evidence to indicate the degree to which the goals have been met.</w:t>
            </w:r>
          </w:p>
        </w:tc>
        <w:tc>
          <w:tcPr>
            <w:tcW w:w="1907" w:type="dxa"/>
          </w:tcPr>
          <w:p w:rsidR="00E80944" w:rsidRPr="003D3EBC" w:rsidRDefault="00E80944" w:rsidP="0026716A">
            <w:pPr>
              <w:pStyle w:val="F"/>
              <w:spacing w:line="240" w:lineRule="auto"/>
              <w:rPr>
                <w:rFonts w:ascii="Times New Roman" w:hAnsi="Times New Roman" w:cs="Times New Roman"/>
                <w:sz w:val="16"/>
                <w:szCs w:val="16"/>
              </w:rPr>
            </w:pPr>
            <w:r w:rsidRPr="003D3EBC">
              <w:rPr>
                <w:rFonts w:ascii="Times New Roman" w:hAnsi="Times New Roman" w:cs="Times New Roman"/>
                <w:sz w:val="16"/>
                <w:szCs w:val="16"/>
              </w:rPr>
              <w:t>Nurse’s evaluation plan is highly sophisticated, with imaginative sources of evidence and a clear path toward improving the program on an ongoing basis.</w:t>
            </w:r>
          </w:p>
        </w:tc>
      </w:tr>
      <w:tr w:rsidR="00E80944" w:rsidRPr="008D4022" w:rsidTr="0026716A">
        <w:trPr>
          <w:gridAfter w:val="1"/>
          <w:wAfter w:w="330" w:type="dxa"/>
        </w:trPr>
        <w:tc>
          <w:tcPr>
            <w:tcW w:w="9246" w:type="dxa"/>
            <w:gridSpan w:val="5"/>
            <w:vAlign w:val="bottom"/>
          </w:tcPr>
          <w:p w:rsidR="00E80944" w:rsidRPr="00E47260" w:rsidRDefault="00E80944" w:rsidP="0026716A">
            <w:pPr>
              <w:pStyle w:val="F"/>
              <w:spacing w:line="240" w:lineRule="auto"/>
              <w:rPr>
                <w:rFonts w:ascii="Times New Roman" w:hAnsi="Times New Roman" w:cs="Times New Roman"/>
                <w:b/>
                <w:sz w:val="16"/>
                <w:szCs w:val="16"/>
              </w:rPr>
            </w:pPr>
            <w:r w:rsidRPr="00E47260">
              <w:rPr>
                <w:rFonts w:ascii="Times New Roman" w:hAnsi="Times New Roman" w:cs="Times New Roman"/>
                <w:b/>
                <w:sz w:val="16"/>
                <w:szCs w:val="16"/>
              </w:rPr>
              <w:t>Evidence: (Briefly document evidence, if any, that supports this area)</w:t>
            </w: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8D4022" w:rsidRDefault="00E80944" w:rsidP="0026716A">
            <w:pPr>
              <w:pStyle w:val="F"/>
              <w:spacing w:line="240" w:lineRule="auto"/>
              <w:rPr>
                <w:rFonts w:ascii="Times New Roman" w:hAnsi="Times New Roman" w:cs="Times New Roman"/>
                <w:b/>
                <w:bCs/>
                <w:sz w:val="16"/>
                <w:szCs w:val="16"/>
              </w:rPr>
            </w:pPr>
          </w:p>
        </w:tc>
      </w:tr>
    </w:tbl>
    <w:p w:rsidR="00E80944" w:rsidRDefault="00E80944" w:rsidP="00E80944"/>
    <w:p w:rsidR="00E80944" w:rsidRDefault="00E80944" w:rsidP="00E80944"/>
    <w:p w:rsidR="00E80944" w:rsidRDefault="00E80944" w:rsidP="00E80944">
      <w:pPr>
        <w:spacing w:after="200" w:line="276" w:lineRule="auto"/>
      </w:pPr>
      <w:r>
        <w:br w:type="page"/>
      </w:r>
    </w:p>
    <w:tbl>
      <w:tblPr>
        <w:tblStyle w:val="TableGrid"/>
        <w:tblW w:w="5000" w:type="pct"/>
        <w:tblLook w:val="04A0" w:firstRow="1" w:lastRow="0" w:firstColumn="1" w:lastColumn="0" w:noHBand="0" w:noVBand="1"/>
      </w:tblPr>
      <w:tblGrid>
        <w:gridCol w:w="1961"/>
        <w:gridCol w:w="2179"/>
        <w:gridCol w:w="1905"/>
        <w:gridCol w:w="1956"/>
        <w:gridCol w:w="2079"/>
        <w:gridCol w:w="360"/>
      </w:tblGrid>
      <w:tr w:rsidR="00E80944" w:rsidRPr="00C16BA3" w:rsidTr="0026716A">
        <w:tc>
          <w:tcPr>
            <w:tcW w:w="9576" w:type="dxa"/>
            <w:gridSpan w:val="6"/>
            <w:tcBorders>
              <w:top w:val="nil"/>
              <w:left w:val="nil"/>
              <w:bottom w:val="nil"/>
              <w:right w:val="nil"/>
            </w:tcBorders>
          </w:tcPr>
          <w:p w:rsidR="00E80944" w:rsidRPr="00C16BA3" w:rsidRDefault="00E80944" w:rsidP="0026716A">
            <w:pPr>
              <w:rPr>
                <w:b/>
              </w:rPr>
            </w:pPr>
            <w:r w:rsidRPr="00C16BA3">
              <w:rPr>
                <w:b/>
              </w:rPr>
              <w:lastRenderedPageBreak/>
              <w:t>Name:</w:t>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t>Date:</w:t>
            </w:r>
          </w:p>
          <w:p w:rsidR="00E80944" w:rsidRPr="00E94314" w:rsidRDefault="00E80944" w:rsidP="0026716A">
            <w:pPr>
              <w:rPr>
                <w:b/>
              </w:rPr>
            </w:pPr>
          </w:p>
          <w:p w:rsidR="00E80944" w:rsidRDefault="00E80944" w:rsidP="0026716A">
            <w:pPr>
              <w:pStyle w:val="C4FT1"/>
              <w:jc w:val="left"/>
              <w:rPr>
                <w:rStyle w:val="StyleC4FT1Arial8ptChar"/>
                <w:b/>
                <w:bCs/>
                <w:caps/>
                <w:szCs w:val="24"/>
              </w:rPr>
            </w:pPr>
            <w:r>
              <w:rPr>
                <w:rStyle w:val="StyleC4FT1Arial8ptChar"/>
                <w:rFonts w:ascii="Times New Roman" w:hAnsi="Times New Roman" w:cs="Times New Roman"/>
                <w:sz w:val="24"/>
                <w:szCs w:val="24"/>
              </w:rPr>
              <w:t>(Nurse Summative Assessment Form, page 3)</w:t>
            </w:r>
          </w:p>
          <w:p w:rsidR="00E80944" w:rsidRPr="00DE55E1" w:rsidRDefault="00E80944" w:rsidP="0026716A">
            <w:pPr>
              <w:pStyle w:val="C4FT1"/>
              <w:jc w:val="left"/>
              <w:rPr>
                <w:rFonts w:ascii="Times New Roman" w:hAnsi="Times New Roman" w:cs="Times New Roman"/>
                <w:caps w:val="0"/>
                <w:sz w:val="24"/>
                <w:szCs w:val="24"/>
              </w:rPr>
            </w:pPr>
          </w:p>
        </w:tc>
      </w:tr>
      <w:tr w:rsidR="00E80944" w:rsidRPr="008D4022" w:rsidTr="0026716A">
        <w:trPr>
          <w:gridAfter w:val="1"/>
          <w:wAfter w:w="330" w:type="dxa"/>
        </w:trPr>
        <w:tc>
          <w:tcPr>
            <w:tcW w:w="9246" w:type="dxa"/>
            <w:gridSpan w:val="5"/>
          </w:tcPr>
          <w:p w:rsidR="00E80944" w:rsidRPr="008D4022" w:rsidRDefault="00E80944" w:rsidP="0026716A">
            <w:pPr>
              <w:pStyle w:val="C4FT1"/>
              <w:rPr>
                <w:rStyle w:val="StyleC4FT1Arial8ptChar"/>
                <w:b/>
                <w:bCs/>
                <w:caps/>
                <w:szCs w:val="24"/>
              </w:rPr>
            </w:pPr>
            <w:r w:rsidRPr="008D4022">
              <w:rPr>
                <w:rStyle w:val="StyleC4FT1Arial8ptChar"/>
                <w:rFonts w:ascii="Times New Roman" w:hAnsi="Times New Roman" w:cs="Times New Roman"/>
                <w:sz w:val="24"/>
                <w:szCs w:val="24"/>
              </w:rPr>
              <w:t xml:space="preserve">Nursing Department Components of Professional Practice Rubric </w:t>
            </w:r>
          </w:p>
        </w:tc>
      </w:tr>
      <w:tr w:rsidR="00E80944" w:rsidRPr="001F30FF" w:rsidTr="0026716A">
        <w:trPr>
          <w:gridAfter w:val="1"/>
          <w:wAfter w:w="330" w:type="dxa"/>
        </w:trPr>
        <w:tc>
          <w:tcPr>
            <w:tcW w:w="9246" w:type="dxa"/>
            <w:gridSpan w:val="5"/>
          </w:tcPr>
          <w:p w:rsidR="00E80944" w:rsidRPr="008D4022" w:rsidRDefault="00E80944" w:rsidP="0026716A">
            <w:pPr>
              <w:pStyle w:val="F"/>
              <w:jc w:val="center"/>
              <w:rPr>
                <w:rFonts w:ascii="Times New Roman" w:hAnsi="Times New Roman" w:cs="Times New Roman"/>
                <w:b/>
              </w:rPr>
            </w:pPr>
            <w:r w:rsidRPr="00C3325E">
              <w:rPr>
                <w:rFonts w:ascii="Times New Roman" w:hAnsi="Times New Roman" w:cs="Times New Roman"/>
                <w:b/>
              </w:rPr>
              <w:t>Domain 6</w:t>
            </w:r>
            <w:r>
              <w:rPr>
                <w:rFonts w:ascii="Times New Roman" w:hAnsi="Times New Roman" w:cs="Times New Roman"/>
                <w:b/>
              </w:rPr>
              <w:t>b Rubric:  The Environment</w:t>
            </w:r>
          </w:p>
        </w:tc>
      </w:tr>
      <w:tr w:rsidR="00E80944" w:rsidRPr="008D4022" w:rsidTr="0026716A">
        <w:trPr>
          <w:gridAfter w:val="1"/>
          <w:wAfter w:w="330" w:type="dxa"/>
        </w:trPr>
        <w:tc>
          <w:tcPr>
            <w:tcW w:w="1799" w:type="dxa"/>
            <w:vAlign w:val="bottom"/>
          </w:tcPr>
          <w:p w:rsidR="00E80944" w:rsidRPr="008D4022" w:rsidRDefault="00E80944" w:rsidP="0026716A">
            <w:pPr>
              <w:rPr>
                <w:b/>
                <w:sz w:val="16"/>
                <w:szCs w:val="16"/>
              </w:rPr>
            </w:pPr>
            <w:r w:rsidRPr="008D4022">
              <w:rPr>
                <w:b/>
                <w:sz w:val="16"/>
                <w:szCs w:val="16"/>
              </w:rPr>
              <w:t>Component</w:t>
            </w:r>
          </w:p>
        </w:tc>
        <w:tc>
          <w:tcPr>
            <w:tcW w:w="1999" w:type="dxa"/>
            <w:vAlign w:val="bottom"/>
          </w:tcPr>
          <w:p w:rsidR="00E80944" w:rsidRPr="008D4022" w:rsidRDefault="00E80944" w:rsidP="0026716A">
            <w:pPr>
              <w:pStyle w:val="F"/>
              <w:rPr>
                <w:rFonts w:ascii="Times New Roman" w:hAnsi="Times New Roman" w:cs="Times New Roman"/>
                <w:b/>
                <w:bCs/>
                <w:sz w:val="16"/>
                <w:szCs w:val="16"/>
              </w:rPr>
            </w:pPr>
            <w:r w:rsidRPr="008D4022">
              <w:rPr>
                <w:rFonts w:ascii="Times New Roman" w:hAnsi="Times New Roman" w:cs="Times New Roman"/>
                <w:b/>
                <w:bCs/>
                <w:sz w:val="16"/>
                <w:szCs w:val="16"/>
              </w:rPr>
              <w:t>U</w:t>
            </w:r>
            <w:r>
              <w:rPr>
                <w:rFonts w:ascii="Times New Roman" w:hAnsi="Times New Roman" w:cs="Times New Roman"/>
                <w:b/>
                <w:bCs/>
                <w:sz w:val="16"/>
                <w:szCs w:val="16"/>
              </w:rPr>
              <w:t>nsatisfactory</w:t>
            </w:r>
          </w:p>
        </w:tc>
        <w:tc>
          <w:tcPr>
            <w:tcW w:w="1747"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Basic</w:t>
            </w:r>
          </w:p>
        </w:tc>
        <w:tc>
          <w:tcPr>
            <w:tcW w:w="1794"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Proficient</w:t>
            </w:r>
          </w:p>
        </w:tc>
        <w:tc>
          <w:tcPr>
            <w:tcW w:w="1907"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D</w:t>
            </w:r>
            <w:r>
              <w:rPr>
                <w:rFonts w:ascii="Times New Roman" w:hAnsi="Times New Roman" w:cs="Times New Roman"/>
                <w:b/>
                <w:bCs/>
                <w:sz w:val="16"/>
                <w:szCs w:val="16"/>
              </w:rPr>
              <w:t>istinguished</w:t>
            </w:r>
            <w:r w:rsidRPr="008D4022">
              <w:rPr>
                <w:rFonts w:ascii="Times New Roman" w:hAnsi="Times New Roman" w:cs="Times New Roman"/>
                <w:b/>
                <w:bCs/>
                <w:sz w:val="16"/>
                <w:szCs w:val="16"/>
              </w:rPr>
              <w:t xml:space="preserve"> </w:t>
            </w:r>
          </w:p>
        </w:tc>
      </w:tr>
      <w:tr w:rsidR="00E80944" w:rsidRPr="008D4022" w:rsidTr="0026716A">
        <w:trPr>
          <w:gridAfter w:val="1"/>
          <w:wAfter w:w="330" w:type="dxa"/>
        </w:trPr>
        <w:tc>
          <w:tcPr>
            <w:tcW w:w="1799" w:type="dxa"/>
          </w:tcPr>
          <w:p w:rsidR="00E80944" w:rsidRPr="00004A5C" w:rsidRDefault="00E80944" w:rsidP="0026716A">
            <w:pPr>
              <w:pStyle w:val="F"/>
              <w:spacing w:line="240" w:lineRule="auto"/>
              <w:rPr>
                <w:rFonts w:ascii="Times New Roman" w:hAnsi="Times New Roman" w:cs="Times New Roman"/>
                <w:b/>
                <w:bCs/>
                <w:sz w:val="16"/>
                <w:szCs w:val="16"/>
              </w:rPr>
            </w:pPr>
            <w:r w:rsidRPr="00004A5C">
              <w:rPr>
                <w:rFonts w:ascii="Times New Roman" w:hAnsi="Times New Roman" w:cs="Times New Roman"/>
                <w:b/>
                <w:bCs/>
                <w:sz w:val="16"/>
                <w:szCs w:val="16"/>
              </w:rPr>
              <w:t xml:space="preserve">6b.1: </w:t>
            </w:r>
            <w:r w:rsidRPr="00004A5C">
              <w:rPr>
                <w:rFonts w:ascii="Times New Roman" w:hAnsi="Times New Roman" w:cs="Times New Roman"/>
                <w:b/>
                <w:bCs/>
                <w:sz w:val="16"/>
                <w:szCs w:val="16"/>
              </w:rPr>
              <w:br/>
              <w:t>Creating an environment of respect and rapport</w:t>
            </w:r>
          </w:p>
          <w:p w:rsidR="00E80944" w:rsidRPr="00004A5C" w:rsidRDefault="00E80944" w:rsidP="0026716A">
            <w:pPr>
              <w:pStyle w:val="F"/>
              <w:spacing w:line="240" w:lineRule="auto"/>
              <w:rPr>
                <w:rFonts w:ascii="Times New Roman" w:hAnsi="Times New Roman" w:cs="Times New Roman"/>
                <w:b/>
                <w:bCs/>
                <w:sz w:val="16"/>
                <w:szCs w:val="16"/>
              </w:rPr>
            </w:pPr>
          </w:p>
        </w:tc>
        <w:tc>
          <w:tcPr>
            <w:tcW w:w="1999" w:type="dxa"/>
          </w:tcPr>
          <w:p w:rsidR="00E80944" w:rsidRPr="00004A5C" w:rsidRDefault="00E80944" w:rsidP="0026716A">
            <w:pPr>
              <w:pStyle w:val="F"/>
              <w:spacing w:line="240" w:lineRule="auto"/>
              <w:rPr>
                <w:rFonts w:ascii="Times New Roman" w:hAnsi="Times New Roman" w:cs="Times New Roman"/>
                <w:sz w:val="16"/>
                <w:szCs w:val="16"/>
              </w:rPr>
            </w:pPr>
            <w:r w:rsidRPr="00004A5C">
              <w:rPr>
                <w:rFonts w:ascii="Times New Roman" w:hAnsi="Times New Roman" w:cs="Times New Roman"/>
                <w:sz w:val="16"/>
                <w:szCs w:val="16"/>
              </w:rPr>
              <w:t>Nurse’s interactions with at least some students are negative or inappropriate.</w:t>
            </w:r>
          </w:p>
        </w:tc>
        <w:tc>
          <w:tcPr>
            <w:tcW w:w="1747" w:type="dxa"/>
          </w:tcPr>
          <w:p w:rsidR="00E80944" w:rsidRPr="00004A5C" w:rsidRDefault="00E80944" w:rsidP="0026716A">
            <w:pPr>
              <w:pStyle w:val="F"/>
              <w:spacing w:line="240" w:lineRule="auto"/>
              <w:rPr>
                <w:rFonts w:ascii="Times New Roman" w:hAnsi="Times New Roman" w:cs="Times New Roman"/>
                <w:sz w:val="16"/>
                <w:szCs w:val="16"/>
              </w:rPr>
            </w:pPr>
            <w:r w:rsidRPr="00004A5C">
              <w:rPr>
                <w:rFonts w:ascii="Times New Roman" w:hAnsi="Times New Roman" w:cs="Times New Roman"/>
                <w:sz w:val="16"/>
                <w:szCs w:val="16"/>
              </w:rPr>
              <w:t>Nurse’s interactions with students are a mix of positive and negative.</w:t>
            </w:r>
          </w:p>
          <w:p w:rsidR="00E80944" w:rsidRPr="00004A5C" w:rsidRDefault="00E80944" w:rsidP="0026716A">
            <w:pPr>
              <w:pStyle w:val="F"/>
              <w:spacing w:line="240" w:lineRule="auto"/>
              <w:rPr>
                <w:rFonts w:ascii="Times New Roman" w:hAnsi="Times New Roman" w:cs="Times New Roman"/>
                <w:sz w:val="16"/>
                <w:szCs w:val="16"/>
              </w:rPr>
            </w:pPr>
          </w:p>
        </w:tc>
        <w:tc>
          <w:tcPr>
            <w:tcW w:w="1794" w:type="dxa"/>
          </w:tcPr>
          <w:p w:rsidR="00E80944" w:rsidRPr="00004A5C" w:rsidRDefault="00E80944" w:rsidP="0026716A">
            <w:pPr>
              <w:pStyle w:val="F"/>
              <w:spacing w:line="240" w:lineRule="auto"/>
              <w:rPr>
                <w:rFonts w:ascii="Times New Roman" w:hAnsi="Times New Roman" w:cs="Times New Roman"/>
                <w:sz w:val="16"/>
                <w:szCs w:val="16"/>
              </w:rPr>
            </w:pPr>
            <w:r w:rsidRPr="00004A5C">
              <w:rPr>
                <w:rFonts w:ascii="Times New Roman" w:hAnsi="Times New Roman" w:cs="Times New Roman"/>
                <w:sz w:val="16"/>
                <w:szCs w:val="16"/>
              </w:rPr>
              <w:t>Nurse’s interactions with students are positive and respectful.</w:t>
            </w:r>
          </w:p>
          <w:p w:rsidR="00E80944" w:rsidRPr="00004A5C" w:rsidRDefault="00E80944" w:rsidP="0026716A">
            <w:pPr>
              <w:pStyle w:val="F"/>
              <w:spacing w:line="240" w:lineRule="auto"/>
              <w:rPr>
                <w:rFonts w:ascii="Times New Roman" w:hAnsi="Times New Roman" w:cs="Times New Roman"/>
                <w:sz w:val="16"/>
                <w:szCs w:val="16"/>
              </w:rPr>
            </w:pPr>
          </w:p>
        </w:tc>
        <w:tc>
          <w:tcPr>
            <w:tcW w:w="1907" w:type="dxa"/>
          </w:tcPr>
          <w:p w:rsidR="00E80944" w:rsidRPr="00004A5C" w:rsidRDefault="00E80944" w:rsidP="0026716A">
            <w:pPr>
              <w:pStyle w:val="F"/>
              <w:spacing w:line="240" w:lineRule="auto"/>
              <w:rPr>
                <w:rFonts w:ascii="Times New Roman" w:hAnsi="Times New Roman" w:cs="Times New Roman"/>
                <w:sz w:val="16"/>
                <w:szCs w:val="16"/>
              </w:rPr>
            </w:pPr>
            <w:r w:rsidRPr="00004A5C">
              <w:rPr>
                <w:rFonts w:ascii="Times New Roman" w:hAnsi="Times New Roman" w:cs="Times New Roman"/>
                <w:sz w:val="16"/>
                <w:szCs w:val="16"/>
              </w:rPr>
              <w:t>Students seek out the nurse, reflecting a high degree of comfort and trust in the relationship.</w:t>
            </w:r>
          </w:p>
        </w:tc>
      </w:tr>
      <w:tr w:rsidR="00E80944" w:rsidRPr="008D4022" w:rsidTr="0026716A">
        <w:trPr>
          <w:gridAfter w:val="1"/>
          <w:wAfter w:w="330" w:type="dxa"/>
        </w:trPr>
        <w:tc>
          <w:tcPr>
            <w:tcW w:w="9246" w:type="dxa"/>
            <w:gridSpan w:val="5"/>
            <w:vAlign w:val="bottom"/>
          </w:tcPr>
          <w:p w:rsidR="00E80944" w:rsidRPr="00E47260" w:rsidRDefault="00E80944" w:rsidP="0026716A">
            <w:pPr>
              <w:pStyle w:val="F"/>
              <w:spacing w:line="240" w:lineRule="auto"/>
              <w:rPr>
                <w:rFonts w:ascii="Times New Roman" w:hAnsi="Times New Roman" w:cs="Times New Roman"/>
                <w:b/>
                <w:sz w:val="16"/>
                <w:szCs w:val="16"/>
              </w:rPr>
            </w:pPr>
            <w:r w:rsidRPr="00E47260">
              <w:rPr>
                <w:rFonts w:ascii="Times New Roman" w:hAnsi="Times New Roman" w:cs="Times New Roman"/>
                <w:b/>
                <w:sz w:val="16"/>
                <w:szCs w:val="16"/>
              </w:rPr>
              <w:t>Evidence: (Briefly document evidence, if any, that supports this area)</w:t>
            </w: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8D4022" w:rsidRDefault="00E80944" w:rsidP="0026716A">
            <w:pPr>
              <w:pStyle w:val="F"/>
              <w:spacing w:line="240" w:lineRule="auto"/>
              <w:rPr>
                <w:rFonts w:ascii="Times New Roman" w:hAnsi="Times New Roman" w:cs="Times New Roman"/>
                <w:b/>
                <w:bCs/>
                <w:sz w:val="16"/>
                <w:szCs w:val="16"/>
              </w:rPr>
            </w:pPr>
          </w:p>
        </w:tc>
      </w:tr>
      <w:tr w:rsidR="00E80944" w:rsidRPr="008D4022" w:rsidTr="0026716A">
        <w:trPr>
          <w:gridAfter w:val="1"/>
          <w:wAfter w:w="330" w:type="dxa"/>
        </w:trPr>
        <w:tc>
          <w:tcPr>
            <w:tcW w:w="1799" w:type="dxa"/>
          </w:tcPr>
          <w:p w:rsidR="00E80944" w:rsidRPr="00004A5C" w:rsidRDefault="00E80944" w:rsidP="0026716A">
            <w:pPr>
              <w:pStyle w:val="F"/>
              <w:spacing w:line="240" w:lineRule="auto"/>
              <w:rPr>
                <w:rFonts w:ascii="Times New Roman" w:hAnsi="Times New Roman" w:cs="Times New Roman"/>
                <w:b/>
                <w:bCs/>
                <w:sz w:val="16"/>
                <w:szCs w:val="16"/>
              </w:rPr>
            </w:pPr>
            <w:r w:rsidRPr="00004A5C">
              <w:rPr>
                <w:rFonts w:ascii="Times New Roman" w:hAnsi="Times New Roman" w:cs="Times New Roman"/>
                <w:b/>
                <w:bCs/>
                <w:sz w:val="16"/>
                <w:szCs w:val="16"/>
              </w:rPr>
              <w:t>6b.2:</w:t>
            </w:r>
            <w:r w:rsidRPr="00004A5C">
              <w:rPr>
                <w:rFonts w:ascii="Times New Roman" w:hAnsi="Times New Roman" w:cs="Times New Roman"/>
                <w:b/>
                <w:bCs/>
                <w:sz w:val="16"/>
                <w:szCs w:val="16"/>
              </w:rPr>
              <w:br/>
              <w:t>Establishing a culture for health and wellness</w:t>
            </w:r>
          </w:p>
          <w:p w:rsidR="00E80944" w:rsidRPr="00004A5C" w:rsidRDefault="00E80944" w:rsidP="0026716A">
            <w:pPr>
              <w:pStyle w:val="F"/>
              <w:spacing w:line="240" w:lineRule="auto"/>
              <w:rPr>
                <w:rFonts w:ascii="Times New Roman" w:hAnsi="Times New Roman" w:cs="Times New Roman"/>
                <w:b/>
                <w:bCs/>
                <w:sz w:val="16"/>
                <w:szCs w:val="16"/>
              </w:rPr>
            </w:pPr>
          </w:p>
        </w:tc>
        <w:tc>
          <w:tcPr>
            <w:tcW w:w="1999" w:type="dxa"/>
          </w:tcPr>
          <w:p w:rsidR="00E80944" w:rsidRPr="00004A5C" w:rsidRDefault="00E80944" w:rsidP="0026716A">
            <w:pPr>
              <w:pStyle w:val="F"/>
              <w:spacing w:line="240" w:lineRule="auto"/>
              <w:rPr>
                <w:rFonts w:ascii="Times New Roman" w:hAnsi="Times New Roman" w:cs="Times New Roman"/>
                <w:sz w:val="16"/>
                <w:szCs w:val="16"/>
              </w:rPr>
            </w:pPr>
            <w:r w:rsidRPr="00004A5C">
              <w:rPr>
                <w:rFonts w:ascii="Times New Roman" w:hAnsi="Times New Roman" w:cs="Times New Roman"/>
                <w:sz w:val="16"/>
                <w:szCs w:val="16"/>
              </w:rPr>
              <w:t>Nurse makes no attempt to establish a culture for health and wellness in the school as a whole, or among students or among teachers.</w:t>
            </w:r>
          </w:p>
        </w:tc>
        <w:tc>
          <w:tcPr>
            <w:tcW w:w="1747" w:type="dxa"/>
          </w:tcPr>
          <w:p w:rsidR="00E80944" w:rsidRPr="00004A5C" w:rsidRDefault="00E80944" w:rsidP="0026716A">
            <w:pPr>
              <w:pStyle w:val="F"/>
              <w:spacing w:line="240" w:lineRule="auto"/>
              <w:rPr>
                <w:rFonts w:ascii="Times New Roman" w:hAnsi="Times New Roman" w:cs="Times New Roman"/>
                <w:sz w:val="16"/>
                <w:szCs w:val="16"/>
              </w:rPr>
            </w:pPr>
            <w:r w:rsidRPr="00004A5C">
              <w:rPr>
                <w:rFonts w:ascii="Times New Roman" w:hAnsi="Times New Roman" w:cs="Times New Roman"/>
                <w:sz w:val="16"/>
                <w:szCs w:val="16"/>
              </w:rPr>
              <w:t>Nurse’s attempts to promote a culture throughout the school for health and wellness are partially successful.</w:t>
            </w:r>
          </w:p>
          <w:p w:rsidR="00E80944" w:rsidRPr="00004A5C" w:rsidRDefault="00E80944" w:rsidP="0026716A">
            <w:pPr>
              <w:pStyle w:val="F"/>
              <w:spacing w:line="240" w:lineRule="auto"/>
              <w:rPr>
                <w:rFonts w:ascii="Times New Roman" w:hAnsi="Times New Roman" w:cs="Times New Roman"/>
                <w:sz w:val="16"/>
                <w:szCs w:val="16"/>
              </w:rPr>
            </w:pPr>
          </w:p>
        </w:tc>
        <w:tc>
          <w:tcPr>
            <w:tcW w:w="1794" w:type="dxa"/>
          </w:tcPr>
          <w:p w:rsidR="00E80944" w:rsidRPr="00004A5C" w:rsidRDefault="00E80944" w:rsidP="0026716A">
            <w:pPr>
              <w:pStyle w:val="F"/>
              <w:spacing w:line="240" w:lineRule="auto"/>
              <w:rPr>
                <w:rFonts w:ascii="Times New Roman" w:hAnsi="Times New Roman" w:cs="Times New Roman"/>
                <w:sz w:val="16"/>
                <w:szCs w:val="16"/>
              </w:rPr>
            </w:pPr>
            <w:r w:rsidRPr="00004A5C">
              <w:rPr>
                <w:rFonts w:ascii="Times New Roman" w:hAnsi="Times New Roman" w:cs="Times New Roman"/>
                <w:sz w:val="16"/>
                <w:szCs w:val="16"/>
              </w:rPr>
              <w:t>Nurse promotes a culture throughout the school for health and wellness.</w:t>
            </w:r>
          </w:p>
          <w:p w:rsidR="00E80944" w:rsidRPr="00004A5C" w:rsidRDefault="00E80944" w:rsidP="0026716A">
            <w:pPr>
              <w:pStyle w:val="F"/>
              <w:spacing w:line="240" w:lineRule="auto"/>
              <w:rPr>
                <w:rFonts w:ascii="Times New Roman" w:hAnsi="Times New Roman" w:cs="Times New Roman"/>
                <w:sz w:val="16"/>
                <w:szCs w:val="16"/>
              </w:rPr>
            </w:pPr>
          </w:p>
        </w:tc>
        <w:tc>
          <w:tcPr>
            <w:tcW w:w="1907" w:type="dxa"/>
          </w:tcPr>
          <w:p w:rsidR="00E80944" w:rsidRPr="00004A5C" w:rsidRDefault="00E80944" w:rsidP="0026716A">
            <w:pPr>
              <w:pStyle w:val="F"/>
              <w:spacing w:line="240" w:lineRule="auto"/>
              <w:rPr>
                <w:rFonts w:ascii="Times New Roman" w:hAnsi="Times New Roman" w:cs="Times New Roman"/>
                <w:sz w:val="16"/>
                <w:szCs w:val="16"/>
              </w:rPr>
            </w:pPr>
            <w:r w:rsidRPr="00004A5C">
              <w:rPr>
                <w:rFonts w:ascii="Times New Roman" w:hAnsi="Times New Roman" w:cs="Times New Roman"/>
                <w:sz w:val="16"/>
                <w:szCs w:val="16"/>
              </w:rPr>
              <w:t>The culture in the school for health and wellness, while guided by the nurse, is maintained by both teachers and students.</w:t>
            </w:r>
          </w:p>
        </w:tc>
      </w:tr>
      <w:tr w:rsidR="00E80944" w:rsidRPr="008D4022" w:rsidTr="0026716A">
        <w:trPr>
          <w:gridAfter w:val="1"/>
          <w:wAfter w:w="330" w:type="dxa"/>
        </w:trPr>
        <w:tc>
          <w:tcPr>
            <w:tcW w:w="9246" w:type="dxa"/>
            <w:gridSpan w:val="5"/>
            <w:vAlign w:val="bottom"/>
          </w:tcPr>
          <w:p w:rsidR="00E80944" w:rsidRPr="00E47260" w:rsidRDefault="00E80944" w:rsidP="0026716A">
            <w:pPr>
              <w:pStyle w:val="F"/>
              <w:spacing w:line="240" w:lineRule="auto"/>
              <w:rPr>
                <w:rFonts w:ascii="Times New Roman" w:hAnsi="Times New Roman" w:cs="Times New Roman"/>
                <w:b/>
                <w:sz w:val="16"/>
                <w:szCs w:val="16"/>
              </w:rPr>
            </w:pPr>
            <w:r w:rsidRPr="00E47260">
              <w:rPr>
                <w:rFonts w:ascii="Times New Roman" w:hAnsi="Times New Roman" w:cs="Times New Roman"/>
                <w:b/>
                <w:sz w:val="16"/>
                <w:szCs w:val="16"/>
              </w:rPr>
              <w:t>Evidence: (Briefly document evidence, if any, that supports this area)</w:t>
            </w: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8D4022" w:rsidRDefault="00E80944" w:rsidP="0026716A">
            <w:pPr>
              <w:pStyle w:val="F"/>
              <w:spacing w:line="240" w:lineRule="auto"/>
              <w:rPr>
                <w:rFonts w:ascii="Times New Roman" w:hAnsi="Times New Roman" w:cs="Times New Roman"/>
                <w:b/>
                <w:bCs/>
                <w:sz w:val="16"/>
                <w:szCs w:val="16"/>
              </w:rPr>
            </w:pPr>
          </w:p>
        </w:tc>
      </w:tr>
      <w:tr w:rsidR="00E80944" w:rsidRPr="008D4022" w:rsidTr="0026716A">
        <w:trPr>
          <w:gridAfter w:val="1"/>
          <w:wAfter w:w="330" w:type="dxa"/>
        </w:trPr>
        <w:tc>
          <w:tcPr>
            <w:tcW w:w="1799" w:type="dxa"/>
          </w:tcPr>
          <w:p w:rsidR="00E80944" w:rsidRPr="00004A5C" w:rsidRDefault="00E80944" w:rsidP="0026716A">
            <w:pPr>
              <w:pStyle w:val="F"/>
              <w:spacing w:line="240" w:lineRule="auto"/>
              <w:rPr>
                <w:rFonts w:ascii="Times New Roman" w:hAnsi="Times New Roman" w:cs="Times New Roman"/>
                <w:b/>
                <w:bCs/>
                <w:sz w:val="16"/>
                <w:szCs w:val="16"/>
              </w:rPr>
            </w:pPr>
            <w:r w:rsidRPr="00004A5C">
              <w:rPr>
                <w:rFonts w:ascii="Times New Roman" w:hAnsi="Times New Roman" w:cs="Times New Roman"/>
                <w:b/>
                <w:bCs/>
                <w:sz w:val="16"/>
                <w:szCs w:val="16"/>
              </w:rPr>
              <w:t>6b.3:</w:t>
            </w:r>
            <w:r w:rsidRPr="00004A5C">
              <w:rPr>
                <w:rFonts w:ascii="Times New Roman" w:hAnsi="Times New Roman" w:cs="Times New Roman"/>
                <w:b/>
                <w:bCs/>
                <w:sz w:val="16"/>
                <w:szCs w:val="16"/>
              </w:rPr>
              <w:br/>
              <w:t>Following health protocols and procedures</w:t>
            </w:r>
          </w:p>
          <w:p w:rsidR="00E80944" w:rsidRPr="00004A5C" w:rsidRDefault="00E80944" w:rsidP="0026716A">
            <w:pPr>
              <w:pStyle w:val="F"/>
              <w:spacing w:line="240" w:lineRule="auto"/>
              <w:rPr>
                <w:rFonts w:ascii="Times New Roman" w:hAnsi="Times New Roman" w:cs="Times New Roman"/>
                <w:b/>
                <w:bCs/>
                <w:sz w:val="16"/>
                <w:szCs w:val="16"/>
              </w:rPr>
            </w:pPr>
          </w:p>
        </w:tc>
        <w:tc>
          <w:tcPr>
            <w:tcW w:w="1999" w:type="dxa"/>
          </w:tcPr>
          <w:p w:rsidR="00E80944" w:rsidRPr="00004A5C" w:rsidRDefault="00E80944" w:rsidP="0026716A">
            <w:pPr>
              <w:pStyle w:val="F"/>
              <w:spacing w:line="240" w:lineRule="auto"/>
              <w:rPr>
                <w:rFonts w:ascii="Times New Roman" w:hAnsi="Times New Roman" w:cs="Times New Roman"/>
                <w:sz w:val="16"/>
                <w:szCs w:val="16"/>
              </w:rPr>
            </w:pPr>
            <w:r w:rsidRPr="00004A5C">
              <w:rPr>
                <w:rFonts w:ascii="Times New Roman" w:hAnsi="Times New Roman" w:cs="Times New Roman"/>
                <w:sz w:val="16"/>
                <w:szCs w:val="16"/>
              </w:rPr>
              <w:t xml:space="preserve">Nurse’s procedures for the nursing office are nonexistent or in disarray. </w:t>
            </w:r>
          </w:p>
          <w:p w:rsidR="00E80944" w:rsidRPr="00004A5C" w:rsidRDefault="00E80944" w:rsidP="0026716A">
            <w:pPr>
              <w:pStyle w:val="F"/>
              <w:spacing w:line="240" w:lineRule="auto"/>
              <w:rPr>
                <w:rFonts w:ascii="Times New Roman" w:hAnsi="Times New Roman" w:cs="Times New Roman"/>
                <w:sz w:val="16"/>
                <w:szCs w:val="16"/>
              </w:rPr>
            </w:pPr>
          </w:p>
        </w:tc>
        <w:tc>
          <w:tcPr>
            <w:tcW w:w="1747" w:type="dxa"/>
          </w:tcPr>
          <w:p w:rsidR="00E80944" w:rsidRPr="00004A5C" w:rsidRDefault="00E80944" w:rsidP="0026716A">
            <w:pPr>
              <w:pStyle w:val="F"/>
              <w:spacing w:line="240" w:lineRule="auto"/>
              <w:rPr>
                <w:rFonts w:ascii="Times New Roman" w:hAnsi="Times New Roman" w:cs="Times New Roman"/>
                <w:sz w:val="16"/>
                <w:szCs w:val="16"/>
              </w:rPr>
            </w:pPr>
            <w:r w:rsidRPr="00004A5C">
              <w:rPr>
                <w:rFonts w:ascii="Times New Roman" w:hAnsi="Times New Roman" w:cs="Times New Roman"/>
                <w:sz w:val="16"/>
                <w:szCs w:val="16"/>
              </w:rPr>
              <w:t>Nurse has rudimentary and partially successful procedures for the nursing office.</w:t>
            </w:r>
          </w:p>
        </w:tc>
        <w:tc>
          <w:tcPr>
            <w:tcW w:w="1794" w:type="dxa"/>
          </w:tcPr>
          <w:p w:rsidR="00E80944" w:rsidRPr="00004A5C" w:rsidRDefault="00E80944" w:rsidP="0026716A">
            <w:pPr>
              <w:pStyle w:val="F"/>
              <w:spacing w:line="240" w:lineRule="auto"/>
              <w:rPr>
                <w:rFonts w:ascii="Times New Roman" w:hAnsi="Times New Roman" w:cs="Times New Roman"/>
                <w:sz w:val="16"/>
                <w:szCs w:val="16"/>
              </w:rPr>
            </w:pPr>
            <w:r w:rsidRPr="00004A5C">
              <w:rPr>
                <w:rFonts w:ascii="Times New Roman" w:hAnsi="Times New Roman" w:cs="Times New Roman"/>
                <w:sz w:val="16"/>
                <w:szCs w:val="16"/>
              </w:rPr>
              <w:t>Nurse’s procedures for the nursing office work effectively.</w:t>
            </w:r>
          </w:p>
          <w:p w:rsidR="00E80944" w:rsidRPr="00004A5C" w:rsidRDefault="00E80944" w:rsidP="0026716A">
            <w:pPr>
              <w:pStyle w:val="F"/>
              <w:spacing w:line="240" w:lineRule="auto"/>
              <w:rPr>
                <w:rFonts w:ascii="Times New Roman" w:hAnsi="Times New Roman" w:cs="Times New Roman"/>
                <w:sz w:val="16"/>
                <w:szCs w:val="16"/>
              </w:rPr>
            </w:pPr>
          </w:p>
        </w:tc>
        <w:tc>
          <w:tcPr>
            <w:tcW w:w="1907" w:type="dxa"/>
          </w:tcPr>
          <w:p w:rsidR="00E80944" w:rsidRPr="00004A5C" w:rsidRDefault="00E80944" w:rsidP="0026716A">
            <w:pPr>
              <w:pStyle w:val="F"/>
              <w:spacing w:line="240" w:lineRule="auto"/>
              <w:rPr>
                <w:rFonts w:ascii="Times New Roman" w:hAnsi="Times New Roman" w:cs="Times New Roman"/>
                <w:sz w:val="16"/>
                <w:szCs w:val="16"/>
              </w:rPr>
            </w:pPr>
            <w:r w:rsidRPr="00004A5C">
              <w:rPr>
                <w:rFonts w:ascii="Times New Roman" w:hAnsi="Times New Roman" w:cs="Times New Roman"/>
                <w:sz w:val="16"/>
                <w:szCs w:val="16"/>
              </w:rPr>
              <w:t>Nurse’s procedures for the nursing office are seamless, anticipating unexpected situations.</w:t>
            </w:r>
          </w:p>
        </w:tc>
      </w:tr>
      <w:tr w:rsidR="00E80944" w:rsidRPr="008D4022" w:rsidTr="0026716A">
        <w:trPr>
          <w:gridAfter w:val="1"/>
          <w:wAfter w:w="330" w:type="dxa"/>
        </w:trPr>
        <w:tc>
          <w:tcPr>
            <w:tcW w:w="9246" w:type="dxa"/>
            <w:gridSpan w:val="5"/>
            <w:vAlign w:val="bottom"/>
          </w:tcPr>
          <w:p w:rsidR="00E80944" w:rsidRPr="00E47260" w:rsidRDefault="00E80944" w:rsidP="0026716A">
            <w:pPr>
              <w:pStyle w:val="F"/>
              <w:spacing w:line="240" w:lineRule="auto"/>
              <w:rPr>
                <w:rFonts w:ascii="Times New Roman" w:hAnsi="Times New Roman" w:cs="Times New Roman"/>
                <w:b/>
                <w:sz w:val="16"/>
                <w:szCs w:val="16"/>
              </w:rPr>
            </w:pPr>
            <w:r w:rsidRPr="00E47260">
              <w:rPr>
                <w:rFonts w:ascii="Times New Roman" w:hAnsi="Times New Roman" w:cs="Times New Roman"/>
                <w:b/>
                <w:sz w:val="16"/>
                <w:szCs w:val="16"/>
              </w:rPr>
              <w:t>Evidence: (Briefly document evidence, if any, that supports this area)</w:t>
            </w: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8D4022" w:rsidRDefault="00E80944" w:rsidP="0026716A">
            <w:pPr>
              <w:pStyle w:val="F"/>
              <w:spacing w:line="240" w:lineRule="auto"/>
              <w:rPr>
                <w:rFonts w:ascii="Times New Roman" w:hAnsi="Times New Roman" w:cs="Times New Roman"/>
                <w:b/>
                <w:bCs/>
                <w:sz w:val="16"/>
                <w:szCs w:val="16"/>
              </w:rPr>
            </w:pPr>
          </w:p>
        </w:tc>
      </w:tr>
      <w:tr w:rsidR="00E80944" w:rsidRPr="008D4022" w:rsidTr="0026716A">
        <w:trPr>
          <w:gridAfter w:val="1"/>
          <w:wAfter w:w="330" w:type="dxa"/>
        </w:trPr>
        <w:tc>
          <w:tcPr>
            <w:tcW w:w="1799" w:type="dxa"/>
          </w:tcPr>
          <w:p w:rsidR="00E80944" w:rsidRPr="0019263A" w:rsidRDefault="00E80944" w:rsidP="0026716A">
            <w:pPr>
              <w:pStyle w:val="F"/>
              <w:spacing w:line="240" w:lineRule="auto"/>
              <w:rPr>
                <w:rFonts w:ascii="Times New Roman" w:hAnsi="Times New Roman" w:cs="Times New Roman"/>
                <w:b/>
                <w:bCs/>
                <w:sz w:val="16"/>
                <w:szCs w:val="16"/>
              </w:rPr>
            </w:pPr>
            <w:r w:rsidRPr="0019263A">
              <w:rPr>
                <w:rFonts w:ascii="Times New Roman" w:hAnsi="Times New Roman" w:cs="Times New Roman"/>
                <w:b/>
                <w:bCs/>
                <w:sz w:val="16"/>
                <w:szCs w:val="16"/>
              </w:rPr>
              <w:t>6b.4:</w:t>
            </w:r>
            <w:r w:rsidRPr="0019263A">
              <w:rPr>
                <w:rFonts w:ascii="Times New Roman" w:hAnsi="Times New Roman" w:cs="Times New Roman"/>
                <w:b/>
                <w:bCs/>
                <w:sz w:val="16"/>
                <w:szCs w:val="16"/>
              </w:rPr>
              <w:br/>
              <w:t>Supervising health associates</w:t>
            </w:r>
          </w:p>
          <w:p w:rsidR="00E80944" w:rsidRPr="0019263A" w:rsidRDefault="00E80944" w:rsidP="0026716A">
            <w:pPr>
              <w:pStyle w:val="F"/>
              <w:spacing w:line="240" w:lineRule="auto"/>
              <w:rPr>
                <w:rFonts w:ascii="Times New Roman" w:hAnsi="Times New Roman" w:cs="Times New Roman"/>
                <w:b/>
                <w:bCs/>
                <w:sz w:val="16"/>
                <w:szCs w:val="16"/>
              </w:rPr>
            </w:pPr>
          </w:p>
        </w:tc>
        <w:tc>
          <w:tcPr>
            <w:tcW w:w="1999" w:type="dxa"/>
          </w:tcPr>
          <w:p w:rsidR="00E80944" w:rsidRPr="0019263A" w:rsidRDefault="00E80944" w:rsidP="0026716A">
            <w:pPr>
              <w:pStyle w:val="F"/>
              <w:spacing w:line="240" w:lineRule="auto"/>
              <w:rPr>
                <w:rFonts w:ascii="Times New Roman" w:hAnsi="Times New Roman" w:cs="Times New Roman"/>
                <w:sz w:val="16"/>
                <w:szCs w:val="16"/>
              </w:rPr>
            </w:pPr>
            <w:r w:rsidRPr="0019263A">
              <w:rPr>
                <w:rFonts w:ascii="Times New Roman" w:hAnsi="Times New Roman" w:cs="Times New Roman"/>
                <w:sz w:val="16"/>
                <w:szCs w:val="16"/>
              </w:rPr>
              <w:t>No guidelines for delegated duties have been established, or the guidelines are unclear. Nurse does not monitor associates’ activities.</w:t>
            </w:r>
          </w:p>
        </w:tc>
        <w:tc>
          <w:tcPr>
            <w:tcW w:w="1747" w:type="dxa"/>
          </w:tcPr>
          <w:p w:rsidR="00E80944" w:rsidRPr="0019263A" w:rsidRDefault="00E80944" w:rsidP="0026716A">
            <w:pPr>
              <w:pStyle w:val="F"/>
              <w:spacing w:line="240" w:lineRule="auto"/>
              <w:rPr>
                <w:rFonts w:ascii="Times New Roman" w:hAnsi="Times New Roman" w:cs="Times New Roman"/>
                <w:sz w:val="16"/>
                <w:szCs w:val="16"/>
              </w:rPr>
            </w:pPr>
            <w:r w:rsidRPr="0019263A">
              <w:rPr>
                <w:rFonts w:ascii="Times New Roman" w:hAnsi="Times New Roman" w:cs="Times New Roman"/>
                <w:sz w:val="16"/>
                <w:szCs w:val="16"/>
              </w:rPr>
              <w:t>Nurse’s efforts to establish guidelines for delegated duties are partially successful. Nurse monitors associates’ activities sporadically.</w:t>
            </w:r>
          </w:p>
        </w:tc>
        <w:tc>
          <w:tcPr>
            <w:tcW w:w="1794" w:type="dxa"/>
          </w:tcPr>
          <w:p w:rsidR="00E80944" w:rsidRPr="0019263A" w:rsidRDefault="00E80944" w:rsidP="0026716A">
            <w:pPr>
              <w:pStyle w:val="F"/>
              <w:spacing w:line="240" w:lineRule="auto"/>
              <w:rPr>
                <w:rFonts w:ascii="Times New Roman" w:hAnsi="Times New Roman" w:cs="Times New Roman"/>
                <w:sz w:val="16"/>
                <w:szCs w:val="16"/>
              </w:rPr>
            </w:pPr>
            <w:r w:rsidRPr="0019263A">
              <w:rPr>
                <w:rFonts w:ascii="Times New Roman" w:hAnsi="Times New Roman" w:cs="Times New Roman"/>
                <w:sz w:val="16"/>
                <w:szCs w:val="16"/>
              </w:rPr>
              <w:t>Nurse has established guidelines for delegated duties and monitors associates’ activities.</w:t>
            </w:r>
          </w:p>
          <w:p w:rsidR="00E80944" w:rsidRPr="0019263A" w:rsidRDefault="00E80944" w:rsidP="0026716A">
            <w:pPr>
              <w:pStyle w:val="F"/>
              <w:spacing w:line="240" w:lineRule="auto"/>
              <w:rPr>
                <w:rFonts w:ascii="Times New Roman" w:hAnsi="Times New Roman" w:cs="Times New Roman"/>
                <w:sz w:val="16"/>
                <w:szCs w:val="16"/>
              </w:rPr>
            </w:pPr>
          </w:p>
        </w:tc>
        <w:tc>
          <w:tcPr>
            <w:tcW w:w="1907" w:type="dxa"/>
          </w:tcPr>
          <w:p w:rsidR="00E80944" w:rsidRPr="0019263A" w:rsidRDefault="00E80944" w:rsidP="0026716A">
            <w:pPr>
              <w:pStyle w:val="F"/>
              <w:spacing w:line="240" w:lineRule="auto"/>
              <w:rPr>
                <w:rFonts w:ascii="Times New Roman" w:hAnsi="Times New Roman" w:cs="Times New Roman"/>
                <w:sz w:val="16"/>
                <w:szCs w:val="16"/>
              </w:rPr>
            </w:pPr>
            <w:r w:rsidRPr="0019263A">
              <w:rPr>
                <w:rFonts w:ascii="Times New Roman" w:hAnsi="Times New Roman" w:cs="Times New Roman"/>
                <w:sz w:val="16"/>
                <w:szCs w:val="16"/>
              </w:rPr>
              <w:t>Associates work independently, indicating clear guidelines for their work. Nurse’s supervision is subtle and professional.</w:t>
            </w:r>
          </w:p>
        </w:tc>
      </w:tr>
      <w:tr w:rsidR="00E80944" w:rsidRPr="008D4022" w:rsidTr="0026716A">
        <w:trPr>
          <w:gridAfter w:val="1"/>
          <w:wAfter w:w="330" w:type="dxa"/>
        </w:trPr>
        <w:tc>
          <w:tcPr>
            <w:tcW w:w="9246" w:type="dxa"/>
            <w:gridSpan w:val="5"/>
            <w:vAlign w:val="bottom"/>
          </w:tcPr>
          <w:p w:rsidR="00E80944" w:rsidRPr="00E47260" w:rsidRDefault="00E80944" w:rsidP="0026716A">
            <w:pPr>
              <w:pStyle w:val="F"/>
              <w:spacing w:line="240" w:lineRule="auto"/>
              <w:rPr>
                <w:rFonts w:ascii="Times New Roman" w:hAnsi="Times New Roman" w:cs="Times New Roman"/>
                <w:b/>
                <w:sz w:val="16"/>
                <w:szCs w:val="16"/>
              </w:rPr>
            </w:pPr>
            <w:r w:rsidRPr="00E47260">
              <w:rPr>
                <w:rFonts w:ascii="Times New Roman" w:hAnsi="Times New Roman" w:cs="Times New Roman"/>
                <w:b/>
                <w:sz w:val="16"/>
                <w:szCs w:val="16"/>
              </w:rPr>
              <w:t>Evidence: (Briefly document evidence, if any, that supports this area)</w:t>
            </w: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8D4022" w:rsidRDefault="00E80944" w:rsidP="0026716A">
            <w:pPr>
              <w:pStyle w:val="F"/>
              <w:spacing w:line="240" w:lineRule="auto"/>
              <w:rPr>
                <w:rFonts w:ascii="Times New Roman" w:hAnsi="Times New Roman" w:cs="Times New Roman"/>
                <w:b/>
                <w:bCs/>
                <w:sz w:val="16"/>
                <w:szCs w:val="16"/>
              </w:rPr>
            </w:pPr>
          </w:p>
        </w:tc>
      </w:tr>
    </w:tbl>
    <w:p w:rsidR="00E80944" w:rsidRDefault="00E80944" w:rsidP="00E80944"/>
    <w:p w:rsidR="00E80944" w:rsidRDefault="00E80944" w:rsidP="00E80944">
      <w:pPr>
        <w:spacing w:after="200" w:line="276" w:lineRule="auto"/>
      </w:pPr>
      <w:r>
        <w:br w:type="page"/>
      </w:r>
    </w:p>
    <w:tbl>
      <w:tblPr>
        <w:tblStyle w:val="TableGrid"/>
        <w:tblW w:w="5000" w:type="pct"/>
        <w:tblLook w:val="04A0" w:firstRow="1" w:lastRow="0" w:firstColumn="1" w:lastColumn="0" w:noHBand="0" w:noVBand="1"/>
      </w:tblPr>
      <w:tblGrid>
        <w:gridCol w:w="1961"/>
        <w:gridCol w:w="2179"/>
        <w:gridCol w:w="1905"/>
        <w:gridCol w:w="1956"/>
        <w:gridCol w:w="2079"/>
        <w:gridCol w:w="360"/>
      </w:tblGrid>
      <w:tr w:rsidR="00E80944" w:rsidRPr="00C16BA3" w:rsidTr="0026716A">
        <w:tc>
          <w:tcPr>
            <w:tcW w:w="9576" w:type="dxa"/>
            <w:gridSpan w:val="6"/>
            <w:tcBorders>
              <w:top w:val="nil"/>
              <w:left w:val="nil"/>
              <w:bottom w:val="nil"/>
              <w:right w:val="nil"/>
            </w:tcBorders>
          </w:tcPr>
          <w:p w:rsidR="00E80944" w:rsidRPr="00C16BA3" w:rsidRDefault="00E80944" w:rsidP="0026716A">
            <w:pPr>
              <w:rPr>
                <w:b/>
              </w:rPr>
            </w:pPr>
            <w:r w:rsidRPr="00C16BA3">
              <w:rPr>
                <w:b/>
              </w:rPr>
              <w:lastRenderedPageBreak/>
              <w:t>Name:</w:t>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t>Date:</w:t>
            </w:r>
          </w:p>
          <w:p w:rsidR="00E80944" w:rsidRPr="00E94314" w:rsidRDefault="00E80944" w:rsidP="0026716A">
            <w:pPr>
              <w:rPr>
                <w:b/>
              </w:rPr>
            </w:pPr>
          </w:p>
          <w:p w:rsidR="00E80944" w:rsidRDefault="00E80944" w:rsidP="0026716A">
            <w:pPr>
              <w:pStyle w:val="C4FT1"/>
              <w:jc w:val="left"/>
              <w:rPr>
                <w:rStyle w:val="StyleC4FT1Arial8ptChar"/>
                <w:b/>
                <w:bCs/>
                <w:caps/>
                <w:szCs w:val="24"/>
              </w:rPr>
            </w:pPr>
            <w:r>
              <w:rPr>
                <w:rStyle w:val="StyleC4FT1Arial8ptChar"/>
                <w:rFonts w:ascii="Times New Roman" w:hAnsi="Times New Roman" w:cs="Times New Roman"/>
                <w:sz w:val="24"/>
                <w:szCs w:val="24"/>
              </w:rPr>
              <w:t>(Nurse Summative Assessment Form, page 4)</w:t>
            </w:r>
          </w:p>
          <w:p w:rsidR="00E80944" w:rsidRPr="00DE55E1" w:rsidRDefault="00E80944" w:rsidP="0026716A">
            <w:pPr>
              <w:pStyle w:val="C4FT1"/>
              <w:jc w:val="left"/>
              <w:rPr>
                <w:rFonts w:ascii="Times New Roman" w:hAnsi="Times New Roman" w:cs="Times New Roman"/>
                <w:caps w:val="0"/>
                <w:sz w:val="24"/>
                <w:szCs w:val="24"/>
              </w:rPr>
            </w:pPr>
          </w:p>
        </w:tc>
      </w:tr>
      <w:tr w:rsidR="00E80944" w:rsidRPr="008D4022" w:rsidTr="0026716A">
        <w:trPr>
          <w:gridAfter w:val="1"/>
          <w:wAfter w:w="330" w:type="dxa"/>
        </w:trPr>
        <w:tc>
          <w:tcPr>
            <w:tcW w:w="9246" w:type="dxa"/>
            <w:gridSpan w:val="5"/>
          </w:tcPr>
          <w:p w:rsidR="00E80944" w:rsidRPr="008D4022" w:rsidRDefault="00E80944" w:rsidP="0026716A">
            <w:pPr>
              <w:pStyle w:val="C4FT1"/>
              <w:rPr>
                <w:rStyle w:val="StyleC4FT1Arial8ptChar"/>
                <w:b/>
                <w:bCs/>
                <w:caps/>
                <w:szCs w:val="24"/>
              </w:rPr>
            </w:pPr>
            <w:r w:rsidRPr="008D4022">
              <w:rPr>
                <w:rStyle w:val="StyleC4FT1Arial8ptChar"/>
                <w:rFonts w:ascii="Times New Roman" w:hAnsi="Times New Roman" w:cs="Times New Roman"/>
                <w:sz w:val="24"/>
                <w:szCs w:val="24"/>
              </w:rPr>
              <w:t xml:space="preserve">Nursing Department Components of Professional Practice Rubric </w:t>
            </w:r>
          </w:p>
        </w:tc>
      </w:tr>
      <w:tr w:rsidR="00E80944" w:rsidRPr="001F30FF" w:rsidTr="0026716A">
        <w:trPr>
          <w:gridAfter w:val="1"/>
          <w:wAfter w:w="330" w:type="dxa"/>
        </w:trPr>
        <w:tc>
          <w:tcPr>
            <w:tcW w:w="9246" w:type="dxa"/>
            <w:gridSpan w:val="5"/>
          </w:tcPr>
          <w:p w:rsidR="00E80944" w:rsidRPr="008D4022" w:rsidRDefault="00E80944" w:rsidP="0026716A">
            <w:pPr>
              <w:pStyle w:val="F"/>
              <w:jc w:val="center"/>
              <w:rPr>
                <w:rFonts w:ascii="Times New Roman" w:hAnsi="Times New Roman" w:cs="Times New Roman"/>
                <w:b/>
              </w:rPr>
            </w:pPr>
            <w:r w:rsidRPr="00C3325E">
              <w:rPr>
                <w:rFonts w:ascii="Times New Roman" w:hAnsi="Times New Roman" w:cs="Times New Roman"/>
                <w:b/>
              </w:rPr>
              <w:t>Domain 6</w:t>
            </w:r>
            <w:r>
              <w:rPr>
                <w:rFonts w:ascii="Times New Roman" w:hAnsi="Times New Roman" w:cs="Times New Roman"/>
                <w:b/>
              </w:rPr>
              <w:t>b Rubric:  The Environment</w:t>
            </w:r>
          </w:p>
        </w:tc>
      </w:tr>
      <w:tr w:rsidR="00E80944" w:rsidRPr="008D4022" w:rsidTr="0026716A">
        <w:trPr>
          <w:gridAfter w:val="1"/>
          <w:wAfter w:w="330" w:type="dxa"/>
        </w:trPr>
        <w:tc>
          <w:tcPr>
            <w:tcW w:w="1799" w:type="dxa"/>
            <w:vAlign w:val="bottom"/>
          </w:tcPr>
          <w:p w:rsidR="00E80944" w:rsidRPr="008D4022" w:rsidRDefault="00E80944" w:rsidP="0026716A">
            <w:pPr>
              <w:rPr>
                <w:b/>
                <w:sz w:val="16"/>
                <w:szCs w:val="16"/>
              </w:rPr>
            </w:pPr>
            <w:r w:rsidRPr="008D4022">
              <w:rPr>
                <w:b/>
                <w:sz w:val="16"/>
                <w:szCs w:val="16"/>
              </w:rPr>
              <w:t>Component</w:t>
            </w:r>
          </w:p>
        </w:tc>
        <w:tc>
          <w:tcPr>
            <w:tcW w:w="1999" w:type="dxa"/>
            <w:vAlign w:val="bottom"/>
          </w:tcPr>
          <w:p w:rsidR="00E80944" w:rsidRPr="008D4022" w:rsidRDefault="00E80944" w:rsidP="0026716A">
            <w:pPr>
              <w:pStyle w:val="F"/>
              <w:rPr>
                <w:rFonts w:ascii="Times New Roman" w:hAnsi="Times New Roman" w:cs="Times New Roman"/>
                <w:b/>
                <w:bCs/>
                <w:sz w:val="16"/>
                <w:szCs w:val="16"/>
              </w:rPr>
            </w:pPr>
            <w:r w:rsidRPr="008D4022">
              <w:rPr>
                <w:rFonts w:ascii="Times New Roman" w:hAnsi="Times New Roman" w:cs="Times New Roman"/>
                <w:b/>
                <w:bCs/>
                <w:sz w:val="16"/>
                <w:szCs w:val="16"/>
              </w:rPr>
              <w:t>U</w:t>
            </w:r>
            <w:r>
              <w:rPr>
                <w:rFonts w:ascii="Times New Roman" w:hAnsi="Times New Roman" w:cs="Times New Roman"/>
                <w:b/>
                <w:bCs/>
                <w:sz w:val="16"/>
                <w:szCs w:val="16"/>
              </w:rPr>
              <w:t>nsatisfactory</w:t>
            </w:r>
          </w:p>
        </w:tc>
        <w:tc>
          <w:tcPr>
            <w:tcW w:w="1747"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Basic</w:t>
            </w:r>
          </w:p>
        </w:tc>
        <w:tc>
          <w:tcPr>
            <w:tcW w:w="1794"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Proficient</w:t>
            </w:r>
          </w:p>
        </w:tc>
        <w:tc>
          <w:tcPr>
            <w:tcW w:w="1907"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D</w:t>
            </w:r>
            <w:r>
              <w:rPr>
                <w:rFonts w:ascii="Times New Roman" w:hAnsi="Times New Roman" w:cs="Times New Roman"/>
                <w:b/>
                <w:bCs/>
                <w:sz w:val="16"/>
                <w:szCs w:val="16"/>
              </w:rPr>
              <w:t>istinguished</w:t>
            </w:r>
            <w:r w:rsidRPr="008D4022">
              <w:rPr>
                <w:rFonts w:ascii="Times New Roman" w:hAnsi="Times New Roman" w:cs="Times New Roman"/>
                <w:b/>
                <w:bCs/>
                <w:sz w:val="16"/>
                <w:szCs w:val="16"/>
              </w:rPr>
              <w:t xml:space="preserve"> </w:t>
            </w:r>
          </w:p>
        </w:tc>
      </w:tr>
      <w:tr w:rsidR="00E80944" w:rsidRPr="008D4022" w:rsidTr="0026716A">
        <w:trPr>
          <w:gridAfter w:val="1"/>
          <w:wAfter w:w="330" w:type="dxa"/>
        </w:trPr>
        <w:tc>
          <w:tcPr>
            <w:tcW w:w="1799" w:type="dxa"/>
          </w:tcPr>
          <w:p w:rsidR="00E80944" w:rsidRPr="00113263" w:rsidRDefault="00E80944" w:rsidP="0026716A">
            <w:pPr>
              <w:pStyle w:val="F"/>
              <w:spacing w:line="240" w:lineRule="auto"/>
              <w:rPr>
                <w:rFonts w:ascii="Times New Roman" w:hAnsi="Times New Roman" w:cs="Times New Roman"/>
                <w:b/>
                <w:bCs/>
                <w:sz w:val="16"/>
                <w:szCs w:val="16"/>
              </w:rPr>
            </w:pPr>
            <w:r w:rsidRPr="00113263">
              <w:rPr>
                <w:rFonts w:ascii="Times New Roman" w:hAnsi="Times New Roman" w:cs="Times New Roman"/>
                <w:b/>
                <w:bCs/>
                <w:sz w:val="16"/>
                <w:szCs w:val="16"/>
              </w:rPr>
              <w:t>6b.5</w:t>
            </w:r>
            <w:r w:rsidRPr="00113263">
              <w:rPr>
                <w:rFonts w:ascii="Times New Roman" w:hAnsi="Times New Roman" w:cs="Times New Roman"/>
                <w:b/>
                <w:bCs/>
                <w:sz w:val="16"/>
                <w:szCs w:val="16"/>
              </w:rPr>
              <w:br/>
              <w:t>Organizing physical space</w:t>
            </w:r>
          </w:p>
          <w:p w:rsidR="00E80944" w:rsidRPr="00113263" w:rsidRDefault="00E80944" w:rsidP="0026716A">
            <w:pPr>
              <w:pStyle w:val="F"/>
              <w:spacing w:line="240" w:lineRule="auto"/>
              <w:rPr>
                <w:rFonts w:ascii="Times New Roman" w:hAnsi="Times New Roman" w:cs="Times New Roman"/>
                <w:b/>
                <w:bCs/>
                <w:sz w:val="16"/>
                <w:szCs w:val="16"/>
              </w:rPr>
            </w:pPr>
          </w:p>
        </w:tc>
        <w:tc>
          <w:tcPr>
            <w:tcW w:w="1999" w:type="dxa"/>
          </w:tcPr>
          <w:p w:rsidR="00E80944" w:rsidRPr="00113263" w:rsidRDefault="00E80944" w:rsidP="0026716A">
            <w:pPr>
              <w:pStyle w:val="F"/>
              <w:spacing w:line="240" w:lineRule="auto"/>
              <w:rPr>
                <w:rFonts w:ascii="Times New Roman" w:hAnsi="Times New Roman" w:cs="Times New Roman"/>
                <w:sz w:val="16"/>
                <w:szCs w:val="16"/>
              </w:rPr>
            </w:pPr>
            <w:r w:rsidRPr="00113263">
              <w:rPr>
                <w:rFonts w:ascii="Times New Roman" w:hAnsi="Times New Roman" w:cs="Times New Roman"/>
                <w:sz w:val="16"/>
                <w:szCs w:val="16"/>
              </w:rPr>
              <w:t>Nurse’s office is in disarray or is inappropriate to the planned activities. Medications are not properly stored.</w:t>
            </w:r>
          </w:p>
        </w:tc>
        <w:tc>
          <w:tcPr>
            <w:tcW w:w="1747" w:type="dxa"/>
          </w:tcPr>
          <w:p w:rsidR="00E80944" w:rsidRPr="00113263" w:rsidRDefault="00E80944" w:rsidP="0026716A">
            <w:pPr>
              <w:pStyle w:val="F"/>
              <w:spacing w:line="240" w:lineRule="auto"/>
              <w:rPr>
                <w:rFonts w:ascii="Times New Roman" w:hAnsi="Times New Roman" w:cs="Times New Roman"/>
                <w:sz w:val="16"/>
                <w:szCs w:val="16"/>
              </w:rPr>
            </w:pPr>
            <w:r w:rsidRPr="00113263">
              <w:rPr>
                <w:rFonts w:ascii="Times New Roman" w:hAnsi="Times New Roman" w:cs="Times New Roman"/>
                <w:sz w:val="16"/>
                <w:szCs w:val="16"/>
              </w:rPr>
              <w:t>Nurse’s attempts to create a well-organized physical environment are partially successful. Medications are stored properly but are difficult to find.</w:t>
            </w:r>
          </w:p>
        </w:tc>
        <w:tc>
          <w:tcPr>
            <w:tcW w:w="1794" w:type="dxa"/>
          </w:tcPr>
          <w:p w:rsidR="00E80944" w:rsidRPr="00113263" w:rsidRDefault="00E80944" w:rsidP="0026716A">
            <w:pPr>
              <w:pStyle w:val="F"/>
              <w:spacing w:line="240" w:lineRule="auto"/>
              <w:rPr>
                <w:rFonts w:ascii="Times New Roman" w:hAnsi="Times New Roman" w:cs="Times New Roman"/>
                <w:sz w:val="16"/>
                <w:szCs w:val="16"/>
              </w:rPr>
            </w:pPr>
            <w:r w:rsidRPr="00113263">
              <w:rPr>
                <w:rFonts w:ascii="Times New Roman" w:hAnsi="Times New Roman" w:cs="Times New Roman"/>
                <w:sz w:val="16"/>
                <w:szCs w:val="16"/>
              </w:rPr>
              <w:t>Nurse’s office is well organized and is appropriate to the planned activities. Medications are properly stored and well organized.</w:t>
            </w:r>
          </w:p>
        </w:tc>
        <w:tc>
          <w:tcPr>
            <w:tcW w:w="1907" w:type="dxa"/>
          </w:tcPr>
          <w:p w:rsidR="00E80944" w:rsidRPr="00113263" w:rsidRDefault="00E80944" w:rsidP="0026716A">
            <w:pPr>
              <w:pStyle w:val="F"/>
              <w:spacing w:line="240" w:lineRule="auto"/>
              <w:rPr>
                <w:rFonts w:ascii="Times New Roman" w:hAnsi="Times New Roman" w:cs="Times New Roman"/>
                <w:sz w:val="16"/>
                <w:szCs w:val="16"/>
              </w:rPr>
            </w:pPr>
            <w:r w:rsidRPr="00113263">
              <w:rPr>
                <w:rFonts w:ascii="Times New Roman" w:hAnsi="Times New Roman" w:cs="Times New Roman"/>
                <w:sz w:val="16"/>
                <w:szCs w:val="16"/>
              </w:rPr>
              <w:t>Nurse’s office is efficiently organized and is highly appropriate to the planned activities. Medications are properly stored and well organized.</w:t>
            </w:r>
          </w:p>
        </w:tc>
      </w:tr>
      <w:tr w:rsidR="00E80944" w:rsidRPr="008D4022" w:rsidTr="0026716A">
        <w:trPr>
          <w:gridAfter w:val="1"/>
          <w:wAfter w:w="330" w:type="dxa"/>
        </w:trPr>
        <w:tc>
          <w:tcPr>
            <w:tcW w:w="9246" w:type="dxa"/>
            <w:gridSpan w:val="5"/>
            <w:vAlign w:val="bottom"/>
          </w:tcPr>
          <w:p w:rsidR="00E80944" w:rsidRPr="00E47260" w:rsidRDefault="00E80944" w:rsidP="0026716A">
            <w:pPr>
              <w:pStyle w:val="F"/>
              <w:spacing w:line="240" w:lineRule="auto"/>
              <w:rPr>
                <w:rFonts w:ascii="Times New Roman" w:hAnsi="Times New Roman" w:cs="Times New Roman"/>
                <w:b/>
                <w:sz w:val="16"/>
                <w:szCs w:val="16"/>
              </w:rPr>
            </w:pPr>
            <w:r w:rsidRPr="00E47260">
              <w:rPr>
                <w:rFonts w:ascii="Times New Roman" w:hAnsi="Times New Roman" w:cs="Times New Roman"/>
                <w:b/>
                <w:sz w:val="16"/>
                <w:szCs w:val="16"/>
              </w:rPr>
              <w:t>Evidence: (Briefly document evidence, if any, that supports this area)</w:t>
            </w: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8D4022" w:rsidRDefault="00E80944" w:rsidP="0026716A">
            <w:pPr>
              <w:pStyle w:val="F"/>
              <w:spacing w:line="240" w:lineRule="auto"/>
              <w:rPr>
                <w:rFonts w:ascii="Times New Roman" w:hAnsi="Times New Roman" w:cs="Times New Roman"/>
                <w:b/>
                <w:bCs/>
                <w:sz w:val="16"/>
                <w:szCs w:val="16"/>
              </w:rPr>
            </w:pPr>
          </w:p>
        </w:tc>
      </w:tr>
    </w:tbl>
    <w:p w:rsidR="00E80944" w:rsidRDefault="00E80944" w:rsidP="00E80944"/>
    <w:p w:rsidR="00E80944" w:rsidRDefault="00E80944" w:rsidP="00E80944"/>
    <w:p w:rsidR="00E80944" w:rsidRDefault="00E80944" w:rsidP="00E80944">
      <w:pPr>
        <w:spacing w:after="200" w:line="276" w:lineRule="auto"/>
      </w:pPr>
      <w:r>
        <w:br w:type="page"/>
      </w:r>
    </w:p>
    <w:tbl>
      <w:tblPr>
        <w:tblStyle w:val="TableGrid"/>
        <w:tblW w:w="5000" w:type="pct"/>
        <w:tblLook w:val="04A0" w:firstRow="1" w:lastRow="0" w:firstColumn="1" w:lastColumn="0" w:noHBand="0" w:noVBand="1"/>
      </w:tblPr>
      <w:tblGrid>
        <w:gridCol w:w="1961"/>
        <w:gridCol w:w="2179"/>
        <w:gridCol w:w="1905"/>
        <w:gridCol w:w="1956"/>
        <w:gridCol w:w="2079"/>
        <w:gridCol w:w="360"/>
      </w:tblGrid>
      <w:tr w:rsidR="00E80944" w:rsidRPr="00C16BA3" w:rsidTr="0026716A">
        <w:tc>
          <w:tcPr>
            <w:tcW w:w="9576" w:type="dxa"/>
            <w:gridSpan w:val="6"/>
            <w:tcBorders>
              <w:top w:val="nil"/>
              <w:left w:val="nil"/>
              <w:bottom w:val="nil"/>
              <w:right w:val="nil"/>
            </w:tcBorders>
          </w:tcPr>
          <w:p w:rsidR="00E80944" w:rsidRPr="00C16BA3" w:rsidRDefault="00E80944" w:rsidP="0026716A">
            <w:pPr>
              <w:rPr>
                <w:b/>
              </w:rPr>
            </w:pPr>
            <w:r w:rsidRPr="00C16BA3">
              <w:rPr>
                <w:b/>
              </w:rPr>
              <w:lastRenderedPageBreak/>
              <w:t>Name:</w:t>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t>Date:</w:t>
            </w:r>
          </w:p>
          <w:p w:rsidR="00E80944" w:rsidRPr="005910FF" w:rsidRDefault="00E80944" w:rsidP="0026716A">
            <w:pPr>
              <w:rPr>
                <w:b/>
              </w:rPr>
            </w:pPr>
          </w:p>
          <w:p w:rsidR="00E80944" w:rsidRDefault="00E80944" w:rsidP="0026716A">
            <w:pPr>
              <w:pStyle w:val="C4FT1"/>
              <w:jc w:val="left"/>
              <w:rPr>
                <w:rStyle w:val="StyleC4FT1Arial8ptChar"/>
                <w:b/>
                <w:bCs/>
                <w:caps/>
                <w:szCs w:val="24"/>
              </w:rPr>
            </w:pPr>
            <w:r>
              <w:rPr>
                <w:rStyle w:val="StyleC4FT1Arial8ptChar"/>
                <w:rFonts w:ascii="Times New Roman" w:hAnsi="Times New Roman" w:cs="Times New Roman"/>
                <w:sz w:val="24"/>
                <w:szCs w:val="24"/>
              </w:rPr>
              <w:t>(Nurse Summative Assessment Form, page 5)</w:t>
            </w:r>
          </w:p>
          <w:p w:rsidR="00E80944" w:rsidRPr="00DE55E1" w:rsidRDefault="00E80944" w:rsidP="0026716A">
            <w:pPr>
              <w:pStyle w:val="C4FT1"/>
              <w:jc w:val="left"/>
              <w:rPr>
                <w:rFonts w:ascii="Times New Roman" w:hAnsi="Times New Roman" w:cs="Times New Roman"/>
                <w:caps w:val="0"/>
                <w:sz w:val="24"/>
                <w:szCs w:val="24"/>
              </w:rPr>
            </w:pPr>
          </w:p>
        </w:tc>
      </w:tr>
      <w:tr w:rsidR="00E80944" w:rsidRPr="008D4022" w:rsidTr="0026716A">
        <w:trPr>
          <w:gridAfter w:val="1"/>
          <w:wAfter w:w="330" w:type="dxa"/>
        </w:trPr>
        <w:tc>
          <w:tcPr>
            <w:tcW w:w="9246" w:type="dxa"/>
            <w:gridSpan w:val="5"/>
          </w:tcPr>
          <w:p w:rsidR="00E80944" w:rsidRPr="008D4022" w:rsidRDefault="00E80944" w:rsidP="0026716A">
            <w:pPr>
              <w:pStyle w:val="C4FT1"/>
              <w:rPr>
                <w:rStyle w:val="StyleC4FT1Arial8ptChar"/>
                <w:b/>
                <w:bCs/>
                <w:caps/>
                <w:szCs w:val="24"/>
              </w:rPr>
            </w:pPr>
            <w:r w:rsidRPr="008D4022">
              <w:rPr>
                <w:rStyle w:val="StyleC4FT1Arial8ptChar"/>
                <w:rFonts w:ascii="Times New Roman" w:hAnsi="Times New Roman" w:cs="Times New Roman"/>
                <w:sz w:val="24"/>
                <w:szCs w:val="24"/>
              </w:rPr>
              <w:t xml:space="preserve">Nursing Department Components of Professional Practice Rubric </w:t>
            </w:r>
          </w:p>
        </w:tc>
      </w:tr>
      <w:tr w:rsidR="00E80944" w:rsidRPr="001F30FF" w:rsidTr="0026716A">
        <w:trPr>
          <w:gridAfter w:val="1"/>
          <w:wAfter w:w="330" w:type="dxa"/>
        </w:trPr>
        <w:tc>
          <w:tcPr>
            <w:tcW w:w="9246" w:type="dxa"/>
            <w:gridSpan w:val="5"/>
          </w:tcPr>
          <w:p w:rsidR="00E80944" w:rsidRPr="008D4022" w:rsidRDefault="00E80944" w:rsidP="0026716A">
            <w:pPr>
              <w:pStyle w:val="F"/>
              <w:jc w:val="center"/>
              <w:rPr>
                <w:rFonts w:ascii="Times New Roman" w:hAnsi="Times New Roman" w:cs="Times New Roman"/>
                <w:b/>
              </w:rPr>
            </w:pPr>
            <w:r w:rsidRPr="00C3325E">
              <w:rPr>
                <w:rFonts w:ascii="Times New Roman" w:hAnsi="Times New Roman" w:cs="Times New Roman"/>
                <w:b/>
              </w:rPr>
              <w:t>Domain 6</w:t>
            </w:r>
            <w:r>
              <w:rPr>
                <w:rFonts w:ascii="Times New Roman" w:hAnsi="Times New Roman" w:cs="Times New Roman"/>
                <w:b/>
              </w:rPr>
              <w:t>c Rubric:  Delivery of Service</w:t>
            </w:r>
          </w:p>
        </w:tc>
      </w:tr>
      <w:tr w:rsidR="00E80944" w:rsidRPr="008D4022" w:rsidTr="0026716A">
        <w:trPr>
          <w:gridAfter w:val="1"/>
          <w:wAfter w:w="330" w:type="dxa"/>
        </w:trPr>
        <w:tc>
          <w:tcPr>
            <w:tcW w:w="1799" w:type="dxa"/>
            <w:vAlign w:val="bottom"/>
          </w:tcPr>
          <w:p w:rsidR="00E80944" w:rsidRPr="008D4022" w:rsidRDefault="00E80944" w:rsidP="0026716A">
            <w:pPr>
              <w:rPr>
                <w:b/>
                <w:sz w:val="16"/>
                <w:szCs w:val="16"/>
              </w:rPr>
            </w:pPr>
            <w:r w:rsidRPr="008D4022">
              <w:rPr>
                <w:b/>
                <w:sz w:val="16"/>
                <w:szCs w:val="16"/>
              </w:rPr>
              <w:t>Component</w:t>
            </w:r>
          </w:p>
        </w:tc>
        <w:tc>
          <w:tcPr>
            <w:tcW w:w="1999" w:type="dxa"/>
            <w:vAlign w:val="bottom"/>
          </w:tcPr>
          <w:p w:rsidR="00E80944" w:rsidRPr="008D4022" w:rsidRDefault="00E80944" w:rsidP="0026716A">
            <w:pPr>
              <w:pStyle w:val="F"/>
              <w:rPr>
                <w:rFonts w:ascii="Times New Roman" w:hAnsi="Times New Roman" w:cs="Times New Roman"/>
                <w:b/>
                <w:bCs/>
                <w:sz w:val="16"/>
                <w:szCs w:val="16"/>
              </w:rPr>
            </w:pPr>
            <w:r w:rsidRPr="008D4022">
              <w:rPr>
                <w:rFonts w:ascii="Times New Roman" w:hAnsi="Times New Roman" w:cs="Times New Roman"/>
                <w:b/>
                <w:bCs/>
                <w:sz w:val="16"/>
                <w:szCs w:val="16"/>
              </w:rPr>
              <w:t>U</w:t>
            </w:r>
            <w:r>
              <w:rPr>
                <w:rFonts w:ascii="Times New Roman" w:hAnsi="Times New Roman" w:cs="Times New Roman"/>
                <w:b/>
                <w:bCs/>
                <w:sz w:val="16"/>
                <w:szCs w:val="16"/>
              </w:rPr>
              <w:t>nsatisfactory</w:t>
            </w:r>
          </w:p>
        </w:tc>
        <w:tc>
          <w:tcPr>
            <w:tcW w:w="1747"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Basic</w:t>
            </w:r>
          </w:p>
        </w:tc>
        <w:tc>
          <w:tcPr>
            <w:tcW w:w="1794"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Proficient</w:t>
            </w:r>
          </w:p>
        </w:tc>
        <w:tc>
          <w:tcPr>
            <w:tcW w:w="1907"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D</w:t>
            </w:r>
            <w:r>
              <w:rPr>
                <w:rFonts w:ascii="Times New Roman" w:hAnsi="Times New Roman" w:cs="Times New Roman"/>
                <w:b/>
                <w:bCs/>
                <w:sz w:val="16"/>
                <w:szCs w:val="16"/>
              </w:rPr>
              <w:t>istinguished</w:t>
            </w:r>
            <w:r w:rsidRPr="008D4022">
              <w:rPr>
                <w:rFonts w:ascii="Times New Roman" w:hAnsi="Times New Roman" w:cs="Times New Roman"/>
                <w:b/>
                <w:bCs/>
                <w:sz w:val="16"/>
                <w:szCs w:val="16"/>
              </w:rPr>
              <w:t xml:space="preserve"> </w:t>
            </w:r>
          </w:p>
        </w:tc>
      </w:tr>
      <w:tr w:rsidR="00E80944" w:rsidRPr="008D4022" w:rsidTr="0026716A">
        <w:trPr>
          <w:gridAfter w:val="1"/>
          <w:wAfter w:w="330" w:type="dxa"/>
        </w:trPr>
        <w:tc>
          <w:tcPr>
            <w:tcW w:w="1799" w:type="dxa"/>
          </w:tcPr>
          <w:p w:rsidR="00E80944" w:rsidRPr="0037374B" w:rsidRDefault="00E80944" w:rsidP="0026716A">
            <w:pPr>
              <w:pStyle w:val="F"/>
              <w:spacing w:line="240" w:lineRule="auto"/>
              <w:rPr>
                <w:rFonts w:ascii="Times New Roman" w:hAnsi="Times New Roman" w:cs="Times New Roman"/>
                <w:b/>
                <w:bCs/>
                <w:sz w:val="16"/>
                <w:szCs w:val="16"/>
              </w:rPr>
            </w:pPr>
            <w:r w:rsidRPr="0037374B">
              <w:rPr>
                <w:rFonts w:ascii="Times New Roman" w:hAnsi="Times New Roman" w:cs="Times New Roman"/>
                <w:b/>
                <w:bCs/>
                <w:sz w:val="16"/>
                <w:szCs w:val="16"/>
              </w:rPr>
              <w:t xml:space="preserve">6c.1: </w:t>
            </w:r>
            <w:r w:rsidRPr="0037374B">
              <w:rPr>
                <w:rFonts w:ascii="Times New Roman" w:hAnsi="Times New Roman" w:cs="Times New Roman"/>
                <w:b/>
                <w:bCs/>
                <w:sz w:val="16"/>
                <w:szCs w:val="16"/>
              </w:rPr>
              <w:br/>
              <w:t>Assessing student needs</w:t>
            </w:r>
          </w:p>
          <w:p w:rsidR="00E80944" w:rsidRPr="0037374B" w:rsidRDefault="00E80944" w:rsidP="0026716A">
            <w:pPr>
              <w:pStyle w:val="F"/>
              <w:spacing w:line="240" w:lineRule="auto"/>
              <w:rPr>
                <w:rFonts w:ascii="Times New Roman" w:hAnsi="Times New Roman" w:cs="Times New Roman"/>
                <w:b/>
                <w:bCs/>
                <w:sz w:val="16"/>
                <w:szCs w:val="16"/>
              </w:rPr>
            </w:pPr>
          </w:p>
        </w:tc>
        <w:tc>
          <w:tcPr>
            <w:tcW w:w="1999" w:type="dxa"/>
          </w:tcPr>
          <w:p w:rsidR="00E80944" w:rsidRPr="0037374B" w:rsidRDefault="00E80944" w:rsidP="0026716A">
            <w:pPr>
              <w:pStyle w:val="F"/>
              <w:spacing w:line="240" w:lineRule="auto"/>
              <w:rPr>
                <w:rFonts w:ascii="Times New Roman" w:hAnsi="Times New Roman" w:cs="Times New Roman"/>
                <w:sz w:val="16"/>
                <w:szCs w:val="16"/>
              </w:rPr>
            </w:pPr>
            <w:r w:rsidRPr="0037374B">
              <w:rPr>
                <w:rFonts w:ascii="Times New Roman" w:hAnsi="Times New Roman" w:cs="Times New Roman"/>
                <w:sz w:val="16"/>
                <w:szCs w:val="16"/>
              </w:rPr>
              <w:t>Nurse does not assess student needs, or the assessments result in inaccurate conclusions.</w:t>
            </w:r>
          </w:p>
        </w:tc>
        <w:tc>
          <w:tcPr>
            <w:tcW w:w="1747" w:type="dxa"/>
          </w:tcPr>
          <w:p w:rsidR="00E80944" w:rsidRPr="0037374B" w:rsidRDefault="00E80944" w:rsidP="0026716A">
            <w:pPr>
              <w:pStyle w:val="F"/>
              <w:spacing w:line="240" w:lineRule="auto"/>
              <w:rPr>
                <w:rFonts w:ascii="Times New Roman" w:hAnsi="Times New Roman" w:cs="Times New Roman"/>
                <w:sz w:val="16"/>
                <w:szCs w:val="16"/>
              </w:rPr>
            </w:pPr>
            <w:r w:rsidRPr="0037374B">
              <w:rPr>
                <w:rFonts w:ascii="Times New Roman" w:hAnsi="Times New Roman" w:cs="Times New Roman"/>
                <w:sz w:val="16"/>
                <w:szCs w:val="16"/>
              </w:rPr>
              <w:t>Nurse’s assessments of student needs are perfunctory.</w:t>
            </w:r>
          </w:p>
          <w:p w:rsidR="00E80944" w:rsidRPr="0037374B" w:rsidRDefault="00E80944" w:rsidP="0026716A">
            <w:pPr>
              <w:pStyle w:val="F"/>
              <w:spacing w:line="240" w:lineRule="auto"/>
              <w:rPr>
                <w:rFonts w:ascii="Times New Roman" w:hAnsi="Times New Roman" w:cs="Times New Roman"/>
                <w:sz w:val="16"/>
                <w:szCs w:val="16"/>
              </w:rPr>
            </w:pPr>
          </w:p>
        </w:tc>
        <w:tc>
          <w:tcPr>
            <w:tcW w:w="1794" w:type="dxa"/>
          </w:tcPr>
          <w:p w:rsidR="00E80944" w:rsidRPr="0037374B" w:rsidRDefault="00E80944" w:rsidP="0026716A">
            <w:pPr>
              <w:pStyle w:val="F"/>
              <w:spacing w:line="240" w:lineRule="auto"/>
              <w:rPr>
                <w:rFonts w:ascii="Times New Roman" w:hAnsi="Times New Roman" w:cs="Times New Roman"/>
                <w:sz w:val="16"/>
                <w:szCs w:val="16"/>
              </w:rPr>
            </w:pPr>
            <w:r w:rsidRPr="0037374B">
              <w:rPr>
                <w:rFonts w:ascii="Times New Roman" w:hAnsi="Times New Roman" w:cs="Times New Roman"/>
                <w:sz w:val="16"/>
                <w:szCs w:val="16"/>
              </w:rPr>
              <w:t>Nurse assesses student needs and knows the range of student needs in the school.</w:t>
            </w:r>
          </w:p>
          <w:p w:rsidR="00E80944" w:rsidRPr="0037374B" w:rsidRDefault="00E80944" w:rsidP="0026716A">
            <w:pPr>
              <w:pStyle w:val="F"/>
              <w:spacing w:line="240" w:lineRule="auto"/>
              <w:rPr>
                <w:rFonts w:ascii="Times New Roman" w:hAnsi="Times New Roman" w:cs="Times New Roman"/>
                <w:sz w:val="16"/>
                <w:szCs w:val="16"/>
              </w:rPr>
            </w:pPr>
          </w:p>
        </w:tc>
        <w:tc>
          <w:tcPr>
            <w:tcW w:w="1907" w:type="dxa"/>
          </w:tcPr>
          <w:p w:rsidR="00E80944" w:rsidRPr="0037374B" w:rsidRDefault="00E80944" w:rsidP="0026716A">
            <w:pPr>
              <w:pStyle w:val="F"/>
              <w:spacing w:line="240" w:lineRule="auto"/>
              <w:rPr>
                <w:rFonts w:ascii="Times New Roman" w:hAnsi="Times New Roman" w:cs="Times New Roman"/>
                <w:sz w:val="16"/>
                <w:szCs w:val="16"/>
              </w:rPr>
            </w:pPr>
            <w:r w:rsidRPr="0037374B">
              <w:rPr>
                <w:rFonts w:ascii="Times New Roman" w:hAnsi="Times New Roman" w:cs="Times New Roman"/>
                <w:sz w:val="16"/>
                <w:szCs w:val="16"/>
              </w:rPr>
              <w:t>Nurse conducts detailed and individualized assessment of student needs to contribute to program planning.</w:t>
            </w:r>
          </w:p>
        </w:tc>
      </w:tr>
      <w:tr w:rsidR="00E80944" w:rsidRPr="008D4022" w:rsidTr="0026716A">
        <w:trPr>
          <w:gridAfter w:val="1"/>
          <w:wAfter w:w="330" w:type="dxa"/>
        </w:trPr>
        <w:tc>
          <w:tcPr>
            <w:tcW w:w="9246" w:type="dxa"/>
            <w:gridSpan w:val="5"/>
            <w:vAlign w:val="bottom"/>
          </w:tcPr>
          <w:p w:rsidR="00E80944" w:rsidRPr="00E47260" w:rsidRDefault="00E80944" w:rsidP="0026716A">
            <w:pPr>
              <w:pStyle w:val="F"/>
              <w:spacing w:line="240" w:lineRule="auto"/>
              <w:rPr>
                <w:rFonts w:ascii="Times New Roman" w:hAnsi="Times New Roman" w:cs="Times New Roman"/>
                <w:b/>
                <w:sz w:val="16"/>
                <w:szCs w:val="16"/>
              </w:rPr>
            </w:pPr>
            <w:r w:rsidRPr="00E47260">
              <w:rPr>
                <w:rFonts w:ascii="Times New Roman" w:hAnsi="Times New Roman" w:cs="Times New Roman"/>
                <w:b/>
                <w:sz w:val="16"/>
                <w:szCs w:val="16"/>
              </w:rPr>
              <w:t>Evidence: (Briefly document evidence, if any, that supports this area)</w:t>
            </w: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8D4022" w:rsidRDefault="00E80944" w:rsidP="0026716A">
            <w:pPr>
              <w:pStyle w:val="F"/>
              <w:spacing w:line="240" w:lineRule="auto"/>
              <w:rPr>
                <w:rFonts w:ascii="Times New Roman" w:hAnsi="Times New Roman" w:cs="Times New Roman"/>
                <w:b/>
                <w:bCs/>
                <w:sz w:val="16"/>
                <w:szCs w:val="16"/>
              </w:rPr>
            </w:pPr>
          </w:p>
        </w:tc>
      </w:tr>
      <w:tr w:rsidR="00E80944" w:rsidRPr="008D4022" w:rsidTr="0026716A">
        <w:trPr>
          <w:gridAfter w:val="1"/>
          <w:wAfter w:w="330" w:type="dxa"/>
        </w:trPr>
        <w:tc>
          <w:tcPr>
            <w:tcW w:w="1799" w:type="dxa"/>
          </w:tcPr>
          <w:p w:rsidR="00E80944" w:rsidRPr="0037374B" w:rsidRDefault="00E80944" w:rsidP="0026716A">
            <w:pPr>
              <w:pStyle w:val="F"/>
              <w:spacing w:line="240" w:lineRule="auto"/>
              <w:rPr>
                <w:rFonts w:ascii="Times New Roman" w:hAnsi="Times New Roman" w:cs="Times New Roman"/>
                <w:b/>
                <w:bCs/>
                <w:sz w:val="16"/>
                <w:szCs w:val="16"/>
              </w:rPr>
            </w:pPr>
            <w:r w:rsidRPr="0037374B">
              <w:rPr>
                <w:rFonts w:ascii="Times New Roman" w:hAnsi="Times New Roman" w:cs="Times New Roman"/>
                <w:b/>
                <w:bCs/>
                <w:sz w:val="16"/>
                <w:szCs w:val="16"/>
              </w:rPr>
              <w:t xml:space="preserve">6c.2: </w:t>
            </w:r>
            <w:r w:rsidRPr="0037374B">
              <w:rPr>
                <w:rFonts w:ascii="Times New Roman" w:hAnsi="Times New Roman" w:cs="Times New Roman"/>
                <w:b/>
                <w:bCs/>
                <w:sz w:val="16"/>
                <w:szCs w:val="16"/>
              </w:rPr>
              <w:br/>
              <w:t xml:space="preserve">Administering medications </w:t>
            </w:r>
            <w:r w:rsidRPr="0037374B">
              <w:rPr>
                <w:rFonts w:ascii="Times New Roman" w:hAnsi="Times New Roman" w:cs="Times New Roman"/>
                <w:b/>
                <w:bCs/>
                <w:sz w:val="16"/>
                <w:szCs w:val="16"/>
              </w:rPr>
              <w:br/>
              <w:t>to students</w:t>
            </w:r>
          </w:p>
          <w:p w:rsidR="00E80944" w:rsidRPr="0037374B" w:rsidRDefault="00E80944" w:rsidP="0026716A">
            <w:pPr>
              <w:pStyle w:val="F"/>
              <w:spacing w:line="240" w:lineRule="auto"/>
              <w:rPr>
                <w:rFonts w:ascii="Times New Roman" w:hAnsi="Times New Roman" w:cs="Times New Roman"/>
                <w:b/>
                <w:bCs/>
                <w:sz w:val="16"/>
                <w:szCs w:val="16"/>
              </w:rPr>
            </w:pPr>
          </w:p>
        </w:tc>
        <w:tc>
          <w:tcPr>
            <w:tcW w:w="1999" w:type="dxa"/>
          </w:tcPr>
          <w:p w:rsidR="00E80944" w:rsidRPr="0037374B" w:rsidRDefault="00E80944" w:rsidP="0026716A">
            <w:pPr>
              <w:pStyle w:val="F"/>
              <w:spacing w:line="240" w:lineRule="auto"/>
              <w:rPr>
                <w:rFonts w:ascii="Times New Roman" w:hAnsi="Times New Roman" w:cs="Times New Roman"/>
                <w:sz w:val="16"/>
                <w:szCs w:val="16"/>
              </w:rPr>
            </w:pPr>
            <w:r w:rsidRPr="0037374B">
              <w:rPr>
                <w:rFonts w:ascii="Times New Roman" w:hAnsi="Times New Roman" w:cs="Times New Roman"/>
                <w:sz w:val="16"/>
                <w:szCs w:val="16"/>
              </w:rPr>
              <w:t>Medications are administered with no regard to state or district policies.</w:t>
            </w:r>
          </w:p>
          <w:p w:rsidR="00E80944" w:rsidRPr="0037374B" w:rsidRDefault="00E80944" w:rsidP="0026716A">
            <w:pPr>
              <w:pStyle w:val="F"/>
              <w:spacing w:line="240" w:lineRule="auto"/>
              <w:rPr>
                <w:rFonts w:ascii="Times New Roman" w:hAnsi="Times New Roman" w:cs="Times New Roman"/>
                <w:sz w:val="16"/>
                <w:szCs w:val="16"/>
              </w:rPr>
            </w:pPr>
          </w:p>
        </w:tc>
        <w:tc>
          <w:tcPr>
            <w:tcW w:w="1747" w:type="dxa"/>
          </w:tcPr>
          <w:p w:rsidR="00E80944" w:rsidRPr="0037374B" w:rsidRDefault="00E80944" w:rsidP="0026716A">
            <w:pPr>
              <w:pStyle w:val="F"/>
              <w:spacing w:line="240" w:lineRule="auto"/>
              <w:rPr>
                <w:rFonts w:ascii="Times New Roman" w:hAnsi="Times New Roman" w:cs="Times New Roman"/>
                <w:sz w:val="16"/>
                <w:szCs w:val="16"/>
              </w:rPr>
            </w:pPr>
            <w:r w:rsidRPr="0037374B">
              <w:rPr>
                <w:rFonts w:ascii="Times New Roman" w:hAnsi="Times New Roman" w:cs="Times New Roman"/>
                <w:sz w:val="16"/>
                <w:szCs w:val="16"/>
              </w:rPr>
              <w:t>Medications are administered by designated individuals, but signed release forms are not conveniently stored.</w:t>
            </w:r>
          </w:p>
          <w:p w:rsidR="00E80944" w:rsidRPr="0037374B" w:rsidRDefault="00E80944" w:rsidP="0026716A">
            <w:pPr>
              <w:pStyle w:val="F"/>
              <w:spacing w:line="240" w:lineRule="auto"/>
              <w:rPr>
                <w:rFonts w:ascii="Times New Roman" w:hAnsi="Times New Roman" w:cs="Times New Roman"/>
                <w:sz w:val="16"/>
                <w:szCs w:val="16"/>
              </w:rPr>
            </w:pPr>
          </w:p>
        </w:tc>
        <w:tc>
          <w:tcPr>
            <w:tcW w:w="1794" w:type="dxa"/>
          </w:tcPr>
          <w:p w:rsidR="00E80944" w:rsidRPr="0037374B" w:rsidRDefault="00E80944" w:rsidP="0026716A">
            <w:pPr>
              <w:pStyle w:val="F"/>
              <w:spacing w:line="240" w:lineRule="auto"/>
              <w:rPr>
                <w:rFonts w:ascii="Times New Roman" w:hAnsi="Times New Roman" w:cs="Times New Roman"/>
                <w:sz w:val="16"/>
                <w:szCs w:val="16"/>
              </w:rPr>
            </w:pPr>
            <w:r w:rsidRPr="0037374B">
              <w:rPr>
                <w:rFonts w:ascii="Times New Roman" w:hAnsi="Times New Roman" w:cs="Times New Roman"/>
                <w:sz w:val="16"/>
                <w:szCs w:val="16"/>
              </w:rPr>
              <w:t>Medications are administered by designated individuals, and signed release forms are conveniently stored and available when needed.</w:t>
            </w:r>
          </w:p>
          <w:p w:rsidR="00E80944" w:rsidRPr="0037374B" w:rsidRDefault="00E80944" w:rsidP="0026716A">
            <w:pPr>
              <w:pStyle w:val="F"/>
              <w:spacing w:line="240" w:lineRule="auto"/>
              <w:rPr>
                <w:rFonts w:ascii="Times New Roman" w:hAnsi="Times New Roman" w:cs="Times New Roman"/>
                <w:sz w:val="16"/>
                <w:szCs w:val="16"/>
              </w:rPr>
            </w:pPr>
          </w:p>
        </w:tc>
        <w:tc>
          <w:tcPr>
            <w:tcW w:w="1907" w:type="dxa"/>
          </w:tcPr>
          <w:p w:rsidR="00E80944" w:rsidRPr="0037374B" w:rsidRDefault="00E80944" w:rsidP="0026716A">
            <w:pPr>
              <w:pStyle w:val="F"/>
              <w:spacing w:line="240" w:lineRule="auto"/>
              <w:rPr>
                <w:rFonts w:ascii="Times New Roman" w:hAnsi="Times New Roman" w:cs="Times New Roman"/>
                <w:sz w:val="16"/>
                <w:szCs w:val="16"/>
              </w:rPr>
            </w:pPr>
            <w:r w:rsidRPr="0037374B">
              <w:rPr>
                <w:rFonts w:ascii="Times New Roman" w:hAnsi="Times New Roman" w:cs="Times New Roman"/>
                <w:sz w:val="16"/>
                <w:szCs w:val="16"/>
              </w:rPr>
              <w:t>Medications are administered by designated individuals, and signed release forms are conveniently stored. Students take an active role in medication compliance.</w:t>
            </w:r>
          </w:p>
        </w:tc>
      </w:tr>
      <w:tr w:rsidR="00E80944" w:rsidRPr="008D4022" w:rsidTr="0026716A">
        <w:trPr>
          <w:gridAfter w:val="1"/>
          <w:wAfter w:w="330" w:type="dxa"/>
        </w:trPr>
        <w:tc>
          <w:tcPr>
            <w:tcW w:w="9246" w:type="dxa"/>
            <w:gridSpan w:val="5"/>
            <w:vAlign w:val="bottom"/>
          </w:tcPr>
          <w:p w:rsidR="00E80944" w:rsidRPr="00E47260" w:rsidRDefault="00E80944" w:rsidP="0026716A">
            <w:pPr>
              <w:pStyle w:val="F"/>
              <w:spacing w:line="240" w:lineRule="auto"/>
              <w:rPr>
                <w:rFonts w:ascii="Times New Roman" w:hAnsi="Times New Roman" w:cs="Times New Roman"/>
                <w:b/>
                <w:sz w:val="16"/>
                <w:szCs w:val="16"/>
              </w:rPr>
            </w:pPr>
            <w:r w:rsidRPr="00E47260">
              <w:rPr>
                <w:rFonts w:ascii="Times New Roman" w:hAnsi="Times New Roman" w:cs="Times New Roman"/>
                <w:b/>
                <w:sz w:val="16"/>
                <w:szCs w:val="16"/>
              </w:rPr>
              <w:t>Evidence: (Briefly document evidence, if any, that supports this area)</w:t>
            </w: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8D4022" w:rsidRDefault="00E80944" w:rsidP="0026716A">
            <w:pPr>
              <w:pStyle w:val="F"/>
              <w:spacing w:line="240" w:lineRule="auto"/>
              <w:rPr>
                <w:rFonts w:ascii="Times New Roman" w:hAnsi="Times New Roman" w:cs="Times New Roman"/>
                <w:b/>
                <w:bCs/>
                <w:sz w:val="16"/>
                <w:szCs w:val="16"/>
              </w:rPr>
            </w:pPr>
          </w:p>
        </w:tc>
      </w:tr>
      <w:tr w:rsidR="00E80944" w:rsidRPr="008D4022" w:rsidTr="0026716A">
        <w:trPr>
          <w:gridAfter w:val="1"/>
          <w:wAfter w:w="330" w:type="dxa"/>
        </w:trPr>
        <w:tc>
          <w:tcPr>
            <w:tcW w:w="1799" w:type="dxa"/>
          </w:tcPr>
          <w:p w:rsidR="00E80944" w:rsidRPr="0037374B" w:rsidRDefault="00E80944" w:rsidP="0026716A">
            <w:pPr>
              <w:pStyle w:val="F"/>
              <w:spacing w:line="240" w:lineRule="auto"/>
              <w:rPr>
                <w:rFonts w:ascii="Times New Roman" w:hAnsi="Times New Roman" w:cs="Times New Roman"/>
                <w:b/>
                <w:bCs/>
                <w:sz w:val="16"/>
                <w:szCs w:val="16"/>
              </w:rPr>
            </w:pPr>
            <w:r w:rsidRPr="0037374B">
              <w:rPr>
                <w:rFonts w:ascii="Times New Roman" w:hAnsi="Times New Roman" w:cs="Times New Roman"/>
                <w:b/>
                <w:bCs/>
                <w:sz w:val="16"/>
                <w:szCs w:val="16"/>
              </w:rPr>
              <w:t xml:space="preserve">6c.3: </w:t>
            </w:r>
            <w:r w:rsidRPr="0037374B">
              <w:rPr>
                <w:rFonts w:ascii="Times New Roman" w:hAnsi="Times New Roman" w:cs="Times New Roman"/>
                <w:b/>
                <w:bCs/>
                <w:sz w:val="16"/>
                <w:szCs w:val="16"/>
              </w:rPr>
              <w:br/>
              <w:t>Promoting wellness through classes or classroom presentations</w:t>
            </w:r>
          </w:p>
          <w:p w:rsidR="00E80944" w:rsidRPr="0037374B" w:rsidRDefault="00E80944" w:rsidP="0026716A">
            <w:pPr>
              <w:pStyle w:val="F"/>
              <w:spacing w:line="240" w:lineRule="auto"/>
              <w:rPr>
                <w:rFonts w:ascii="Times New Roman" w:hAnsi="Times New Roman" w:cs="Times New Roman"/>
                <w:b/>
                <w:bCs/>
                <w:sz w:val="16"/>
                <w:szCs w:val="16"/>
              </w:rPr>
            </w:pPr>
          </w:p>
        </w:tc>
        <w:tc>
          <w:tcPr>
            <w:tcW w:w="1999" w:type="dxa"/>
          </w:tcPr>
          <w:p w:rsidR="00E80944" w:rsidRPr="0037374B" w:rsidRDefault="00E80944" w:rsidP="0026716A">
            <w:pPr>
              <w:pStyle w:val="F"/>
              <w:spacing w:line="240" w:lineRule="auto"/>
              <w:rPr>
                <w:rFonts w:ascii="Times New Roman" w:hAnsi="Times New Roman" w:cs="Times New Roman"/>
                <w:sz w:val="16"/>
                <w:szCs w:val="16"/>
              </w:rPr>
            </w:pPr>
            <w:r w:rsidRPr="0037374B">
              <w:rPr>
                <w:rFonts w:ascii="Times New Roman" w:hAnsi="Times New Roman" w:cs="Times New Roman"/>
                <w:sz w:val="16"/>
                <w:szCs w:val="16"/>
              </w:rPr>
              <w:t xml:space="preserve">Nurse’s work with students </w:t>
            </w:r>
            <w:r w:rsidRPr="0037374B">
              <w:rPr>
                <w:rFonts w:ascii="Times New Roman" w:hAnsi="Times New Roman" w:cs="Times New Roman"/>
                <w:sz w:val="16"/>
                <w:szCs w:val="16"/>
              </w:rPr>
              <w:br/>
              <w:t>in classes fails to promote wellness.</w:t>
            </w:r>
          </w:p>
          <w:p w:rsidR="00E80944" w:rsidRPr="0037374B" w:rsidRDefault="00E80944" w:rsidP="0026716A">
            <w:pPr>
              <w:pStyle w:val="F"/>
              <w:spacing w:line="240" w:lineRule="auto"/>
              <w:rPr>
                <w:rFonts w:ascii="Times New Roman" w:hAnsi="Times New Roman" w:cs="Times New Roman"/>
                <w:sz w:val="16"/>
                <w:szCs w:val="16"/>
              </w:rPr>
            </w:pPr>
          </w:p>
        </w:tc>
        <w:tc>
          <w:tcPr>
            <w:tcW w:w="1747" w:type="dxa"/>
          </w:tcPr>
          <w:p w:rsidR="00E80944" w:rsidRPr="0037374B" w:rsidRDefault="00E80944" w:rsidP="0026716A">
            <w:pPr>
              <w:pStyle w:val="F"/>
              <w:spacing w:line="240" w:lineRule="auto"/>
              <w:rPr>
                <w:rFonts w:ascii="Times New Roman" w:hAnsi="Times New Roman" w:cs="Times New Roman"/>
                <w:sz w:val="16"/>
                <w:szCs w:val="16"/>
              </w:rPr>
            </w:pPr>
            <w:r w:rsidRPr="0037374B">
              <w:rPr>
                <w:rFonts w:ascii="Times New Roman" w:hAnsi="Times New Roman" w:cs="Times New Roman"/>
                <w:sz w:val="16"/>
                <w:szCs w:val="16"/>
              </w:rPr>
              <w:t>Nurse’s efforts to promote wellness through classroom presentations are partially effective.</w:t>
            </w:r>
          </w:p>
          <w:p w:rsidR="00E80944" w:rsidRPr="0037374B" w:rsidRDefault="00E80944" w:rsidP="0026716A">
            <w:pPr>
              <w:pStyle w:val="F"/>
              <w:spacing w:line="240" w:lineRule="auto"/>
              <w:rPr>
                <w:rFonts w:ascii="Times New Roman" w:hAnsi="Times New Roman" w:cs="Times New Roman"/>
                <w:sz w:val="16"/>
                <w:szCs w:val="16"/>
              </w:rPr>
            </w:pPr>
          </w:p>
        </w:tc>
        <w:tc>
          <w:tcPr>
            <w:tcW w:w="1794" w:type="dxa"/>
          </w:tcPr>
          <w:p w:rsidR="00E80944" w:rsidRPr="0037374B" w:rsidRDefault="00E80944" w:rsidP="0026716A">
            <w:pPr>
              <w:pStyle w:val="F"/>
              <w:spacing w:line="240" w:lineRule="auto"/>
              <w:rPr>
                <w:rFonts w:ascii="Times New Roman" w:hAnsi="Times New Roman" w:cs="Times New Roman"/>
                <w:sz w:val="16"/>
                <w:szCs w:val="16"/>
              </w:rPr>
            </w:pPr>
            <w:r w:rsidRPr="0037374B">
              <w:rPr>
                <w:rFonts w:ascii="Times New Roman" w:hAnsi="Times New Roman" w:cs="Times New Roman"/>
                <w:sz w:val="16"/>
                <w:szCs w:val="16"/>
              </w:rPr>
              <w:t>Nurse’s classroom presentations result in students acquiring the knowledge and attitudes that help them adopt a healthy lifestyle.</w:t>
            </w:r>
          </w:p>
        </w:tc>
        <w:tc>
          <w:tcPr>
            <w:tcW w:w="1907" w:type="dxa"/>
          </w:tcPr>
          <w:p w:rsidR="00E80944" w:rsidRPr="0037374B" w:rsidRDefault="00E80944" w:rsidP="0026716A">
            <w:pPr>
              <w:pStyle w:val="F"/>
              <w:spacing w:line="240" w:lineRule="auto"/>
              <w:rPr>
                <w:rFonts w:ascii="Times New Roman" w:hAnsi="Times New Roman" w:cs="Times New Roman"/>
                <w:sz w:val="16"/>
                <w:szCs w:val="16"/>
              </w:rPr>
            </w:pPr>
            <w:r w:rsidRPr="0037374B">
              <w:rPr>
                <w:rFonts w:ascii="Times New Roman" w:hAnsi="Times New Roman" w:cs="Times New Roman"/>
                <w:sz w:val="16"/>
                <w:szCs w:val="16"/>
              </w:rPr>
              <w:t>Nurse’s classroom presentations for wellness are effective, and students assume an active role in the school in promoting a healthy lifestyle.</w:t>
            </w:r>
          </w:p>
        </w:tc>
      </w:tr>
      <w:tr w:rsidR="00E80944" w:rsidRPr="008D4022" w:rsidTr="0026716A">
        <w:trPr>
          <w:gridAfter w:val="1"/>
          <w:wAfter w:w="330" w:type="dxa"/>
        </w:trPr>
        <w:tc>
          <w:tcPr>
            <w:tcW w:w="9246" w:type="dxa"/>
            <w:gridSpan w:val="5"/>
            <w:vAlign w:val="bottom"/>
          </w:tcPr>
          <w:p w:rsidR="00E80944" w:rsidRPr="00E47260" w:rsidRDefault="00E80944" w:rsidP="0026716A">
            <w:pPr>
              <w:pStyle w:val="F"/>
              <w:spacing w:line="240" w:lineRule="auto"/>
              <w:rPr>
                <w:rFonts w:ascii="Times New Roman" w:hAnsi="Times New Roman" w:cs="Times New Roman"/>
                <w:b/>
                <w:sz w:val="16"/>
                <w:szCs w:val="16"/>
              </w:rPr>
            </w:pPr>
            <w:r w:rsidRPr="00E47260">
              <w:rPr>
                <w:rFonts w:ascii="Times New Roman" w:hAnsi="Times New Roman" w:cs="Times New Roman"/>
                <w:b/>
                <w:sz w:val="16"/>
                <w:szCs w:val="16"/>
              </w:rPr>
              <w:t>Evidence: (Briefly document evidence, if any, that supports this area)</w:t>
            </w: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8D4022" w:rsidRDefault="00E80944" w:rsidP="0026716A">
            <w:pPr>
              <w:pStyle w:val="F"/>
              <w:spacing w:line="240" w:lineRule="auto"/>
              <w:rPr>
                <w:rFonts w:ascii="Times New Roman" w:hAnsi="Times New Roman" w:cs="Times New Roman"/>
                <w:b/>
                <w:bCs/>
                <w:sz w:val="16"/>
                <w:szCs w:val="16"/>
              </w:rPr>
            </w:pPr>
          </w:p>
        </w:tc>
      </w:tr>
      <w:tr w:rsidR="00E80944" w:rsidRPr="008D4022" w:rsidTr="0026716A">
        <w:trPr>
          <w:gridAfter w:val="1"/>
          <w:wAfter w:w="330" w:type="dxa"/>
        </w:trPr>
        <w:tc>
          <w:tcPr>
            <w:tcW w:w="1799" w:type="dxa"/>
          </w:tcPr>
          <w:p w:rsidR="00E80944" w:rsidRPr="0037374B" w:rsidRDefault="00E80944" w:rsidP="0026716A">
            <w:pPr>
              <w:pStyle w:val="F"/>
              <w:spacing w:line="240" w:lineRule="auto"/>
              <w:rPr>
                <w:rFonts w:ascii="Times New Roman" w:hAnsi="Times New Roman" w:cs="Times New Roman"/>
                <w:b/>
                <w:bCs/>
                <w:sz w:val="16"/>
                <w:szCs w:val="16"/>
              </w:rPr>
            </w:pPr>
            <w:r w:rsidRPr="0037374B">
              <w:rPr>
                <w:rFonts w:ascii="Times New Roman" w:hAnsi="Times New Roman" w:cs="Times New Roman"/>
                <w:b/>
                <w:bCs/>
                <w:sz w:val="16"/>
                <w:szCs w:val="16"/>
              </w:rPr>
              <w:t xml:space="preserve">6c.3: </w:t>
            </w:r>
            <w:r w:rsidRPr="0037374B">
              <w:rPr>
                <w:rFonts w:ascii="Times New Roman" w:hAnsi="Times New Roman" w:cs="Times New Roman"/>
                <w:b/>
                <w:bCs/>
                <w:sz w:val="16"/>
                <w:szCs w:val="16"/>
              </w:rPr>
              <w:br/>
              <w:t>Promoting wellness through classes or classroom presentations</w:t>
            </w:r>
          </w:p>
          <w:p w:rsidR="00E80944" w:rsidRPr="0037374B" w:rsidRDefault="00E80944" w:rsidP="0026716A">
            <w:pPr>
              <w:pStyle w:val="F"/>
              <w:spacing w:line="240" w:lineRule="auto"/>
              <w:rPr>
                <w:rFonts w:ascii="Times New Roman" w:hAnsi="Times New Roman" w:cs="Times New Roman"/>
                <w:b/>
                <w:bCs/>
                <w:sz w:val="16"/>
                <w:szCs w:val="16"/>
              </w:rPr>
            </w:pPr>
          </w:p>
        </w:tc>
        <w:tc>
          <w:tcPr>
            <w:tcW w:w="1999" w:type="dxa"/>
          </w:tcPr>
          <w:p w:rsidR="00E80944" w:rsidRPr="0037374B" w:rsidRDefault="00E80944" w:rsidP="0026716A">
            <w:pPr>
              <w:pStyle w:val="F"/>
              <w:spacing w:line="240" w:lineRule="auto"/>
              <w:rPr>
                <w:rFonts w:ascii="Times New Roman" w:hAnsi="Times New Roman" w:cs="Times New Roman"/>
                <w:sz w:val="16"/>
                <w:szCs w:val="16"/>
              </w:rPr>
            </w:pPr>
            <w:r w:rsidRPr="0037374B">
              <w:rPr>
                <w:rFonts w:ascii="Times New Roman" w:hAnsi="Times New Roman" w:cs="Times New Roman"/>
                <w:sz w:val="16"/>
                <w:szCs w:val="16"/>
              </w:rPr>
              <w:t xml:space="preserve">Nurse’s work with students </w:t>
            </w:r>
            <w:r w:rsidRPr="0037374B">
              <w:rPr>
                <w:rFonts w:ascii="Times New Roman" w:hAnsi="Times New Roman" w:cs="Times New Roman"/>
                <w:sz w:val="16"/>
                <w:szCs w:val="16"/>
              </w:rPr>
              <w:br/>
              <w:t>in classes fails to promote wellness.</w:t>
            </w:r>
          </w:p>
          <w:p w:rsidR="00E80944" w:rsidRPr="0037374B" w:rsidRDefault="00E80944" w:rsidP="0026716A">
            <w:pPr>
              <w:pStyle w:val="F"/>
              <w:spacing w:line="240" w:lineRule="auto"/>
              <w:rPr>
                <w:rFonts w:ascii="Times New Roman" w:hAnsi="Times New Roman" w:cs="Times New Roman"/>
                <w:sz w:val="16"/>
                <w:szCs w:val="16"/>
              </w:rPr>
            </w:pPr>
          </w:p>
        </w:tc>
        <w:tc>
          <w:tcPr>
            <w:tcW w:w="1747" w:type="dxa"/>
          </w:tcPr>
          <w:p w:rsidR="00E80944" w:rsidRPr="0037374B" w:rsidRDefault="00E80944" w:rsidP="0026716A">
            <w:pPr>
              <w:pStyle w:val="F"/>
              <w:spacing w:line="240" w:lineRule="auto"/>
              <w:rPr>
                <w:rFonts w:ascii="Times New Roman" w:hAnsi="Times New Roman" w:cs="Times New Roman"/>
                <w:sz w:val="16"/>
                <w:szCs w:val="16"/>
              </w:rPr>
            </w:pPr>
            <w:r w:rsidRPr="0037374B">
              <w:rPr>
                <w:rFonts w:ascii="Times New Roman" w:hAnsi="Times New Roman" w:cs="Times New Roman"/>
                <w:sz w:val="16"/>
                <w:szCs w:val="16"/>
              </w:rPr>
              <w:t>Nurse’s efforts to promote wellness through classroom presentations are partially effective.</w:t>
            </w:r>
          </w:p>
          <w:p w:rsidR="00E80944" w:rsidRPr="0037374B" w:rsidRDefault="00E80944" w:rsidP="0026716A">
            <w:pPr>
              <w:pStyle w:val="F"/>
              <w:spacing w:line="240" w:lineRule="auto"/>
              <w:rPr>
                <w:rFonts w:ascii="Times New Roman" w:hAnsi="Times New Roman" w:cs="Times New Roman"/>
                <w:sz w:val="16"/>
                <w:szCs w:val="16"/>
              </w:rPr>
            </w:pPr>
          </w:p>
        </w:tc>
        <w:tc>
          <w:tcPr>
            <w:tcW w:w="1794" w:type="dxa"/>
          </w:tcPr>
          <w:p w:rsidR="00E80944" w:rsidRPr="0037374B" w:rsidRDefault="00E80944" w:rsidP="0026716A">
            <w:pPr>
              <w:pStyle w:val="F"/>
              <w:spacing w:line="240" w:lineRule="auto"/>
              <w:rPr>
                <w:rFonts w:ascii="Times New Roman" w:hAnsi="Times New Roman" w:cs="Times New Roman"/>
                <w:sz w:val="16"/>
                <w:szCs w:val="16"/>
              </w:rPr>
            </w:pPr>
            <w:r w:rsidRPr="0037374B">
              <w:rPr>
                <w:rFonts w:ascii="Times New Roman" w:hAnsi="Times New Roman" w:cs="Times New Roman"/>
                <w:sz w:val="16"/>
                <w:szCs w:val="16"/>
              </w:rPr>
              <w:t>Nurse’s classroom presentations result in students acquiring the knowledge and attitudes that help them adopt a healthy lifestyle.</w:t>
            </w:r>
          </w:p>
        </w:tc>
        <w:tc>
          <w:tcPr>
            <w:tcW w:w="1907" w:type="dxa"/>
          </w:tcPr>
          <w:p w:rsidR="00E80944" w:rsidRPr="0037374B" w:rsidRDefault="00E80944" w:rsidP="0026716A">
            <w:pPr>
              <w:pStyle w:val="F"/>
              <w:spacing w:line="240" w:lineRule="auto"/>
              <w:rPr>
                <w:rFonts w:ascii="Times New Roman" w:hAnsi="Times New Roman" w:cs="Times New Roman"/>
                <w:sz w:val="16"/>
                <w:szCs w:val="16"/>
              </w:rPr>
            </w:pPr>
            <w:r w:rsidRPr="0037374B">
              <w:rPr>
                <w:rFonts w:ascii="Times New Roman" w:hAnsi="Times New Roman" w:cs="Times New Roman"/>
                <w:sz w:val="16"/>
                <w:szCs w:val="16"/>
              </w:rPr>
              <w:t>Nurse’s classroom presentations for wellness are effective, and students assume an active role in the school in promoting a healthy lifestyle.</w:t>
            </w:r>
          </w:p>
        </w:tc>
      </w:tr>
      <w:tr w:rsidR="00E80944" w:rsidRPr="008D4022" w:rsidTr="0026716A">
        <w:trPr>
          <w:gridAfter w:val="1"/>
          <w:wAfter w:w="330" w:type="dxa"/>
        </w:trPr>
        <w:tc>
          <w:tcPr>
            <w:tcW w:w="9246" w:type="dxa"/>
            <w:gridSpan w:val="5"/>
            <w:vAlign w:val="bottom"/>
          </w:tcPr>
          <w:p w:rsidR="00E80944" w:rsidRPr="00E47260" w:rsidRDefault="00E80944" w:rsidP="0026716A">
            <w:pPr>
              <w:pStyle w:val="F"/>
              <w:spacing w:line="240" w:lineRule="auto"/>
              <w:rPr>
                <w:rFonts w:ascii="Times New Roman" w:hAnsi="Times New Roman" w:cs="Times New Roman"/>
                <w:b/>
                <w:sz w:val="16"/>
                <w:szCs w:val="16"/>
              </w:rPr>
            </w:pPr>
            <w:r w:rsidRPr="00E47260">
              <w:rPr>
                <w:rFonts w:ascii="Times New Roman" w:hAnsi="Times New Roman" w:cs="Times New Roman"/>
                <w:b/>
                <w:sz w:val="16"/>
                <w:szCs w:val="16"/>
              </w:rPr>
              <w:t>Evidence: (Briefly document evidence, if any, that supports this area)</w:t>
            </w: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8D4022" w:rsidRDefault="00E80944" w:rsidP="0026716A">
            <w:pPr>
              <w:pStyle w:val="F"/>
              <w:spacing w:line="240" w:lineRule="auto"/>
              <w:rPr>
                <w:rFonts w:ascii="Times New Roman" w:hAnsi="Times New Roman" w:cs="Times New Roman"/>
                <w:b/>
                <w:bCs/>
                <w:sz w:val="16"/>
                <w:szCs w:val="16"/>
              </w:rPr>
            </w:pPr>
          </w:p>
        </w:tc>
      </w:tr>
    </w:tbl>
    <w:p w:rsidR="00E80944" w:rsidRDefault="00E80944" w:rsidP="00E80944"/>
    <w:p w:rsidR="00E80944" w:rsidRDefault="00E80944" w:rsidP="00E80944">
      <w:pPr>
        <w:spacing w:after="200" w:line="276" w:lineRule="auto"/>
      </w:pPr>
      <w:r>
        <w:br w:type="page"/>
      </w:r>
    </w:p>
    <w:tbl>
      <w:tblPr>
        <w:tblStyle w:val="TableGrid"/>
        <w:tblW w:w="5000" w:type="pct"/>
        <w:tblLook w:val="04A0" w:firstRow="1" w:lastRow="0" w:firstColumn="1" w:lastColumn="0" w:noHBand="0" w:noVBand="1"/>
      </w:tblPr>
      <w:tblGrid>
        <w:gridCol w:w="1961"/>
        <w:gridCol w:w="2179"/>
        <w:gridCol w:w="1905"/>
        <w:gridCol w:w="1956"/>
        <w:gridCol w:w="2079"/>
        <w:gridCol w:w="360"/>
      </w:tblGrid>
      <w:tr w:rsidR="00E80944" w:rsidRPr="00C16BA3" w:rsidTr="0026716A">
        <w:tc>
          <w:tcPr>
            <w:tcW w:w="9576" w:type="dxa"/>
            <w:gridSpan w:val="6"/>
            <w:tcBorders>
              <w:top w:val="nil"/>
              <w:left w:val="nil"/>
              <w:bottom w:val="nil"/>
              <w:right w:val="nil"/>
            </w:tcBorders>
          </w:tcPr>
          <w:p w:rsidR="00E80944" w:rsidRPr="00C16BA3" w:rsidRDefault="00E80944" w:rsidP="0026716A">
            <w:pPr>
              <w:rPr>
                <w:b/>
              </w:rPr>
            </w:pPr>
            <w:r w:rsidRPr="00C16BA3">
              <w:rPr>
                <w:b/>
              </w:rPr>
              <w:lastRenderedPageBreak/>
              <w:t>Name:</w:t>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t>Date:</w:t>
            </w:r>
          </w:p>
          <w:p w:rsidR="00E80944" w:rsidRPr="005910FF" w:rsidRDefault="00E80944" w:rsidP="0026716A">
            <w:pPr>
              <w:rPr>
                <w:b/>
              </w:rPr>
            </w:pPr>
          </w:p>
          <w:p w:rsidR="00E80944" w:rsidRDefault="00E80944" w:rsidP="0026716A">
            <w:pPr>
              <w:pStyle w:val="C4FT1"/>
              <w:jc w:val="left"/>
              <w:rPr>
                <w:rStyle w:val="StyleC4FT1Arial8ptChar"/>
                <w:b/>
                <w:bCs/>
                <w:caps/>
                <w:szCs w:val="24"/>
              </w:rPr>
            </w:pPr>
            <w:r>
              <w:rPr>
                <w:rStyle w:val="StyleC4FT1Arial8ptChar"/>
                <w:rFonts w:ascii="Times New Roman" w:hAnsi="Times New Roman" w:cs="Times New Roman"/>
                <w:sz w:val="24"/>
                <w:szCs w:val="24"/>
              </w:rPr>
              <w:t>(Nurse Summative Assessment Form, page 6)</w:t>
            </w:r>
          </w:p>
          <w:p w:rsidR="00E80944" w:rsidRPr="00DE55E1" w:rsidRDefault="00E80944" w:rsidP="0026716A">
            <w:pPr>
              <w:pStyle w:val="C4FT1"/>
              <w:jc w:val="left"/>
              <w:rPr>
                <w:rFonts w:ascii="Times New Roman" w:hAnsi="Times New Roman" w:cs="Times New Roman"/>
                <w:caps w:val="0"/>
                <w:sz w:val="24"/>
                <w:szCs w:val="24"/>
              </w:rPr>
            </w:pPr>
          </w:p>
        </w:tc>
      </w:tr>
      <w:tr w:rsidR="00E80944" w:rsidRPr="008D4022" w:rsidTr="0026716A">
        <w:trPr>
          <w:gridAfter w:val="1"/>
          <w:wAfter w:w="330" w:type="dxa"/>
        </w:trPr>
        <w:tc>
          <w:tcPr>
            <w:tcW w:w="9246" w:type="dxa"/>
            <w:gridSpan w:val="5"/>
          </w:tcPr>
          <w:p w:rsidR="00E80944" w:rsidRPr="008D4022" w:rsidRDefault="00E80944" w:rsidP="0026716A">
            <w:pPr>
              <w:pStyle w:val="C4FT1"/>
              <w:rPr>
                <w:rStyle w:val="StyleC4FT1Arial8ptChar"/>
                <w:b/>
                <w:bCs/>
                <w:caps/>
                <w:szCs w:val="24"/>
              </w:rPr>
            </w:pPr>
            <w:r w:rsidRPr="008D4022">
              <w:rPr>
                <w:rStyle w:val="StyleC4FT1Arial8ptChar"/>
                <w:rFonts w:ascii="Times New Roman" w:hAnsi="Times New Roman" w:cs="Times New Roman"/>
                <w:sz w:val="24"/>
                <w:szCs w:val="24"/>
              </w:rPr>
              <w:t xml:space="preserve">Nursing Department Components of Professional Practice Rubric </w:t>
            </w:r>
          </w:p>
        </w:tc>
      </w:tr>
      <w:tr w:rsidR="00E80944" w:rsidRPr="001F30FF" w:rsidTr="0026716A">
        <w:trPr>
          <w:gridAfter w:val="1"/>
          <w:wAfter w:w="330" w:type="dxa"/>
        </w:trPr>
        <w:tc>
          <w:tcPr>
            <w:tcW w:w="9246" w:type="dxa"/>
            <w:gridSpan w:val="5"/>
          </w:tcPr>
          <w:p w:rsidR="00E80944" w:rsidRPr="008D4022" w:rsidRDefault="00E80944" w:rsidP="0026716A">
            <w:pPr>
              <w:pStyle w:val="F"/>
              <w:jc w:val="center"/>
              <w:rPr>
                <w:rFonts w:ascii="Times New Roman" w:hAnsi="Times New Roman" w:cs="Times New Roman"/>
                <w:b/>
              </w:rPr>
            </w:pPr>
            <w:r w:rsidRPr="00C3325E">
              <w:rPr>
                <w:rFonts w:ascii="Times New Roman" w:hAnsi="Times New Roman" w:cs="Times New Roman"/>
                <w:b/>
              </w:rPr>
              <w:t>Domain 6</w:t>
            </w:r>
            <w:r>
              <w:rPr>
                <w:rFonts w:ascii="Times New Roman" w:hAnsi="Times New Roman" w:cs="Times New Roman"/>
                <w:b/>
              </w:rPr>
              <w:t>c Rubric:  Delivery of Service</w:t>
            </w:r>
          </w:p>
        </w:tc>
      </w:tr>
      <w:tr w:rsidR="00E80944" w:rsidRPr="008D4022" w:rsidTr="0026716A">
        <w:trPr>
          <w:gridAfter w:val="1"/>
          <w:wAfter w:w="330" w:type="dxa"/>
        </w:trPr>
        <w:tc>
          <w:tcPr>
            <w:tcW w:w="1799" w:type="dxa"/>
            <w:vAlign w:val="bottom"/>
          </w:tcPr>
          <w:p w:rsidR="00E80944" w:rsidRPr="008D4022" w:rsidRDefault="00E80944" w:rsidP="0026716A">
            <w:pPr>
              <w:rPr>
                <w:b/>
                <w:sz w:val="16"/>
                <w:szCs w:val="16"/>
              </w:rPr>
            </w:pPr>
            <w:r w:rsidRPr="008D4022">
              <w:rPr>
                <w:b/>
                <w:sz w:val="16"/>
                <w:szCs w:val="16"/>
              </w:rPr>
              <w:t>Component</w:t>
            </w:r>
          </w:p>
        </w:tc>
        <w:tc>
          <w:tcPr>
            <w:tcW w:w="1999" w:type="dxa"/>
            <w:vAlign w:val="bottom"/>
          </w:tcPr>
          <w:p w:rsidR="00E80944" w:rsidRPr="008D4022" w:rsidRDefault="00E80944" w:rsidP="0026716A">
            <w:pPr>
              <w:pStyle w:val="F"/>
              <w:rPr>
                <w:rFonts w:ascii="Times New Roman" w:hAnsi="Times New Roman" w:cs="Times New Roman"/>
                <w:b/>
                <w:bCs/>
                <w:sz w:val="16"/>
                <w:szCs w:val="16"/>
              </w:rPr>
            </w:pPr>
            <w:r w:rsidRPr="008D4022">
              <w:rPr>
                <w:rFonts w:ascii="Times New Roman" w:hAnsi="Times New Roman" w:cs="Times New Roman"/>
                <w:b/>
                <w:bCs/>
                <w:sz w:val="16"/>
                <w:szCs w:val="16"/>
              </w:rPr>
              <w:t>U</w:t>
            </w:r>
            <w:r>
              <w:rPr>
                <w:rFonts w:ascii="Times New Roman" w:hAnsi="Times New Roman" w:cs="Times New Roman"/>
                <w:b/>
                <w:bCs/>
                <w:sz w:val="16"/>
                <w:szCs w:val="16"/>
              </w:rPr>
              <w:t>nsatisfactory</w:t>
            </w:r>
          </w:p>
        </w:tc>
        <w:tc>
          <w:tcPr>
            <w:tcW w:w="1747"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Basic</w:t>
            </w:r>
          </w:p>
        </w:tc>
        <w:tc>
          <w:tcPr>
            <w:tcW w:w="1794"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Proficient</w:t>
            </w:r>
          </w:p>
        </w:tc>
        <w:tc>
          <w:tcPr>
            <w:tcW w:w="1907"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D</w:t>
            </w:r>
            <w:r>
              <w:rPr>
                <w:rFonts w:ascii="Times New Roman" w:hAnsi="Times New Roman" w:cs="Times New Roman"/>
                <w:b/>
                <w:bCs/>
                <w:sz w:val="16"/>
                <w:szCs w:val="16"/>
              </w:rPr>
              <w:t>istinguished</w:t>
            </w:r>
            <w:r w:rsidRPr="008D4022">
              <w:rPr>
                <w:rFonts w:ascii="Times New Roman" w:hAnsi="Times New Roman" w:cs="Times New Roman"/>
                <w:b/>
                <w:bCs/>
                <w:sz w:val="16"/>
                <w:szCs w:val="16"/>
              </w:rPr>
              <w:t xml:space="preserve"> </w:t>
            </w:r>
          </w:p>
        </w:tc>
      </w:tr>
      <w:tr w:rsidR="00E80944" w:rsidRPr="008D4022" w:rsidTr="0026716A">
        <w:trPr>
          <w:gridAfter w:val="1"/>
          <w:wAfter w:w="330" w:type="dxa"/>
        </w:trPr>
        <w:tc>
          <w:tcPr>
            <w:tcW w:w="1799" w:type="dxa"/>
          </w:tcPr>
          <w:p w:rsidR="00E80944" w:rsidRPr="0037374B" w:rsidRDefault="00E80944" w:rsidP="0026716A">
            <w:pPr>
              <w:pStyle w:val="F"/>
              <w:spacing w:line="240" w:lineRule="auto"/>
              <w:rPr>
                <w:rFonts w:ascii="Times New Roman" w:hAnsi="Times New Roman" w:cs="Times New Roman"/>
                <w:b/>
                <w:bCs/>
                <w:sz w:val="16"/>
                <w:szCs w:val="16"/>
              </w:rPr>
            </w:pPr>
            <w:r w:rsidRPr="0037374B">
              <w:rPr>
                <w:rFonts w:ascii="Times New Roman" w:hAnsi="Times New Roman" w:cs="Times New Roman"/>
                <w:b/>
                <w:bCs/>
                <w:sz w:val="16"/>
                <w:szCs w:val="16"/>
              </w:rPr>
              <w:t xml:space="preserve">6c.4: </w:t>
            </w:r>
            <w:r w:rsidRPr="0037374B">
              <w:rPr>
                <w:rFonts w:ascii="Times New Roman" w:hAnsi="Times New Roman" w:cs="Times New Roman"/>
                <w:b/>
                <w:bCs/>
                <w:sz w:val="16"/>
                <w:szCs w:val="16"/>
              </w:rPr>
              <w:br/>
              <w:t>Managing emergency situations</w:t>
            </w:r>
          </w:p>
          <w:p w:rsidR="00E80944" w:rsidRPr="0037374B" w:rsidRDefault="00E80944" w:rsidP="0026716A">
            <w:pPr>
              <w:pStyle w:val="F"/>
              <w:spacing w:line="240" w:lineRule="auto"/>
              <w:rPr>
                <w:rFonts w:ascii="Times New Roman" w:hAnsi="Times New Roman" w:cs="Times New Roman"/>
                <w:b/>
                <w:bCs/>
                <w:sz w:val="16"/>
                <w:szCs w:val="16"/>
              </w:rPr>
            </w:pPr>
          </w:p>
        </w:tc>
        <w:tc>
          <w:tcPr>
            <w:tcW w:w="1999" w:type="dxa"/>
          </w:tcPr>
          <w:p w:rsidR="00E80944" w:rsidRPr="0037374B" w:rsidRDefault="00E80944" w:rsidP="0026716A">
            <w:pPr>
              <w:pStyle w:val="F"/>
              <w:spacing w:line="240" w:lineRule="auto"/>
              <w:rPr>
                <w:rFonts w:ascii="Times New Roman" w:hAnsi="Times New Roman" w:cs="Times New Roman"/>
                <w:sz w:val="16"/>
                <w:szCs w:val="16"/>
              </w:rPr>
            </w:pPr>
            <w:r w:rsidRPr="0037374B">
              <w:rPr>
                <w:rFonts w:ascii="Times New Roman" w:hAnsi="Times New Roman" w:cs="Times New Roman"/>
                <w:sz w:val="16"/>
                <w:szCs w:val="16"/>
              </w:rPr>
              <w:t>Nurse has no contingency plans for emergency situations.</w:t>
            </w:r>
          </w:p>
          <w:p w:rsidR="00E80944" w:rsidRPr="0037374B" w:rsidRDefault="00E80944" w:rsidP="0026716A">
            <w:pPr>
              <w:pStyle w:val="F"/>
              <w:spacing w:line="240" w:lineRule="auto"/>
              <w:rPr>
                <w:rFonts w:ascii="Times New Roman" w:hAnsi="Times New Roman" w:cs="Times New Roman"/>
                <w:sz w:val="16"/>
                <w:szCs w:val="16"/>
              </w:rPr>
            </w:pPr>
          </w:p>
        </w:tc>
        <w:tc>
          <w:tcPr>
            <w:tcW w:w="1747" w:type="dxa"/>
          </w:tcPr>
          <w:p w:rsidR="00E80944" w:rsidRPr="0037374B" w:rsidRDefault="00E80944" w:rsidP="0026716A">
            <w:pPr>
              <w:pStyle w:val="F"/>
              <w:spacing w:line="240" w:lineRule="auto"/>
              <w:rPr>
                <w:rFonts w:ascii="Times New Roman" w:hAnsi="Times New Roman" w:cs="Times New Roman"/>
                <w:sz w:val="16"/>
                <w:szCs w:val="16"/>
              </w:rPr>
            </w:pPr>
            <w:r w:rsidRPr="0037374B">
              <w:rPr>
                <w:rFonts w:ascii="Times New Roman" w:hAnsi="Times New Roman" w:cs="Times New Roman"/>
                <w:sz w:val="16"/>
                <w:szCs w:val="16"/>
              </w:rPr>
              <w:t>Nurse’s plans for emergency situations have been developed for the most frequently occurring situations but not others.</w:t>
            </w:r>
          </w:p>
          <w:p w:rsidR="00E80944" w:rsidRPr="0037374B" w:rsidRDefault="00E80944" w:rsidP="0026716A">
            <w:pPr>
              <w:pStyle w:val="F"/>
              <w:spacing w:line="240" w:lineRule="auto"/>
              <w:rPr>
                <w:rFonts w:ascii="Times New Roman" w:hAnsi="Times New Roman" w:cs="Times New Roman"/>
                <w:sz w:val="16"/>
                <w:szCs w:val="16"/>
              </w:rPr>
            </w:pPr>
          </w:p>
        </w:tc>
        <w:tc>
          <w:tcPr>
            <w:tcW w:w="1794" w:type="dxa"/>
          </w:tcPr>
          <w:p w:rsidR="00E80944" w:rsidRPr="0037374B" w:rsidRDefault="00E80944" w:rsidP="0026716A">
            <w:pPr>
              <w:pStyle w:val="F"/>
              <w:spacing w:line="240" w:lineRule="auto"/>
              <w:rPr>
                <w:rFonts w:ascii="Times New Roman" w:hAnsi="Times New Roman" w:cs="Times New Roman"/>
                <w:sz w:val="16"/>
                <w:szCs w:val="16"/>
              </w:rPr>
            </w:pPr>
            <w:r w:rsidRPr="0037374B">
              <w:rPr>
                <w:rFonts w:ascii="Times New Roman" w:hAnsi="Times New Roman" w:cs="Times New Roman"/>
                <w:sz w:val="16"/>
                <w:szCs w:val="16"/>
              </w:rPr>
              <w:t>Nurse’s plans for emergency situations have been developed for many situations.</w:t>
            </w:r>
          </w:p>
          <w:p w:rsidR="00E80944" w:rsidRPr="0037374B" w:rsidRDefault="00E80944" w:rsidP="0026716A">
            <w:pPr>
              <w:pStyle w:val="F"/>
              <w:spacing w:line="240" w:lineRule="auto"/>
              <w:rPr>
                <w:rFonts w:ascii="Times New Roman" w:hAnsi="Times New Roman" w:cs="Times New Roman"/>
                <w:sz w:val="16"/>
                <w:szCs w:val="16"/>
              </w:rPr>
            </w:pPr>
          </w:p>
        </w:tc>
        <w:tc>
          <w:tcPr>
            <w:tcW w:w="1907" w:type="dxa"/>
          </w:tcPr>
          <w:p w:rsidR="00E80944" w:rsidRPr="0037374B" w:rsidRDefault="00E80944" w:rsidP="0026716A">
            <w:pPr>
              <w:pStyle w:val="F"/>
              <w:spacing w:line="240" w:lineRule="auto"/>
              <w:rPr>
                <w:rFonts w:ascii="Times New Roman" w:hAnsi="Times New Roman" w:cs="Times New Roman"/>
                <w:sz w:val="16"/>
                <w:szCs w:val="16"/>
              </w:rPr>
            </w:pPr>
            <w:r w:rsidRPr="0037374B">
              <w:rPr>
                <w:rFonts w:ascii="Times New Roman" w:hAnsi="Times New Roman" w:cs="Times New Roman"/>
                <w:sz w:val="16"/>
                <w:szCs w:val="16"/>
              </w:rPr>
              <w:t>Nurse’s plans for emergency situations have been developed for many situations. Students and teachers have learned their responsibilities in case of emergencies.</w:t>
            </w:r>
          </w:p>
        </w:tc>
      </w:tr>
      <w:tr w:rsidR="00E80944" w:rsidRPr="008D4022" w:rsidTr="0026716A">
        <w:trPr>
          <w:gridAfter w:val="1"/>
          <w:wAfter w:w="330" w:type="dxa"/>
        </w:trPr>
        <w:tc>
          <w:tcPr>
            <w:tcW w:w="9246" w:type="dxa"/>
            <w:gridSpan w:val="5"/>
            <w:vAlign w:val="bottom"/>
          </w:tcPr>
          <w:p w:rsidR="00E80944" w:rsidRPr="00E47260" w:rsidRDefault="00E80944" w:rsidP="0026716A">
            <w:pPr>
              <w:pStyle w:val="F"/>
              <w:spacing w:line="240" w:lineRule="auto"/>
              <w:rPr>
                <w:rFonts w:ascii="Times New Roman" w:hAnsi="Times New Roman" w:cs="Times New Roman"/>
                <w:b/>
                <w:sz w:val="16"/>
                <w:szCs w:val="16"/>
              </w:rPr>
            </w:pPr>
            <w:r w:rsidRPr="00E47260">
              <w:rPr>
                <w:rFonts w:ascii="Times New Roman" w:hAnsi="Times New Roman" w:cs="Times New Roman"/>
                <w:b/>
                <w:sz w:val="16"/>
                <w:szCs w:val="16"/>
              </w:rPr>
              <w:t>Evidence: (Briefly document evidence, if any, that supports this area)</w:t>
            </w: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8D4022" w:rsidRDefault="00E80944" w:rsidP="0026716A">
            <w:pPr>
              <w:pStyle w:val="F"/>
              <w:spacing w:line="240" w:lineRule="auto"/>
              <w:rPr>
                <w:rFonts w:ascii="Times New Roman" w:hAnsi="Times New Roman" w:cs="Times New Roman"/>
                <w:b/>
                <w:bCs/>
                <w:sz w:val="16"/>
                <w:szCs w:val="16"/>
              </w:rPr>
            </w:pPr>
          </w:p>
        </w:tc>
      </w:tr>
      <w:tr w:rsidR="00E80944" w:rsidRPr="008D4022" w:rsidTr="0026716A">
        <w:trPr>
          <w:gridAfter w:val="1"/>
          <w:wAfter w:w="330" w:type="dxa"/>
        </w:trPr>
        <w:tc>
          <w:tcPr>
            <w:tcW w:w="1799" w:type="dxa"/>
          </w:tcPr>
          <w:p w:rsidR="00E80944" w:rsidRPr="0037374B" w:rsidRDefault="00E80944" w:rsidP="0026716A">
            <w:pPr>
              <w:pStyle w:val="F"/>
              <w:spacing w:line="240" w:lineRule="auto"/>
              <w:rPr>
                <w:rFonts w:ascii="Times New Roman" w:hAnsi="Times New Roman" w:cs="Times New Roman"/>
                <w:b/>
                <w:bCs/>
                <w:sz w:val="16"/>
                <w:szCs w:val="16"/>
              </w:rPr>
            </w:pPr>
            <w:r w:rsidRPr="0037374B">
              <w:rPr>
                <w:rFonts w:ascii="Times New Roman" w:hAnsi="Times New Roman" w:cs="Times New Roman"/>
                <w:b/>
                <w:bCs/>
                <w:sz w:val="16"/>
                <w:szCs w:val="16"/>
              </w:rPr>
              <w:t xml:space="preserve">6c.5: </w:t>
            </w:r>
            <w:r w:rsidRPr="0037374B">
              <w:rPr>
                <w:rFonts w:ascii="Times New Roman" w:hAnsi="Times New Roman" w:cs="Times New Roman"/>
                <w:b/>
                <w:bCs/>
                <w:sz w:val="16"/>
                <w:szCs w:val="16"/>
              </w:rPr>
              <w:br/>
              <w:t xml:space="preserve">Demonstrating flexibility and </w:t>
            </w:r>
            <w:r w:rsidRPr="0037374B">
              <w:rPr>
                <w:rFonts w:ascii="Times New Roman" w:hAnsi="Times New Roman" w:cs="Times New Roman"/>
                <w:b/>
                <w:bCs/>
                <w:sz w:val="16"/>
                <w:szCs w:val="16"/>
              </w:rPr>
              <w:br/>
              <w:t>responsiveness</w:t>
            </w:r>
          </w:p>
          <w:p w:rsidR="00E80944" w:rsidRPr="0037374B" w:rsidRDefault="00E80944" w:rsidP="0026716A">
            <w:pPr>
              <w:pStyle w:val="F"/>
              <w:spacing w:line="240" w:lineRule="auto"/>
              <w:rPr>
                <w:rFonts w:ascii="Times New Roman" w:hAnsi="Times New Roman" w:cs="Times New Roman"/>
                <w:b/>
                <w:bCs/>
                <w:sz w:val="16"/>
                <w:szCs w:val="16"/>
              </w:rPr>
            </w:pPr>
          </w:p>
        </w:tc>
        <w:tc>
          <w:tcPr>
            <w:tcW w:w="1999" w:type="dxa"/>
          </w:tcPr>
          <w:p w:rsidR="00E80944" w:rsidRPr="0037374B" w:rsidRDefault="00E80944" w:rsidP="0026716A">
            <w:pPr>
              <w:pStyle w:val="F"/>
              <w:spacing w:line="240" w:lineRule="auto"/>
              <w:rPr>
                <w:rFonts w:ascii="Times New Roman" w:hAnsi="Times New Roman" w:cs="Times New Roman"/>
                <w:sz w:val="16"/>
                <w:szCs w:val="16"/>
              </w:rPr>
            </w:pPr>
            <w:r w:rsidRPr="0037374B">
              <w:rPr>
                <w:rFonts w:ascii="Times New Roman" w:hAnsi="Times New Roman" w:cs="Times New Roman"/>
                <w:sz w:val="16"/>
                <w:szCs w:val="16"/>
              </w:rPr>
              <w:t>Nurse adheres to the plan or program, in spite of evidence of its inadequacy.</w:t>
            </w:r>
          </w:p>
          <w:p w:rsidR="00E80944" w:rsidRPr="0037374B" w:rsidRDefault="00E80944" w:rsidP="0026716A">
            <w:pPr>
              <w:pStyle w:val="F"/>
              <w:spacing w:line="240" w:lineRule="auto"/>
              <w:rPr>
                <w:rFonts w:ascii="Times New Roman" w:hAnsi="Times New Roman" w:cs="Times New Roman"/>
                <w:sz w:val="16"/>
                <w:szCs w:val="16"/>
              </w:rPr>
            </w:pPr>
          </w:p>
        </w:tc>
        <w:tc>
          <w:tcPr>
            <w:tcW w:w="1747" w:type="dxa"/>
          </w:tcPr>
          <w:p w:rsidR="00E80944" w:rsidRPr="0037374B" w:rsidRDefault="00E80944" w:rsidP="0026716A">
            <w:pPr>
              <w:pStyle w:val="F"/>
              <w:spacing w:line="240" w:lineRule="auto"/>
              <w:rPr>
                <w:rFonts w:ascii="Times New Roman" w:hAnsi="Times New Roman" w:cs="Times New Roman"/>
                <w:sz w:val="16"/>
                <w:szCs w:val="16"/>
              </w:rPr>
            </w:pPr>
            <w:r w:rsidRPr="0037374B">
              <w:rPr>
                <w:rFonts w:ascii="Times New Roman" w:hAnsi="Times New Roman" w:cs="Times New Roman"/>
                <w:sz w:val="16"/>
                <w:szCs w:val="16"/>
              </w:rPr>
              <w:t>Nurse makes modest changes in the nursing program when confronted with evidence of the need for change.</w:t>
            </w:r>
          </w:p>
          <w:p w:rsidR="00E80944" w:rsidRPr="0037374B" w:rsidRDefault="00E80944" w:rsidP="0026716A">
            <w:pPr>
              <w:pStyle w:val="F"/>
              <w:spacing w:line="240" w:lineRule="auto"/>
              <w:rPr>
                <w:rFonts w:ascii="Times New Roman" w:hAnsi="Times New Roman" w:cs="Times New Roman"/>
                <w:sz w:val="16"/>
                <w:szCs w:val="16"/>
              </w:rPr>
            </w:pPr>
          </w:p>
        </w:tc>
        <w:tc>
          <w:tcPr>
            <w:tcW w:w="1794" w:type="dxa"/>
          </w:tcPr>
          <w:p w:rsidR="00E80944" w:rsidRPr="0037374B" w:rsidRDefault="00E80944" w:rsidP="0026716A">
            <w:pPr>
              <w:pStyle w:val="F"/>
              <w:spacing w:line="240" w:lineRule="auto"/>
              <w:rPr>
                <w:rFonts w:ascii="Times New Roman" w:hAnsi="Times New Roman" w:cs="Times New Roman"/>
                <w:sz w:val="16"/>
                <w:szCs w:val="16"/>
              </w:rPr>
            </w:pPr>
            <w:r w:rsidRPr="0037374B">
              <w:rPr>
                <w:rFonts w:ascii="Times New Roman" w:hAnsi="Times New Roman" w:cs="Times New Roman"/>
                <w:sz w:val="16"/>
                <w:szCs w:val="16"/>
              </w:rPr>
              <w:t>Nurse makes revisions in the nursing program when they are needed.</w:t>
            </w:r>
          </w:p>
          <w:p w:rsidR="00E80944" w:rsidRPr="0037374B" w:rsidRDefault="00E80944" w:rsidP="0026716A">
            <w:pPr>
              <w:pStyle w:val="F"/>
              <w:spacing w:line="240" w:lineRule="auto"/>
              <w:rPr>
                <w:rFonts w:ascii="Times New Roman" w:hAnsi="Times New Roman" w:cs="Times New Roman"/>
                <w:sz w:val="16"/>
                <w:szCs w:val="16"/>
              </w:rPr>
            </w:pPr>
          </w:p>
        </w:tc>
        <w:tc>
          <w:tcPr>
            <w:tcW w:w="1907" w:type="dxa"/>
          </w:tcPr>
          <w:p w:rsidR="00E80944" w:rsidRPr="0037374B" w:rsidRDefault="00E80944" w:rsidP="0026716A">
            <w:pPr>
              <w:pStyle w:val="F"/>
              <w:spacing w:line="240" w:lineRule="auto"/>
              <w:rPr>
                <w:rFonts w:ascii="Times New Roman" w:hAnsi="Times New Roman" w:cs="Times New Roman"/>
                <w:sz w:val="16"/>
                <w:szCs w:val="16"/>
              </w:rPr>
            </w:pPr>
            <w:r w:rsidRPr="0037374B">
              <w:rPr>
                <w:rFonts w:ascii="Times New Roman" w:hAnsi="Times New Roman" w:cs="Times New Roman"/>
                <w:sz w:val="16"/>
                <w:szCs w:val="16"/>
              </w:rPr>
              <w:t>Nurse is continually seeking ways to improve the nursing program and makes changes as needed in response to student, parent, or teacher input.</w:t>
            </w:r>
          </w:p>
        </w:tc>
      </w:tr>
      <w:tr w:rsidR="00E80944" w:rsidRPr="008D4022" w:rsidTr="0026716A">
        <w:trPr>
          <w:gridAfter w:val="1"/>
          <w:wAfter w:w="330" w:type="dxa"/>
        </w:trPr>
        <w:tc>
          <w:tcPr>
            <w:tcW w:w="9246" w:type="dxa"/>
            <w:gridSpan w:val="5"/>
            <w:vAlign w:val="bottom"/>
          </w:tcPr>
          <w:p w:rsidR="00E80944" w:rsidRPr="00E47260" w:rsidRDefault="00E80944" w:rsidP="0026716A">
            <w:pPr>
              <w:pStyle w:val="F"/>
              <w:spacing w:line="240" w:lineRule="auto"/>
              <w:rPr>
                <w:rFonts w:ascii="Times New Roman" w:hAnsi="Times New Roman" w:cs="Times New Roman"/>
                <w:b/>
                <w:sz w:val="16"/>
                <w:szCs w:val="16"/>
              </w:rPr>
            </w:pPr>
            <w:r w:rsidRPr="00E47260">
              <w:rPr>
                <w:rFonts w:ascii="Times New Roman" w:hAnsi="Times New Roman" w:cs="Times New Roman"/>
                <w:b/>
                <w:sz w:val="16"/>
                <w:szCs w:val="16"/>
              </w:rPr>
              <w:t>Evidence: (Briefly document evidence, if any, that supports this area)</w:t>
            </w: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8D4022" w:rsidRDefault="00E80944" w:rsidP="0026716A">
            <w:pPr>
              <w:pStyle w:val="F"/>
              <w:spacing w:line="240" w:lineRule="auto"/>
              <w:rPr>
                <w:rFonts w:ascii="Times New Roman" w:hAnsi="Times New Roman" w:cs="Times New Roman"/>
                <w:b/>
                <w:bCs/>
                <w:sz w:val="16"/>
                <w:szCs w:val="16"/>
              </w:rPr>
            </w:pPr>
          </w:p>
        </w:tc>
      </w:tr>
      <w:tr w:rsidR="00E80944" w:rsidRPr="008D4022" w:rsidTr="0026716A">
        <w:trPr>
          <w:gridAfter w:val="1"/>
          <w:wAfter w:w="330" w:type="dxa"/>
        </w:trPr>
        <w:tc>
          <w:tcPr>
            <w:tcW w:w="1799" w:type="dxa"/>
          </w:tcPr>
          <w:p w:rsidR="00E80944" w:rsidRPr="0037374B" w:rsidRDefault="00E80944" w:rsidP="0026716A">
            <w:pPr>
              <w:pStyle w:val="F"/>
              <w:spacing w:line="240" w:lineRule="auto"/>
              <w:rPr>
                <w:rFonts w:ascii="Times New Roman" w:hAnsi="Times New Roman" w:cs="Times New Roman"/>
                <w:b/>
                <w:bCs/>
                <w:sz w:val="16"/>
                <w:szCs w:val="16"/>
              </w:rPr>
            </w:pPr>
            <w:r w:rsidRPr="0037374B">
              <w:rPr>
                <w:rFonts w:ascii="Times New Roman" w:hAnsi="Times New Roman" w:cs="Times New Roman"/>
                <w:b/>
                <w:bCs/>
                <w:sz w:val="16"/>
                <w:szCs w:val="16"/>
              </w:rPr>
              <w:t xml:space="preserve">6c.6: </w:t>
            </w:r>
            <w:r w:rsidRPr="0037374B">
              <w:rPr>
                <w:rFonts w:ascii="Times New Roman" w:hAnsi="Times New Roman" w:cs="Times New Roman"/>
                <w:b/>
                <w:bCs/>
                <w:sz w:val="16"/>
                <w:szCs w:val="16"/>
              </w:rPr>
              <w:br/>
              <w:t xml:space="preserve">Collaborating with teachers to develop specialized educational programs and services for students with diverse medical needs </w:t>
            </w:r>
          </w:p>
        </w:tc>
        <w:tc>
          <w:tcPr>
            <w:tcW w:w="1999" w:type="dxa"/>
          </w:tcPr>
          <w:p w:rsidR="00E80944" w:rsidRPr="0037374B" w:rsidRDefault="00E80944" w:rsidP="0026716A">
            <w:pPr>
              <w:pStyle w:val="F"/>
              <w:spacing w:line="240" w:lineRule="auto"/>
              <w:rPr>
                <w:rFonts w:ascii="Times New Roman" w:hAnsi="Times New Roman" w:cs="Times New Roman"/>
                <w:sz w:val="16"/>
                <w:szCs w:val="16"/>
              </w:rPr>
            </w:pPr>
            <w:r w:rsidRPr="0037374B">
              <w:rPr>
                <w:rFonts w:ascii="Times New Roman" w:hAnsi="Times New Roman" w:cs="Times New Roman"/>
                <w:sz w:val="16"/>
                <w:szCs w:val="16"/>
              </w:rPr>
              <w:t>Nurse declines to collaborate with classroom teachers to develop specialized educational programs.</w:t>
            </w:r>
          </w:p>
        </w:tc>
        <w:tc>
          <w:tcPr>
            <w:tcW w:w="1747" w:type="dxa"/>
          </w:tcPr>
          <w:p w:rsidR="00E80944" w:rsidRPr="0037374B" w:rsidRDefault="00E80944" w:rsidP="0026716A">
            <w:pPr>
              <w:pStyle w:val="F"/>
              <w:spacing w:line="240" w:lineRule="auto"/>
              <w:rPr>
                <w:rFonts w:ascii="Times New Roman" w:hAnsi="Times New Roman" w:cs="Times New Roman"/>
                <w:sz w:val="16"/>
                <w:szCs w:val="16"/>
              </w:rPr>
            </w:pPr>
            <w:r w:rsidRPr="0037374B">
              <w:rPr>
                <w:rFonts w:ascii="Times New Roman" w:hAnsi="Times New Roman" w:cs="Times New Roman"/>
                <w:sz w:val="16"/>
                <w:szCs w:val="16"/>
              </w:rPr>
              <w:t>Nurse collaborates with classroom teachers in developing instructional lessons and units when specifically asked to do so.</w:t>
            </w:r>
          </w:p>
        </w:tc>
        <w:tc>
          <w:tcPr>
            <w:tcW w:w="1794" w:type="dxa"/>
          </w:tcPr>
          <w:p w:rsidR="00E80944" w:rsidRPr="0037374B" w:rsidRDefault="00E80944" w:rsidP="0026716A">
            <w:pPr>
              <w:pStyle w:val="F"/>
              <w:spacing w:line="240" w:lineRule="auto"/>
              <w:rPr>
                <w:rFonts w:ascii="Times New Roman" w:hAnsi="Times New Roman" w:cs="Times New Roman"/>
                <w:sz w:val="16"/>
                <w:szCs w:val="16"/>
              </w:rPr>
            </w:pPr>
            <w:r w:rsidRPr="0037374B">
              <w:rPr>
                <w:rFonts w:ascii="Times New Roman" w:hAnsi="Times New Roman" w:cs="Times New Roman"/>
                <w:sz w:val="16"/>
                <w:szCs w:val="16"/>
              </w:rPr>
              <w:t>Nurse initiates collaboration with classroom teachers in developing instructional lessons and units.</w:t>
            </w:r>
          </w:p>
        </w:tc>
        <w:tc>
          <w:tcPr>
            <w:tcW w:w="1907" w:type="dxa"/>
          </w:tcPr>
          <w:p w:rsidR="00E80944" w:rsidRPr="0037374B" w:rsidRDefault="00E80944" w:rsidP="0026716A">
            <w:pPr>
              <w:pStyle w:val="F"/>
              <w:spacing w:line="240" w:lineRule="auto"/>
              <w:rPr>
                <w:rFonts w:ascii="Times New Roman" w:hAnsi="Times New Roman" w:cs="Times New Roman"/>
                <w:sz w:val="16"/>
                <w:szCs w:val="16"/>
              </w:rPr>
            </w:pPr>
            <w:r w:rsidRPr="0037374B">
              <w:rPr>
                <w:rFonts w:ascii="Times New Roman" w:hAnsi="Times New Roman" w:cs="Times New Roman"/>
                <w:sz w:val="16"/>
                <w:szCs w:val="16"/>
              </w:rPr>
              <w:t>Nurse initiates collaboration with classroom teachers in developing instructional lessons and units, locating additional resources from outside the school.</w:t>
            </w:r>
          </w:p>
        </w:tc>
      </w:tr>
      <w:tr w:rsidR="00E80944" w:rsidRPr="008D4022" w:rsidTr="0026716A">
        <w:trPr>
          <w:gridAfter w:val="1"/>
          <w:wAfter w:w="330" w:type="dxa"/>
        </w:trPr>
        <w:tc>
          <w:tcPr>
            <w:tcW w:w="9246" w:type="dxa"/>
            <w:gridSpan w:val="5"/>
            <w:vAlign w:val="bottom"/>
          </w:tcPr>
          <w:p w:rsidR="00E80944" w:rsidRPr="00E47260" w:rsidRDefault="00E80944" w:rsidP="0026716A">
            <w:pPr>
              <w:pStyle w:val="F"/>
              <w:spacing w:line="240" w:lineRule="auto"/>
              <w:rPr>
                <w:rFonts w:ascii="Times New Roman" w:hAnsi="Times New Roman" w:cs="Times New Roman"/>
                <w:b/>
                <w:sz w:val="16"/>
                <w:szCs w:val="16"/>
              </w:rPr>
            </w:pPr>
            <w:r w:rsidRPr="00E47260">
              <w:rPr>
                <w:rFonts w:ascii="Times New Roman" w:hAnsi="Times New Roman" w:cs="Times New Roman"/>
                <w:b/>
                <w:sz w:val="16"/>
                <w:szCs w:val="16"/>
              </w:rPr>
              <w:t>Evidence: (Briefly document evidence, if any, that supports this area)</w:t>
            </w: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8D4022" w:rsidRDefault="00E80944" w:rsidP="0026716A">
            <w:pPr>
              <w:pStyle w:val="F"/>
              <w:spacing w:line="240" w:lineRule="auto"/>
              <w:rPr>
                <w:rFonts w:ascii="Times New Roman" w:hAnsi="Times New Roman" w:cs="Times New Roman"/>
                <w:b/>
                <w:bCs/>
                <w:sz w:val="16"/>
                <w:szCs w:val="16"/>
              </w:rPr>
            </w:pPr>
          </w:p>
        </w:tc>
      </w:tr>
    </w:tbl>
    <w:p w:rsidR="00E80944" w:rsidRDefault="00E80944" w:rsidP="00E80944"/>
    <w:p w:rsidR="00E80944" w:rsidRDefault="00E80944" w:rsidP="00E80944"/>
    <w:p w:rsidR="00E80944" w:rsidRDefault="00E80944" w:rsidP="00E80944">
      <w:pPr>
        <w:spacing w:after="200" w:line="276" w:lineRule="auto"/>
      </w:pPr>
      <w:r>
        <w:br w:type="page"/>
      </w:r>
    </w:p>
    <w:tbl>
      <w:tblPr>
        <w:tblStyle w:val="TableGrid"/>
        <w:tblW w:w="5000" w:type="pct"/>
        <w:tblLook w:val="04A0" w:firstRow="1" w:lastRow="0" w:firstColumn="1" w:lastColumn="0" w:noHBand="0" w:noVBand="1"/>
      </w:tblPr>
      <w:tblGrid>
        <w:gridCol w:w="1961"/>
        <w:gridCol w:w="2179"/>
        <w:gridCol w:w="1905"/>
        <w:gridCol w:w="1956"/>
        <w:gridCol w:w="2079"/>
        <w:gridCol w:w="360"/>
      </w:tblGrid>
      <w:tr w:rsidR="00E80944" w:rsidRPr="00C16BA3" w:rsidTr="0026716A">
        <w:tc>
          <w:tcPr>
            <w:tcW w:w="9576" w:type="dxa"/>
            <w:gridSpan w:val="6"/>
            <w:tcBorders>
              <w:top w:val="nil"/>
              <w:left w:val="nil"/>
              <w:bottom w:val="nil"/>
              <w:right w:val="nil"/>
            </w:tcBorders>
          </w:tcPr>
          <w:p w:rsidR="00E80944" w:rsidRPr="00C16BA3" w:rsidRDefault="00E80944" w:rsidP="0026716A">
            <w:pPr>
              <w:rPr>
                <w:b/>
              </w:rPr>
            </w:pPr>
            <w:r w:rsidRPr="00C16BA3">
              <w:rPr>
                <w:b/>
              </w:rPr>
              <w:lastRenderedPageBreak/>
              <w:t>Name:</w:t>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t>Date:</w:t>
            </w:r>
          </w:p>
          <w:p w:rsidR="00E80944" w:rsidRPr="008C2C60" w:rsidRDefault="00E80944" w:rsidP="0026716A">
            <w:pPr>
              <w:rPr>
                <w:b/>
              </w:rPr>
            </w:pPr>
          </w:p>
          <w:p w:rsidR="00E80944" w:rsidRDefault="00E80944" w:rsidP="0026716A">
            <w:pPr>
              <w:pStyle w:val="C4FT1"/>
              <w:jc w:val="left"/>
              <w:rPr>
                <w:rStyle w:val="StyleC4FT1Arial8ptChar"/>
                <w:b/>
                <w:bCs/>
                <w:caps/>
                <w:szCs w:val="24"/>
              </w:rPr>
            </w:pPr>
            <w:r>
              <w:rPr>
                <w:rStyle w:val="StyleC4FT1Arial8ptChar"/>
                <w:rFonts w:ascii="Times New Roman" w:hAnsi="Times New Roman" w:cs="Times New Roman"/>
                <w:sz w:val="24"/>
                <w:szCs w:val="24"/>
              </w:rPr>
              <w:t>(Nurse Summative Assessment Form, page 7)</w:t>
            </w:r>
          </w:p>
          <w:p w:rsidR="00E80944" w:rsidRPr="00DE55E1" w:rsidRDefault="00E80944" w:rsidP="0026716A">
            <w:pPr>
              <w:pStyle w:val="C4FT1"/>
              <w:jc w:val="left"/>
              <w:rPr>
                <w:rFonts w:ascii="Times New Roman" w:hAnsi="Times New Roman" w:cs="Times New Roman"/>
                <w:caps w:val="0"/>
                <w:sz w:val="24"/>
                <w:szCs w:val="24"/>
              </w:rPr>
            </w:pPr>
          </w:p>
        </w:tc>
      </w:tr>
      <w:tr w:rsidR="00E80944" w:rsidRPr="008D4022" w:rsidTr="0026716A">
        <w:trPr>
          <w:gridAfter w:val="1"/>
          <w:wAfter w:w="330" w:type="dxa"/>
        </w:trPr>
        <w:tc>
          <w:tcPr>
            <w:tcW w:w="9246" w:type="dxa"/>
            <w:gridSpan w:val="5"/>
          </w:tcPr>
          <w:p w:rsidR="00E80944" w:rsidRPr="008D4022" w:rsidRDefault="00E80944" w:rsidP="0026716A">
            <w:pPr>
              <w:pStyle w:val="C4FT1"/>
              <w:rPr>
                <w:rStyle w:val="StyleC4FT1Arial8ptChar"/>
                <w:b/>
                <w:bCs/>
                <w:caps/>
                <w:szCs w:val="24"/>
              </w:rPr>
            </w:pPr>
            <w:r w:rsidRPr="008D4022">
              <w:rPr>
                <w:rStyle w:val="StyleC4FT1Arial8ptChar"/>
                <w:rFonts w:ascii="Times New Roman" w:hAnsi="Times New Roman" w:cs="Times New Roman"/>
                <w:sz w:val="24"/>
                <w:szCs w:val="24"/>
              </w:rPr>
              <w:t xml:space="preserve">Nursing Department Components of Professional Practice Rubric </w:t>
            </w:r>
          </w:p>
        </w:tc>
      </w:tr>
      <w:tr w:rsidR="00E80944" w:rsidRPr="001F30FF" w:rsidTr="0026716A">
        <w:trPr>
          <w:gridAfter w:val="1"/>
          <w:wAfter w:w="330" w:type="dxa"/>
        </w:trPr>
        <w:tc>
          <w:tcPr>
            <w:tcW w:w="9246" w:type="dxa"/>
            <w:gridSpan w:val="5"/>
          </w:tcPr>
          <w:p w:rsidR="00E80944" w:rsidRPr="008D4022" w:rsidRDefault="00E80944" w:rsidP="0026716A">
            <w:pPr>
              <w:pStyle w:val="F"/>
              <w:jc w:val="center"/>
              <w:rPr>
                <w:rFonts w:ascii="Times New Roman" w:hAnsi="Times New Roman" w:cs="Times New Roman"/>
                <w:b/>
              </w:rPr>
            </w:pPr>
            <w:r w:rsidRPr="00C3325E">
              <w:rPr>
                <w:rFonts w:ascii="Times New Roman" w:hAnsi="Times New Roman" w:cs="Times New Roman"/>
                <w:b/>
              </w:rPr>
              <w:t>Domain 6</w:t>
            </w:r>
            <w:r>
              <w:rPr>
                <w:rFonts w:ascii="Times New Roman" w:hAnsi="Times New Roman" w:cs="Times New Roman"/>
                <w:b/>
              </w:rPr>
              <w:t>d Rubric:  Professional Responsibilities</w:t>
            </w:r>
          </w:p>
        </w:tc>
      </w:tr>
      <w:tr w:rsidR="00E80944" w:rsidRPr="008D4022" w:rsidTr="0026716A">
        <w:trPr>
          <w:gridAfter w:val="1"/>
          <w:wAfter w:w="330" w:type="dxa"/>
        </w:trPr>
        <w:tc>
          <w:tcPr>
            <w:tcW w:w="1799" w:type="dxa"/>
            <w:vAlign w:val="bottom"/>
          </w:tcPr>
          <w:p w:rsidR="00E80944" w:rsidRPr="008D4022" w:rsidRDefault="00E80944" w:rsidP="0026716A">
            <w:pPr>
              <w:rPr>
                <w:b/>
                <w:sz w:val="16"/>
                <w:szCs w:val="16"/>
              </w:rPr>
            </w:pPr>
            <w:r w:rsidRPr="008D4022">
              <w:rPr>
                <w:b/>
                <w:sz w:val="16"/>
                <w:szCs w:val="16"/>
              </w:rPr>
              <w:t>Component</w:t>
            </w:r>
          </w:p>
        </w:tc>
        <w:tc>
          <w:tcPr>
            <w:tcW w:w="1999" w:type="dxa"/>
            <w:vAlign w:val="bottom"/>
          </w:tcPr>
          <w:p w:rsidR="00E80944" w:rsidRPr="008D4022" w:rsidRDefault="00E80944" w:rsidP="0026716A">
            <w:pPr>
              <w:pStyle w:val="F"/>
              <w:rPr>
                <w:rFonts w:ascii="Times New Roman" w:hAnsi="Times New Roman" w:cs="Times New Roman"/>
                <w:b/>
                <w:bCs/>
                <w:sz w:val="16"/>
                <w:szCs w:val="16"/>
              </w:rPr>
            </w:pPr>
            <w:r w:rsidRPr="008D4022">
              <w:rPr>
                <w:rFonts w:ascii="Times New Roman" w:hAnsi="Times New Roman" w:cs="Times New Roman"/>
                <w:b/>
                <w:bCs/>
                <w:sz w:val="16"/>
                <w:szCs w:val="16"/>
              </w:rPr>
              <w:t>U</w:t>
            </w:r>
            <w:r>
              <w:rPr>
                <w:rFonts w:ascii="Times New Roman" w:hAnsi="Times New Roman" w:cs="Times New Roman"/>
                <w:b/>
                <w:bCs/>
                <w:sz w:val="16"/>
                <w:szCs w:val="16"/>
              </w:rPr>
              <w:t>nsatisfactory</w:t>
            </w:r>
          </w:p>
        </w:tc>
        <w:tc>
          <w:tcPr>
            <w:tcW w:w="1747"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Basic</w:t>
            </w:r>
          </w:p>
        </w:tc>
        <w:tc>
          <w:tcPr>
            <w:tcW w:w="1794"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Proficient</w:t>
            </w:r>
          </w:p>
        </w:tc>
        <w:tc>
          <w:tcPr>
            <w:tcW w:w="1907"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D</w:t>
            </w:r>
            <w:r>
              <w:rPr>
                <w:rFonts w:ascii="Times New Roman" w:hAnsi="Times New Roman" w:cs="Times New Roman"/>
                <w:b/>
                <w:bCs/>
                <w:sz w:val="16"/>
                <w:szCs w:val="16"/>
              </w:rPr>
              <w:t>istinguished</w:t>
            </w:r>
            <w:r w:rsidRPr="008D4022">
              <w:rPr>
                <w:rFonts w:ascii="Times New Roman" w:hAnsi="Times New Roman" w:cs="Times New Roman"/>
                <w:b/>
                <w:bCs/>
                <w:sz w:val="16"/>
                <w:szCs w:val="16"/>
              </w:rPr>
              <w:t xml:space="preserve"> </w:t>
            </w:r>
          </w:p>
        </w:tc>
      </w:tr>
      <w:tr w:rsidR="00E80944" w:rsidRPr="008D4022" w:rsidTr="0026716A">
        <w:trPr>
          <w:gridAfter w:val="1"/>
          <w:wAfter w:w="330" w:type="dxa"/>
        </w:trPr>
        <w:tc>
          <w:tcPr>
            <w:tcW w:w="1799" w:type="dxa"/>
          </w:tcPr>
          <w:p w:rsidR="00E80944" w:rsidRPr="00D418A3" w:rsidRDefault="00E80944" w:rsidP="0026716A">
            <w:pPr>
              <w:pStyle w:val="F"/>
              <w:spacing w:line="240" w:lineRule="auto"/>
              <w:rPr>
                <w:rFonts w:ascii="Times New Roman" w:hAnsi="Times New Roman" w:cs="Times New Roman"/>
                <w:b/>
                <w:bCs/>
                <w:sz w:val="16"/>
                <w:szCs w:val="16"/>
              </w:rPr>
            </w:pPr>
            <w:r w:rsidRPr="00D418A3">
              <w:rPr>
                <w:rFonts w:ascii="Times New Roman" w:hAnsi="Times New Roman" w:cs="Times New Roman"/>
                <w:b/>
                <w:bCs/>
                <w:sz w:val="16"/>
                <w:szCs w:val="16"/>
              </w:rPr>
              <w:t>6d.1:</w:t>
            </w:r>
            <w:r w:rsidRPr="00D418A3">
              <w:rPr>
                <w:rFonts w:ascii="Times New Roman" w:hAnsi="Times New Roman" w:cs="Times New Roman"/>
                <w:b/>
                <w:bCs/>
                <w:sz w:val="16"/>
                <w:szCs w:val="16"/>
              </w:rPr>
              <w:br/>
              <w:t>Reflecting on practice</w:t>
            </w:r>
          </w:p>
          <w:p w:rsidR="00E80944" w:rsidRPr="00D418A3" w:rsidRDefault="00E80944" w:rsidP="0026716A">
            <w:pPr>
              <w:pStyle w:val="F"/>
              <w:spacing w:line="240" w:lineRule="auto"/>
              <w:rPr>
                <w:rFonts w:ascii="Times New Roman" w:hAnsi="Times New Roman" w:cs="Times New Roman"/>
                <w:b/>
                <w:bCs/>
                <w:sz w:val="16"/>
                <w:szCs w:val="16"/>
              </w:rPr>
            </w:pPr>
          </w:p>
        </w:tc>
        <w:tc>
          <w:tcPr>
            <w:tcW w:w="1999" w:type="dxa"/>
          </w:tcPr>
          <w:p w:rsidR="00E80944" w:rsidRPr="00D418A3" w:rsidRDefault="00E80944" w:rsidP="0026716A">
            <w:pPr>
              <w:pStyle w:val="F"/>
              <w:spacing w:line="240" w:lineRule="auto"/>
              <w:rPr>
                <w:rFonts w:ascii="Times New Roman" w:hAnsi="Times New Roman" w:cs="Times New Roman"/>
                <w:sz w:val="16"/>
                <w:szCs w:val="16"/>
              </w:rPr>
            </w:pPr>
            <w:r w:rsidRPr="00D418A3">
              <w:rPr>
                <w:rFonts w:ascii="Times New Roman" w:hAnsi="Times New Roman" w:cs="Times New Roman"/>
                <w:sz w:val="16"/>
                <w:szCs w:val="16"/>
              </w:rPr>
              <w:t>Nurse does not reflect on practice, or the reflections are inaccurate or self-serving.</w:t>
            </w:r>
          </w:p>
          <w:p w:rsidR="00E80944" w:rsidRPr="00D418A3" w:rsidRDefault="00E80944" w:rsidP="0026716A">
            <w:pPr>
              <w:pStyle w:val="F"/>
              <w:spacing w:line="240" w:lineRule="auto"/>
              <w:rPr>
                <w:rFonts w:ascii="Times New Roman" w:hAnsi="Times New Roman" w:cs="Times New Roman"/>
                <w:sz w:val="16"/>
                <w:szCs w:val="16"/>
              </w:rPr>
            </w:pPr>
          </w:p>
        </w:tc>
        <w:tc>
          <w:tcPr>
            <w:tcW w:w="1747" w:type="dxa"/>
          </w:tcPr>
          <w:p w:rsidR="00E80944" w:rsidRPr="00D418A3" w:rsidRDefault="00E80944" w:rsidP="0026716A">
            <w:pPr>
              <w:pStyle w:val="F"/>
              <w:spacing w:line="240" w:lineRule="auto"/>
              <w:rPr>
                <w:rFonts w:ascii="Times New Roman" w:hAnsi="Times New Roman" w:cs="Times New Roman"/>
                <w:sz w:val="16"/>
                <w:szCs w:val="16"/>
              </w:rPr>
            </w:pPr>
            <w:r w:rsidRPr="00D418A3">
              <w:rPr>
                <w:rFonts w:ascii="Times New Roman" w:hAnsi="Times New Roman" w:cs="Times New Roman"/>
                <w:sz w:val="16"/>
                <w:szCs w:val="16"/>
              </w:rPr>
              <w:t>Nurse’s reflection on practice is moderately accurate and objective without citing specific examples and with only global suggestions as to how it might be improved.</w:t>
            </w:r>
          </w:p>
          <w:p w:rsidR="00E80944" w:rsidRPr="00D418A3" w:rsidRDefault="00E80944" w:rsidP="0026716A">
            <w:pPr>
              <w:pStyle w:val="F"/>
              <w:spacing w:line="240" w:lineRule="auto"/>
              <w:rPr>
                <w:rFonts w:ascii="Times New Roman" w:hAnsi="Times New Roman" w:cs="Times New Roman"/>
                <w:sz w:val="16"/>
                <w:szCs w:val="16"/>
              </w:rPr>
            </w:pPr>
          </w:p>
        </w:tc>
        <w:tc>
          <w:tcPr>
            <w:tcW w:w="1794" w:type="dxa"/>
          </w:tcPr>
          <w:p w:rsidR="00E80944" w:rsidRPr="00D418A3" w:rsidRDefault="00E80944" w:rsidP="0026716A">
            <w:pPr>
              <w:pStyle w:val="F"/>
              <w:spacing w:line="240" w:lineRule="auto"/>
              <w:rPr>
                <w:rFonts w:ascii="Times New Roman" w:hAnsi="Times New Roman" w:cs="Times New Roman"/>
                <w:sz w:val="16"/>
                <w:szCs w:val="16"/>
              </w:rPr>
            </w:pPr>
            <w:r w:rsidRPr="00D418A3">
              <w:rPr>
                <w:rFonts w:ascii="Times New Roman" w:hAnsi="Times New Roman" w:cs="Times New Roman"/>
                <w:sz w:val="16"/>
                <w:szCs w:val="16"/>
              </w:rPr>
              <w:t>Nurse’s reflection provides an accurate and objective description of practice, citing specific positive and negative characteristics. Nurse makes some specific suggestions as to how the nursing program might be improved.</w:t>
            </w:r>
          </w:p>
        </w:tc>
        <w:tc>
          <w:tcPr>
            <w:tcW w:w="1907" w:type="dxa"/>
          </w:tcPr>
          <w:p w:rsidR="00E80944" w:rsidRPr="00D418A3" w:rsidRDefault="00E80944" w:rsidP="0026716A">
            <w:pPr>
              <w:pStyle w:val="F"/>
              <w:spacing w:line="240" w:lineRule="auto"/>
              <w:rPr>
                <w:rFonts w:ascii="Times New Roman" w:hAnsi="Times New Roman" w:cs="Times New Roman"/>
                <w:sz w:val="16"/>
                <w:szCs w:val="16"/>
              </w:rPr>
            </w:pPr>
            <w:r w:rsidRPr="00D418A3">
              <w:rPr>
                <w:rFonts w:ascii="Times New Roman" w:hAnsi="Times New Roman" w:cs="Times New Roman"/>
                <w:sz w:val="16"/>
                <w:szCs w:val="16"/>
              </w:rPr>
              <w:t>Nurse’s reflection is highly accurate and perceptive, citing specific examples. Nurse draws on an extensive repertoire to suggest alternative strategies.</w:t>
            </w:r>
          </w:p>
          <w:p w:rsidR="00E80944" w:rsidRPr="00D418A3" w:rsidRDefault="00E80944" w:rsidP="0026716A">
            <w:pPr>
              <w:pStyle w:val="F"/>
              <w:spacing w:line="240" w:lineRule="auto"/>
              <w:rPr>
                <w:rFonts w:ascii="Times New Roman" w:hAnsi="Times New Roman" w:cs="Times New Roman"/>
                <w:sz w:val="16"/>
                <w:szCs w:val="16"/>
              </w:rPr>
            </w:pPr>
          </w:p>
        </w:tc>
      </w:tr>
      <w:tr w:rsidR="00E80944" w:rsidRPr="008D4022" w:rsidTr="0026716A">
        <w:trPr>
          <w:gridAfter w:val="1"/>
          <w:wAfter w:w="330" w:type="dxa"/>
        </w:trPr>
        <w:tc>
          <w:tcPr>
            <w:tcW w:w="9246" w:type="dxa"/>
            <w:gridSpan w:val="5"/>
            <w:vAlign w:val="bottom"/>
          </w:tcPr>
          <w:p w:rsidR="00E80944" w:rsidRPr="00E47260" w:rsidRDefault="00E80944" w:rsidP="0026716A">
            <w:pPr>
              <w:pStyle w:val="F"/>
              <w:spacing w:line="240" w:lineRule="auto"/>
              <w:rPr>
                <w:rFonts w:ascii="Times New Roman" w:hAnsi="Times New Roman" w:cs="Times New Roman"/>
                <w:b/>
                <w:sz w:val="16"/>
                <w:szCs w:val="16"/>
              </w:rPr>
            </w:pPr>
            <w:r w:rsidRPr="00E47260">
              <w:rPr>
                <w:rFonts w:ascii="Times New Roman" w:hAnsi="Times New Roman" w:cs="Times New Roman"/>
                <w:b/>
                <w:sz w:val="16"/>
                <w:szCs w:val="16"/>
              </w:rPr>
              <w:t>Evidence: (Briefly document evidence, if any, that supports this area)</w:t>
            </w: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8D4022" w:rsidRDefault="00E80944" w:rsidP="0026716A">
            <w:pPr>
              <w:pStyle w:val="F"/>
              <w:spacing w:line="240" w:lineRule="auto"/>
              <w:rPr>
                <w:rFonts w:ascii="Times New Roman" w:hAnsi="Times New Roman" w:cs="Times New Roman"/>
                <w:b/>
                <w:bCs/>
                <w:sz w:val="16"/>
                <w:szCs w:val="16"/>
              </w:rPr>
            </w:pPr>
          </w:p>
        </w:tc>
      </w:tr>
      <w:tr w:rsidR="00E80944" w:rsidRPr="008D4022" w:rsidTr="0026716A">
        <w:trPr>
          <w:gridAfter w:val="1"/>
          <w:wAfter w:w="330" w:type="dxa"/>
        </w:trPr>
        <w:tc>
          <w:tcPr>
            <w:tcW w:w="1799" w:type="dxa"/>
          </w:tcPr>
          <w:p w:rsidR="00E80944" w:rsidRPr="00344F25" w:rsidRDefault="00E80944" w:rsidP="0026716A">
            <w:pPr>
              <w:pStyle w:val="F"/>
              <w:spacing w:line="240" w:lineRule="auto"/>
              <w:rPr>
                <w:rFonts w:ascii="Times New Roman" w:hAnsi="Times New Roman" w:cs="Times New Roman"/>
                <w:b/>
                <w:bCs/>
                <w:sz w:val="16"/>
                <w:szCs w:val="16"/>
              </w:rPr>
            </w:pPr>
            <w:r w:rsidRPr="00344F25">
              <w:rPr>
                <w:rFonts w:ascii="Times New Roman" w:hAnsi="Times New Roman" w:cs="Times New Roman"/>
                <w:b/>
                <w:bCs/>
                <w:sz w:val="16"/>
                <w:szCs w:val="16"/>
              </w:rPr>
              <w:t>6d.2:</w:t>
            </w:r>
            <w:r w:rsidRPr="00344F25">
              <w:rPr>
                <w:rFonts w:ascii="Times New Roman" w:hAnsi="Times New Roman" w:cs="Times New Roman"/>
                <w:b/>
                <w:bCs/>
                <w:sz w:val="16"/>
                <w:szCs w:val="16"/>
              </w:rPr>
              <w:br/>
              <w:t>Maintaining health records in accordance with policy and submitting reports in a timely fashion</w:t>
            </w:r>
          </w:p>
        </w:tc>
        <w:tc>
          <w:tcPr>
            <w:tcW w:w="1999" w:type="dxa"/>
          </w:tcPr>
          <w:p w:rsidR="00E80944" w:rsidRPr="00344F25" w:rsidRDefault="00E80944" w:rsidP="0026716A">
            <w:pPr>
              <w:pStyle w:val="F"/>
              <w:spacing w:line="240" w:lineRule="auto"/>
              <w:rPr>
                <w:rFonts w:ascii="Times New Roman" w:hAnsi="Times New Roman" w:cs="Times New Roman"/>
                <w:sz w:val="16"/>
                <w:szCs w:val="16"/>
              </w:rPr>
            </w:pPr>
            <w:r w:rsidRPr="00344F25">
              <w:rPr>
                <w:rFonts w:ascii="Times New Roman" w:hAnsi="Times New Roman" w:cs="Times New Roman"/>
                <w:sz w:val="16"/>
                <w:szCs w:val="16"/>
              </w:rPr>
              <w:t>Nurse’s reports, records, and documentation are missing, late, or inaccurate, resulting in confusion.</w:t>
            </w:r>
          </w:p>
          <w:p w:rsidR="00E80944" w:rsidRPr="00344F25" w:rsidRDefault="00E80944" w:rsidP="0026716A">
            <w:pPr>
              <w:pStyle w:val="F"/>
              <w:spacing w:line="240" w:lineRule="auto"/>
              <w:rPr>
                <w:rFonts w:ascii="Times New Roman" w:hAnsi="Times New Roman" w:cs="Times New Roman"/>
                <w:sz w:val="16"/>
                <w:szCs w:val="16"/>
              </w:rPr>
            </w:pPr>
          </w:p>
        </w:tc>
        <w:tc>
          <w:tcPr>
            <w:tcW w:w="1747" w:type="dxa"/>
          </w:tcPr>
          <w:p w:rsidR="00E80944" w:rsidRPr="00344F25" w:rsidRDefault="00E80944" w:rsidP="0026716A">
            <w:pPr>
              <w:pStyle w:val="F"/>
              <w:spacing w:line="240" w:lineRule="auto"/>
              <w:rPr>
                <w:rFonts w:ascii="Times New Roman" w:hAnsi="Times New Roman" w:cs="Times New Roman"/>
                <w:sz w:val="16"/>
                <w:szCs w:val="16"/>
              </w:rPr>
            </w:pPr>
            <w:r w:rsidRPr="00344F25">
              <w:rPr>
                <w:rFonts w:ascii="Times New Roman" w:hAnsi="Times New Roman" w:cs="Times New Roman"/>
                <w:sz w:val="16"/>
                <w:szCs w:val="16"/>
              </w:rPr>
              <w:t>Nurse’s reports, records, and documentation are generally accurate, but are occasionally late.</w:t>
            </w:r>
          </w:p>
          <w:p w:rsidR="00E80944" w:rsidRPr="00344F25" w:rsidRDefault="00E80944" w:rsidP="0026716A">
            <w:pPr>
              <w:pStyle w:val="F"/>
              <w:spacing w:line="240" w:lineRule="auto"/>
              <w:rPr>
                <w:rFonts w:ascii="Times New Roman" w:hAnsi="Times New Roman" w:cs="Times New Roman"/>
                <w:sz w:val="16"/>
                <w:szCs w:val="16"/>
              </w:rPr>
            </w:pPr>
          </w:p>
        </w:tc>
        <w:tc>
          <w:tcPr>
            <w:tcW w:w="1794" w:type="dxa"/>
          </w:tcPr>
          <w:p w:rsidR="00E80944" w:rsidRPr="00344F25" w:rsidRDefault="00E80944" w:rsidP="0026716A">
            <w:pPr>
              <w:pStyle w:val="F"/>
              <w:spacing w:line="240" w:lineRule="auto"/>
              <w:rPr>
                <w:rFonts w:ascii="Times New Roman" w:hAnsi="Times New Roman" w:cs="Times New Roman"/>
                <w:sz w:val="16"/>
                <w:szCs w:val="16"/>
              </w:rPr>
            </w:pPr>
            <w:r w:rsidRPr="00344F25">
              <w:rPr>
                <w:rFonts w:ascii="Times New Roman" w:hAnsi="Times New Roman" w:cs="Times New Roman"/>
                <w:sz w:val="16"/>
                <w:szCs w:val="16"/>
              </w:rPr>
              <w:t xml:space="preserve">Nurse’s reports, records, and documentation are accurate and are submitted in a timely manner. </w:t>
            </w:r>
          </w:p>
          <w:p w:rsidR="00E80944" w:rsidRPr="00344F25" w:rsidRDefault="00E80944" w:rsidP="0026716A">
            <w:pPr>
              <w:pStyle w:val="F"/>
              <w:spacing w:line="240" w:lineRule="auto"/>
              <w:rPr>
                <w:rFonts w:ascii="Times New Roman" w:hAnsi="Times New Roman" w:cs="Times New Roman"/>
                <w:sz w:val="16"/>
                <w:szCs w:val="16"/>
              </w:rPr>
            </w:pPr>
          </w:p>
        </w:tc>
        <w:tc>
          <w:tcPr>
            <w:tcW w:w="1907" w:type="dxa"/>
          </w:tcPr>
          <w:p w:rsidR="00E80944" w:rsidRPr="00344F25" w:rsidRDefault="00E80944" w:rsidP="0026716A">
            <w:pPr>
              <w:pStyle w:val="F"/>
              <w:spacing w:line="240" w:lineRule="auto"/>
              <w:rPr>
                <w:rFonts w:ascii="Times New Roman" w:hAnsi="Times New Roman" w:cs="Times New Roman"/>
                <w:sz w:val="16"/>
                <w:szCs w:val="16"/>
              </w:rPr>
            </w:pPr>
            <w:r w:rsidRPr="00344F25">
              <w:rPr>
                <w:rFonts w:ascii="Times New Roman" w:hAnsi="Times New Roman" w:cs="Times New Roman"/>
                <w:sz w:val="16"/>
                <w:szCs w:val="16"/>
              </w:rPr>
              <w:t>Nurse’s approach to record keeping is highly systematic and efficient and serves as a model for colleagues across the school.</w:t>
            </w:r>
          </w:p>
        </w:tc>
      </w:tr>
      <w:tr w:rsidR="00E80944" w:rsidRPr="008D4022" w:rsidTr="0026716A">
        <w:trPr>
          <w:gridAfter w:val="1"/>
          <w:wAfter w:w="330" w:type="dxa"/>
        </w:trPr>
        <w:tc>
          <w:tcPr>
            <w:tcW w:w="9246" w:type="dxa"/>
            <w:gridSpan w:val="5"/>
            <w:vAlign w:val="bottom"/>
          </w:tcPr>
          <w:p w:rsidR="00E80944" w:rsidRPr="00E47260" w:rsidRDefault="00E80944" w:rsidP="0026716A">
            <w:pPr>
              <w:pStyle w:val="F"/>
              <w:spacing w:line="240" w:lineRule="auto"/>
              <w:rPr>
                <w:rFonts w:ascii="Times New Roman" w:hAnsi="Times New Roman" w:cs="Times New Roman"/>
                <w:b/>
                <w:sz w:val="16"/>
                <w:szCs w:val="16"/>
              </w:rPr>
            </w:pPr>
            <w:r w:rsidRPr="00E47260">
              <w:rPr>
                <w:rFonts w:ascii="Times New Roman" w:hAnsi="Times New Roman" w:cs="Times New Roman"/>
                <w:b/>
                <w:sz w:val="16"/>
                <w:szCs w:val="16"/>
              </w:rPr>
              <w:t>Evidence: (Briefly document evidence, if any, that supports this area)</w:t>
            </w: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8D4022" w:rsidRDefault="00E80944" w:rsidP="0026716A">
            <w:pPr>
              <w:pStyle w:val="F"/>
              <w:spacing w:line="240" w:lineRule="auto"/>
              <w:rPr>
                <w:rFonts w:ascii="Times New Roman" w:hAnsi="Times New Roman" w:cs="Times New Roman"/>
                <w:b/>
                <w:bCs/>
                <w:sz w:val="16"/>
                <w:szCs w:val="16"/>
              </w:rPr>
            </w:pPr>
          </w:p>
        </w:tc>
      </w:tr>
      <w:tr w:rsidR="00E80944" w:rsidRPr="008D4022" w:rsidTr="0026716A">
        <w:trPr>
          <w:gridAfter w:val="1"/>
          <w:wAfter w:w="330" w:type="dxa"/>
        </w:trPr>
        <w:tc>
          <w:tcPr>
            <w:tcW w:w="1799" w:type="dxa"/>
          </w:tcPr>
          <w:p w:rsidR="00E80944" w:rsidRPr="00344F25" w:rsidRDefault="00E80944" w:rsidP="0026716A">
            <w:pPr>
              <w:pStyle w:val="F"/>
              <w:spacing w:line="240" w:lineRule="auto"/>
              <w:rPr>
                <w:rFonts w:ascii="Times New Roman" w:hAnsi="Times New Roman" w:cs="Times New Roman"/>
                <w:b/>
                <w:bCs/>
                <w:sz w:val="16"/>
                <w:szCs w:val="16"/>
              </w:rPr>
            </w:pPr>
            <w:r w:rsidRPr="00344F25">
              <w:rPr>
                <w:rFonts w:ascii="Times New Roman" w:hAnsi="Times New Roman" w:cs="Times New Roman"/>
                <w:b/>
                <w:bCs/>
                <w:sz w:val="16"/>
                <w:szCs w:val="16"/>
              </w:rPr>
              <w:t>6d.3:</w:t>
            </w:r>
            <w:r w:rsidRPr="00344F25">
              <w:rPr>
                <w:rFonts w:ascii="Times New Roman" w:hAnsi="Times New Roman" w:cs="Times New Roman"/>
                <w:b/>
                <w:bCs/>
                <w:sz w:val="16"/>
                <w:szCs w:val="16"/>
              </w:rPr>
              <w:br/>
              <w:t>Communicating with families</w:t>
            </w:r>
          </w:p>
          <w:p w:rsidR="00E80944" w:rsidRPr="00344F25" w:rsidRDefault="00E80944" w:rsidP="0026716A">
            <w:pPr>
              <w:pStyle w:val="F"/>
              <w:spacing w:line="240" w:lineRule="auto"/>
              <w:rPr>
                <w:rFonts w:ascii="Times New Roman" w:hAnsi="Times New Roman" w:cs="Times New Roman"/>
                <w:b/>
                <w:bCs/>
                <w:sz w:val="16"/>
                <w:szCs w:val="16"/>
              </w:rPr>
            </w:pPr>
          </w:p>
        </w:tc>
        <w:tc>
          <w:tcPr>
            <w:tcW w:w="1999" w:type="dxa"/>
          </w:tcPr>
          <w:p w:rsidR="00E80944" w:rsidRPr="00344F25" w:rsidRDefault="00E80944" w:rsidP="0026716A">
            <w:pPr>
              <w:pStyle w:val="F"/>
              <w:spacing w:line="240" w:lineRule="auto"/>
              <w:rPr>
                <w:rFonts w:ascii="Times New Roman" w:hAnsi="Times New Roman" w:cs="Times New Roman"/>
                <w:sz w:val="16"/>
                <w:szCs w:val="16"/>
              </w:rPr>
            </w:pPr>
            <w:r w:rsidRPr="00344F25">
              <w:rPr>
                <w:rFonts w:ascii="Times New Roman" w:hAnsi="Times New Roman" w:cs="Times New Roman"/>
                <w:sz w:val="16"/>
                <w:szCs w:val="16"/>
              </w:rPr>
              <w:t xml:space="preserve">Nurse provides no information to families, either about the nursing program as a whole or about individual </w:t>
            </w:r>
            <w:r w:rsidRPr="00344F25">
              <w:rPr>
                <w:rFonts w:ascii="Times New Roman" w:hAnsi="Times New Roman" w:cs="Times New Roman"/>
                <w:sz w:val="16"/>
                <w:szCs w:val="16"/>
              </w:rPr>
              <w:softHyphen/>
              <w:t>students.</w:t>
            </w:r>
          </w:p>
        </w:tc>
        <w:tc>
          <w:tcPr>
            <w:tcW w:w="1747" w:type="dxa"/>
          </w:tcPr>
          <w:p w:rsidR="00E80944" w:rsidRPr="00344F25" w:rsidRDefault="00E80944" w:rsidP="0026716A">
            <w:pPr>
              <w:pStyle w:val="F"/>
              <w:spacing w:line="240" w:lineRule="auto"/>
              <w:rPr>
                <w:rFonts w:ascii="Times New Roman" w:hAnsi="Times New Roman" w:cs="Times New Roman"/>
                <w:sz w:val="16"/>
                <w:szCs w:val="16"/>
              </w:rPr>
            </w:pPr>
            <w:r w:rsidRPr="00344F25">
              <w:rPr>
                <w:rFonts w:ascii="Times New Roman" w:hAnsi="Times New Roman" w:cs="Times New Roman"/>
                <w:sz w:val="16"/>
                <w:szCs w:val="16"/>
              </w:rPr>
              <w:t>Nurse provides limited though accurate information to families about the nursing program as a whole and about individual students.</w:t>
            </w:r>
          </w:p>
        </w:tc>
        <w:tc>
          <w:tcPr>
            <w:tcW w:w="1794" w:type="dxa"/>
          </w:tcPr>
          <w:p w:rsidR="00E80944" w:rsidRPr="00344F25" w:rsidRDefault="00E80944" w:rsidP="0026716A">
            <w:pPr>
              <w:pStyle w:val="F"/>
              <w:spacing w:line="240" w:lineRule="auto"/>
              <w:rPr>
                <w:rFonts w:ascii="Times New Roman" w:hAnsi="Times New Roman" w:cs="Times New Roman"/>
                <w:sz w:val="16"/>
                <w:szCs w:val="16"/>
              </w:rPr>
            </w:pPr>
            <w:r w:rsidRPr="00344F25">
              <w:rPr>
                <w:rFonts w:ascii="Times New Roman" w:hAnsi="Times New Roman" w:cs="Times New Roman"/>
                <w:sz w:val="16"/>
                <w:szCs w:val="16"/>
              </w:rPr>
              <w:t>Nurse provides thorough and accurate information to families about the nursing program as a whole and about individual students.</w:t>
            </w:r>
          </w:p>
        </w:tc>
        <w:tc>
          <w:tcPr>
            <w:tcW w:w="1907" w:type="dxa"/>
          </w:tcPr>
          <w:p w:rsidR="00E80944" w:rsidRPr="00344F25" w:rsidRDefault="00E80944" w:rsidP="0026716A">
            <w:pPr>
              <w:pStyle w:val="F"/>
              <w:spacing w:line="240" w:lineRule="auto"/>
              <w:rPr>
                <w:rFonts w:ascii="Times New Roman" w:hAnsi="Times New Roman" w:cs="Times New Roman"/>
                <w:sz w:val="16"/>
                <w:szCs w:val="16"/>
              </w:rPr>
            </w:pPr>
            <w:r w:rsidRPr="00344F25">
              <w:rPr>
                <w:rFonts w:ascii="Times New Roman" w:hAnsi="Times New Roman" w:cs="Times New Roman"/>
                <w:sz w:val="16"/>
                <w:szCs w:val="16"/>
              </w:rPr>
              <w:t>Nurse is proactive in providing information to families about the nursing program and about individual students through a variety of means.</w:t>
            </w:r>
          </w:p>
        </w:tc>
      </w:tr>
      <w:tr w:rsidR="00E80944" w:rsidRPr="008D4022" w:rsidTr="0026716A">
        <w:trPr>
          <w:gridAfter w:val="1"/>
          <w:wAfter w:w="330" w:type="dxa"/>
        </w:trPr>
        <w:tc>
          <w:tcPr>
            <w:tcW w:w="9246" w:type="dxa"/>
            <w:gridSpan w:val="5"/>
            <w:vAlign w:val="bottom"/>
          </w:tcPr>
          <w:p w:rsidR="00E80944" w:rsidRPr="00E47260" w:rsidRDefault="00E80944" w:rsidP="0026716A">
            <w:pPr>
              <w:pStyle w:val="F"/>
              <w:spacing w:line="240" w:lineRule="auto"/>
              <w:rPr>
                <w:rFonts w:ascii="Times New Roman" w:hAnsi="Times New Roman" w:cs="Times New Roman"/>
                <w:b/>
                <w:sz w:val="16"/>
                <w:szCs w:val="16"/>
              </w:rPr>
            </w:pPr>
            <w:r w:rsidRPr="00E47260">
              <w:rPr>
                <w:rFonts w:ascii="Times New Roman" w:hAnsi="Times New Roman" w:cs="Times New Roman"/>
                <w:b/>
                <w:sz w:val="16"/>
                <w:szCs w:val="16"/>
              </w:rPr>
              <w:t>Evidence: (Briefly document evidence, if any, that supports this area)</w:t>
            </w: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8D4022" w:rsidRDefault="00E80944" w:rsidP="0026716A">
            <w:pPr>
              <w:pStyle w:val="F"/>
              <w:spacing w:line="240" w:lineRule="auto"/>
              <w:rPr>
                <w:rFonts w:ascii="Times New Roman" w:hAnsi="Times New Roman" w:cs="Times New Roman"/>
                <w:b/>
                <w:bCs/>
                <w:sz w:val="16"/>
                <w:szCs w:val="16"/>
              </w:rPr>
            </w:pPr>
          </w:p>
        </w:tc>
      </w:tr>
    </w:tbl>
    <w:p w:rsidR="00E80944" w:rsidRDefault="00E80944" w:rsidP="00E80944"/>
    <w:p w:rsidR="00E80944" w:rsidRDefault="00E80944" w:rsidP="00E80944"/>
    <w:p w:rsidR="00E80944" w:rsidRDefault="00E80944" w:rsidP="00E80944">
      <w:pPr>
        <w:spacing w:after="200" w:line="276" w:lineRule="auto"/>
      </w:pPr>
      <w:r>
        <w:br w:type="page"/>
      </w:r>
    </w:p>
    <w:tbl>
      <w:tblPr>
        <w:tblStyle w:val="TableGrid"/>
        <w:tblW w:w="5000" w:type="pct"/>
        <w:tblLook w:val="04A0" w:firstRow="1" w:lastRow="0" w:firstColumn="1" w:lastColumn="0" w:noHBand="0" w:noVBand="1"/>
      </w:tblPr>
      <w:tblGrid>
        <w:gridCol w:w="1961"/>
        <w:gridCol w:w="2179"/>
        <w:gridCol w:w="1905"/>
        <w:gridCol w:w="1956"/>
        <w:gridCol w:w="2079"/>
        <w:gridCol w:w="360"/>
      </w:tblGrid>
      <w:tr w:rsidR="00E80944" w:rsidRPr="00C16BA3" w:rsidTr="0026716A">
        <w:tc>
          <w:tcPr>
            <w:tcW w:w="9576" w:type="dxa"/>
            <w:gridSpan w:val="6"/>
            <w:tcBorders>
              <w:top w:val="nil"/>
              <w:left w:val="nil"/>
              <w:bottom w:val="nil"/>
              <w:right w:val="nil"/>
            </w:tcBorders>
          </w:tcPr>
          <w:p w:rsidR="00E80944" w:rsidRPr="00C16BA3" w:rsidRDefault="00E80944" w:rsidP="0026716A">
            <w:pPr>
              <w:rPr>
                <w:b/>
              </w:rPr>
            </w:pPr>
            <w:r w:rsidRPr="00C16BA3">
              <w:rPr>
                <w:b/>
              </w:rPr>
              <w:lastRenderedPageBreak/>
              <w:t>Name:</w:t>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r>
            <w:r w:rsidRPr="00C16BA3">
              <w:rPr>
                <w:b/>
              </w:rPr>
              <w:tab/>
              <w:t>Date:</w:t>
            </w:r>
          </w:p>
          <w:p w:rsidR="00E80944" w:rsidRPr="008C2C60" w:rsidRDefault="00E80944" w:rsidP="0026716A">
            <w:pPr>
              <w:rPr>
                <w:b/>
              </w:rPr>
            </w:pPr>
          </w:p>
          <w:p w:rsidR="00E80944" w:rsidRDefault="00E80944" w:rsidP="0026716A">
            <w:pPr>
              <w:pStyle w:val="C4FT1"/>
              <w:jc w:val="left"/>
              <w:rPr>
                <w:rStyle w:val="StyleC4FT1Arial8ptChar"/>
                <w:b/>
                <w:bCs/>
                <w:caps/>
                <w:szCs w:val="24"/>
              </w:rPr>
            </w:pPr>
            <w:r>
              <w:rPr>
                <w:rStyle w:val="StyleC4FT1Arial8ptChar"/>
                <w:rFonts w:ascii="Times New Roman" w:hAnsi="Times New Roman" w:cs="Times New Roman"/>
                <w:sz w:val="24"/>
                <w:szCs w:val="24"/>
              </w:rPr>
              <w:t>(Nurse Summative Assessment Form, page 8)</w:t>
            </w:r>
          </w:p>
          <w:p w:rsidR="00E80944" w:rsidRPr="00DE55E1" w:rsidRDefault="00E80944" w:rsidP="0026716A">
            <w:pPr>
              <w:pStyle w:val="C4FT1"/>
              <w:jc w:val="left"/>
              <w:rPr>
                <w:rFonts w:ascii="Times New Roman" w:hAnsi="Times New Roman" w:cs="Times New Roman"/>
                <w:caps w:val="0"/>
                <w:sz w:val="24"/>
                <w:szCs w:val="24"/>
              </w:rPr>
            </w:pPr>
          </w:p>
        </w:tc>
      </w:tr>
      <w:tr w:rsidR="00E80944" w:rsidRPr="008D4022" w:rsidTr="0026716A">
        <w:trPr>
          <w:gridAfter w:val="1"/>
          <w:wAfter w:w="330" w:type="dxa"/>
        </w:trPr>
        <w:tc>
          <w:tcPr>
            <w:tcW w:w="9246" w:type="dxa"/>
            <w:gridSpan w:val="5"/>
          </w:tcPr>
          <w:p w:rsidR="00E80944" w:rsidRPr="008D4022" w:rsidRDefault="00E80944" w:rsidP="0026716A">
            <w:pPr>
              <w:pStyle w:val="C4FT1"/>
              <w:rPr>
                <w:rStyle w:val="StyleC4FT1Arial8ptChar"/>
                <w:b/>
                <w:bCs/>
                <w:caps/>
                <w:szCs w:val="24"/>
              </w:rPr>
            </w:pPr>
            <w:r w:rsidRPr="008D4022">
              <w:rPr>
                <w:rStyle w:val="StyleC4FT1Arial8ptChar"/>
                <w:rFonts w:ascii="Times New Roman" w:hAnsi="Times New Roman" w:cs="Times New Roman"/>
                <w:sz w:val="24"/>
                <w:szCs w:val="24"/>
              </w:rPr>
              <w:t xml:space="preserve">Nursing Department Components of Professional Practice Rubric </w:t>
            </w:r>
          </w:p>
        </w:tc>
      </w:tr>
      <w:tr w:rsidR="00E80944" w:rsidRPr="001F30FF" w:rsidTr="0026716A">
        <w:trPr>
          <w:gridAfter w:val="1"/>
          <w:wAfter w:w="330" w:type="dxa"/>
        </w:trPr>
        <w:tc>
          <w:tcPr>
            <w:tcW w:w="9246" w:type="dxa"/>
            <w:gridSpan w:val="5"/>
          </w:tcPr>
          <w:p w:rsidR="00E80944" w:rsidRPr="008D4022" w:rsidRDefault="00E80944" w:rsidP="0026716A">
            <w:pPr>
              <w:pStyle w:val="F"/>
              <w:jc w:val="center"/>
              <w:rPr>
                <w:rFonts w:ascii="Times New Roman" w:hAnsi="Times New Roman" w:cs="Times New Roman"/>
                <w:b/>
              </w:rPr>
            </w:pPr>
            <w:r w:rsidRPr="00C3325E">
              <w:rPr>
                <w:rFonts w:ascii="Times New Roman" w:hAnsi="Times New Roman" w:cs="Times New Roman"/>
                <w:b/>
              </w:rPr>
              <w:t>Domain 6</w:t>
            </w:r>
            <w:r>
              <w:rPr>
                <w:rFonts w:ascii="Times New Roman" w:hAnsi="Times New Roman" w:cs="Times New Roman"/>
                <w:b/>
              </w:rPr>
              <w:t>d Rubric:  Professional Responsibilities</w:t>
            </w:r>
          </w:p>
        </w:tc>
      </w:tr>
      <w:tr w:rsidR="00E80944" w:rsidRPr="008D4022" w:rsidTr="0026716A">
        <w:trPr>
          <w:gridAfter w:val="1"/>
          <w:wAfter w:w="330" w:type="dxa"/>
        </w:trPr>
        <w:tc>
          <w:tcPr>
            <w:tcW w:w="1799" w:type="dxa"/>
            <w:vAlign w:val="bottom"/>
          </w:tcPr>
          <w:p w:rsidR="00E80944" w:rsidRPr="008D4022" w:rsidRDefault="00E80944" w:rsidP="0026716A">
            <w:pPr>
              <w:rPr>
                <w:b/>
                <w:sz w:val="16"/>
                <w:szCs w:val="16"/>
              </w:rPr>
            </w:pPr>
            <w:r w:rsidRPr="008D4022">
              <w:rPr>
                <w:b/>
                <w:sz w:val="16"/>
                <w:szCs w:val="16"/>
              </w:rPr>
              <w:t>Component</w:t>
            </w:r>
          </w:p>
        </w:tc>
        <w:tc>
          <w:tcPr>
            <w:tcW w:w="1999" w:type="dxa"/>
            <w:vAlign w:val="bottom"/>
          </w:tcPr>
          <w:p w:rsidR="00E80944" w:rsidRPr="008D4022" w:rsidRDefault="00E80944" w:rsidP="0026716A">
            <w:pPr>
              <w:pStyle w:val="F"/>
              <w:rPr>
                <w:rFonts w:ascii="Times New Roman" w:hAnsi="Times New Roman" w:cs="Times New Roman"/>
                <w:b/>
                <w:bCs/>
                <w:sz w:val="16"/>
                <w:szCs w:val="16"/>
              </w:rPr>
            </w:pPr>
            <w:r w:rsidRPr="008D4022">
              <w:rPr>
                <w:rFonts w:ascii="Times New Roman" w:hAnsi="Times New Roman" w:cs="Times New Roman"/>
                <w:b/>
                <w:bCs/>
                <w:sz w:val="16"/>
                <w:szCs w:val="16"/>
              </w:rPr>
              <w:t>U</w:t>
            </w:r>
            <w:r>
              <w:rPr>
                <w:rFonts w:ascii="Times New Roman" w:hAnsi="Times New Roman" w:cs="Times New Roman"/>
                <w:b/>
                <w:bCs/>
                <w:sz w:val="16"/>
                <w:szCs w:val="16"/>
              </w:rPr>
              <w:t>nsatisfactory</w:t>
            </w:r>
          </w:p>
        </w:tc>
        <w:tc>
          <w:tcPr>
            <w:tcW w:w="1747"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Basic</w:t>
            </w:r>
          </w:p>
        </w:tc>
        <w:tc>
          <w:tcPr>
            <w:tcW w:w="1794"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Proficient</w:t>
            </w:r>
          </w:p>
        </w:tc>
        <w:tc>
          <w:tcPr>
            <w:tcW w:w="1907" w:type="dxa"/>
            <w:vAlign w:val="bottom"/>
          </w:tcPr>
          <w:p w:rsidR="00E80944" w:rsidRPr="008D4022" w:rsidRDefault="00E80944" w:rsidP="0026716A">
            <w:pPr>
              <w:pStyle w:val="F"/>
              <w:jc w:val="center"/>
              <w:rPr>
                <w:rFonts w:ascii="Times New Roman" w:hAnsi="Times New Roman" w:cs="Times New Roman"/>
                <w:b/>
                <w:bCs/>
                <w:sz w:val="16"/>
                <w:szCs w:val="16"/>
              </w:rPr>
            </w:pPr>
            <w:r w:rsidRPr="008D4022">
              <w:rPr>
                <w:rFonts w:ascii="Times New Roman" w:hAnsi="Times New Roman" w:cs="Times New Roman"/>
                <w:b/>
                <w:bCs/>
                <w:sz w:val="16"/>
                <w:szCs w:val="16"/>
              </w:rPr>
              <w:t>D</w:t>
            </w:r>
            <w:r>
              <w:rPr>
                <w:rFonts w:ascii="Times New Roman" w:hAnsi="Times New Roman" w:cs="Times New Roman"/>
                <w:b/>
                <w:bCs/>
                <w:sz w:val="16"/>
                <w:szCs w:val="16"/>
              </w:rPr>
              <w:t>istinguished</w:t>
            </w:r>
            <w:r w:rsidRPr="008D4022">
              <w:rPr>
                <w:rFonts w:ascii="Times New Roman" w:hAnsi="Times New Roman" w:cs="Times New Roman"/>
                <w:b/>
                <w:bCs/>
                <w:sz w:val="16"/>
                <w:szCs w:val="16"/>
              </w:rPr>
              <w:t xml:space="preserve"> </w:t>
            </w:r>
          </w:p>
        </w:tc>
      </w:tr>
      <w:tr w:rsidR="00E80944" w:rsidRPr="008D4022" w:rsidTr="0026716A">
        <w:trPr>
          <w:gridAfter w:val="1"/>
          <w:wAfter w:w="330" w:type="dxa"/>
        </w:trPr>
        <w:tc>
          <w:tcPr>
            <w:tcW w:w="1799" w:type="dxa"/>
          </w:tcPr>
          <w:p w:rsidR="00E80944" w:rsidRPr="00344F25" w:rsidRDefault="00E80944" w:rsidP="0026716A">
            <w:pPr>
              <w:pStyle w:val="F"/>
              <w:spacing w:line="240" w:lineRule="auto"/>
              <w:rPr>
                <w:rFonts w:ascii="Times New Roman" w:hAnsi="Times New Roman" w:cs="Times New Roman"/>
                <w:b/>
                <w:bCs/>
                <w:sz w:val="16"/>
                <w:szCs w:val="16"/>
              </w:rPr>
            </w:pPr>
            <w:r w:rsidRPr="00344F25">
              <w:rPr>
                <w:rFonts w:ascii="Times New Roman" w:hAnsi="Times New Roman" w:cs="Times New Roman"/>
                <w:b/>
                <w:bCs/>
                <w:sz w:val="16"/>
                <w:szCs w:val="16"/>
              </w:rPr>
              <w:t>6d.4:</w:t>
            </w:r>
            <w:r w:rsidRPr="00344F25">
              <w:rPr>
                <w:rFonts w:ascii="Times New Roman" w:hAnsi="Times New Roman" w:cs="Times New Roman"/>
                <w:b/>
                <w:bCs/>
                <w:sz w:val="16"/>
                <w:szCs w:val="16"/>
              </w:rPr>
              <w:br/>
              <w:t xml:space="preserve">Participating in a </w:t>
            </w:r>
            <w:r w:rsidRPr="00344F25">
              <w:rPr>
                <w:rFonts w:ascii="Times New Roman" w:hAnsi="Times New Roman" w:cs="Times New Roman"/>
                <w:b/>
                <w:bCs/>
                <w:sz w:val="16"/>
                <w:szCs w:val="16"/>
              </w:rPr>
              <w:br/>
              <w:t xml:space="preserve">professional community </w:t>
            </w:r>
          </w:p>
          <w:p w:rsidR="00E80944" w:rsidRPr="00344F25" w:rsidRDefault="00E80944" w:rsidP="0026716A">
            <w:pPr>
              <w:pStyle w:val="F"/>
              <w:spacing w:line="240" w:lineRule="auto"/>
              <w:rPr>
                <w:rFonts w:ascii="Times New Roman" w:hAnsi="Times New Roman" w:cs="Times New Roman"/>
                <w:b/>
                <w:bCs/>
                <w:sz w:val="16"/>
                <w:szCs w:val="16"/>
              </w:rPr>
            </w:pPr>
          </w:p>
        </w:tc>
        <w:tc>
          <w:tcPr>
            <w:tcW w:w="1999" w:type="dxa"/>
          </w:tcPr>
          <w:p w:rsidR="00E80944" w:rsidRPr="00344F25" w:rsidRDefault="00E80944" w:rsidP="0026716A">
            <w:pPr>
              <w:pStyle w:val="F"/>
              <w:spacing w:line="240" w:lineRule="auto"/>
              <w:rPr>
                <w:rFonts w:ascii="Times New Roman" w:hAnsi="Times New Roman" w:cs="Times New Roman"/>
                <w:sz w:val="16"/>
                <w:szCs w:val="16"/>
              </w:rPr>
            </w:pPr>
            <w:r w:rsidRPr="00344F25">
              <w:rPr>
                <w:rFonts w:ascii="Times New Roman" w:hAnsi="Times New Roman" w:cs="Times New Roman"/>
                <w:sz w:val="16"/>
                <w:szCs w:val="16"/>
              </w:rPr>
              <w:t>Nurse’s relationships with colleagues are negative or self-serving, and nurse avoids being involved in school and district events and projects.</w:t>
            </w:r>
          </w:p>
          <w:p w:rsidR="00E80944" w:rsidRPr="00344F25" w:rsidRDefault="00E80944" w:rsidP="0026716A">
            <w:pPr>
              <w:pStyle w:val="F"/>
              <w:spacing w:line="240" w:lineRule="auto"/>
              <w:rPr>
                <w:rFonts w:ascii="Times New Roman" w:hAnsi="Times New Roman" w:cs="Times New Roman"/>
                <w:sz w:val="16"/>
                <w:szCs w:val="16"/>
              </w:rPr>
            </w:pPr>
          </w:p>
        </w:tc>
        <w:tc>
          <w:tcPr>
            <w:tcW w:w="1747" w:type="dxa"/>
          </w:tcPr>
          <w:p w:rsidR="00E80944" w:rsidRPr="00344F25" w:rsidRDefault="00E80944" w:rsidP="0026716A">
            <w:pPr>
              <w:pStyle w:val="F"/>
              <w:spacing w:line="240" w:lineRule="auto"/>
              <w:rPr>
                <w:rFonts w:ascii="Times New Roman" w:hAnsi="Times New Roman" w:cs="Times New Roman"/>
                <w:sz w:val="16"/>
                <w:szCs w:val="16"/>
              </w:rPr>
            </w:pPr>
            <w:r w:rsidRPr="00344F25">
              <w:rPr>
                <w:rFonts w:ascii="Times New Roman" w:hAnsi="Times New Roman" w:cs="Times New Roman"/>
                <w:sz w:val="16"/>
                <w:szCs w:val="16"/>
              </w:rPr>
              <w:t xml:space="preserve">Nurse’s relationships with colleagues are cordial, and nurse participates in school and district events and projects when specifically requested </w:t>
            </w:r>
            <w:r w:rsidRPr="00344F25">
              <w:rPr>
                <w:rFonts w:ascii="Times New Roman" w:hAnsi="Times New Roman" w:cs="Times New Roman"/>
                <w:sz w:val="16"/>
                <w:szCs w:val="16"/>
              </w:rPr>
              <w:br/>
              <w:t>to do so.</w:t>
            </w:r>
          </w:p>
        </w:tc>
        <w:tc>
          <w:tcPr>
            <w:tcW w:w="1794" w:type="dxa"/>
          </w:tcPr>
          <w:p w:rsidR="00E80944" w:rsidRPr="00344F25" w:rsidRDefault="00E80944" w:rsidP="0026716A">
            <w:pPr>
              <w:pStyle w:val="F"/>
              <w:spacing w:line="240" w:lineRule="auto"/>
              <w:rPr>
                <w:rFonts w:ascii="Times New Roman" w:hAnsi="Times New Roman" w:cs="Times New Roman"/>
                <w:sz w:val="16"/>
                <w:szCs w:val="16"/>
              </w:rPr>
            </w:pPr>
            <w:r w:rsidRPr="00344F25">
              <w:rPr>
                <w:rFonts w:ascii="Times New Roman" w:hAnsi="Times New Roman" w:cs="Times New Roman"/>
                <w:sz w:val="16"/>
                <w:szCs w:val="16"/>
              </w:rPr>
              <w:t>Nurse participates actively in school and district events and projects and maintains positive and productive relationships with colleagues.</w:t>
            </w:r>
          </w:p>
          <w:p w:rsidR="00E80944" w:rsidRPr="00344F25" w:rsidRDefault="00E80944" w:rsidP="0026716A">
            <w:pPr>
              <w:pStyle w:val="F"/>
              <w:spacing w:line="240" w:lineRule="auto"/>
              <w:rPr>
                <w:rFonts w:ascii="Times New Roman" w:hAnsi="Times New Roman" w:cs="Times New Roman"/>
                <w:sz w:val="16"/>
                <w:szCs w:val="16"/>
              </w:rPr>
            </w:pPr>
          </w:p>
        </w:tc>
        <w:tc>
          <w:tcPr>
            <w:tcW w:w="1907" w:type="dxa"/>
          </w:tcPr>
          <w:p w:rsidR="00E80944" w:rsidRPr="00344F25" w:rsidRDefault="00E80944" w:rsidP="0026716A">
            <w:pPr>
              <w:pStyle w:val="F"/>
              <w:spacing w:line="240" w:lineRule="auto"/>
              <w:rPr>
                <w:rFonts w:ascii="Times New Roman" w:hAnsi="Times New Roman" w:cs="Times New Roman"/>
                <w:sz w:val="16"/>
                <w:szCs w:val="16"/>
              </w:rPr>
            </w:pPr>
            <w:r w:rsidRPr="00344F25">
              <w:rPr>
                <w:rFonts w:ascii="Times New Roman" w:hAnsi="Times New Roman" w:cs="Times New Roman"/>
                <w:sz w:val="16"/>
                <w:szCs w:val="16"/>
              </w:rPr>
              <w:t>Nurse makes a substantial contribution to school and district events and projects and assumes leadership role with colleagues.</w:t>
            </w:r>
          </w:p>
          <w:p w:rsidR="00E80944" w:rsidRPr="00344F25" w:rsidRDefault="00E80944" w:rsidP="0026716A">
            <w:pPr>
              <w:pStyle w:val="F"/>
              <w:spacing w:line="240" w:lineRule="auto"/>
              <w:rPr>
                <w:rFonts w:ascii="Times New Roman" w:hAnsi="Times New Roman" w:cs="Times New Roman"/>
                <w:sz w:val="16"/>
                <w:szCs w:val="16"/>
              </w:rPr>
            </w:pPr>
          </w:p>
        </w:tc>
      </w:tr>
      <w:tr w:rsidR="00E80944" w:rsidRPr="008D4022" w:rsidTr="0026716A">
        <w:trPr>
          <w:gridAfter w:val="1"/>
          <w:wAfter w:w="330" w:type="dxa"/>
        </w:trPr>
        <w:tc>
          <w:tcPr>
            <w:tcW w:w="9246" w:type="dxa"/>
            <w:gridSpan w:val="5"/>
            <w:vAlign w:val="bottom"/>
          </w:tcPr>
          <w:p w:rsidR="00E80944" w:rsidRPr="00E47260" w:rsidRDefault="00E80944" w:rsidP="0026716A">
            <w:pPr>
              <w:pStyle w:val="F"/>
              <w:spacing w:line="240" w:lineRule="auto"/>
              <w:rPr>
                <w:rFonts w:ascii="Times New Roman" w:hAnsi="Times New Roman" w:cs="Times New Roman"/>
                <w:b/>
                <w:sz w:val="16"/>
                <w:szCs w:val="16"/>
              </w:rPr>
            </w:pPr>
            <w:r w:rsidRPr="00E47260">
              <w:rPr>
                <w:rFonts w:ascii="Times New Roman" w:hAnsi="Times New Roman" w:cs="Times New Roman"/>
                <w:b/>
                <w:sz w:val="16"/>
                <w:szCs w:val="16"/>
              </w:rPr>
              <w:t>Evidence: (Briefly document evidence, if any, that supports this area)</w:t>
            </w: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8D4022" w:rsidRDefault="00E80944" w:rsidP="0026716A">
            <w:pPr>
              <w:pStyle w:val="F"/>
              <w:spacing w:line="240" w:lineRule="auto"/>
              <w:rPr>
                <w:rFonts w:ascii="Times New Roman" w:hAnsi="Times New Roman" w:cs="Times New Roman"/>
                <w:b/>
                <w:bCs/>
                <w:sz w:val="16"/>
                <w:szCs w:val="16"/>
              </w:rPr>
            </w:pPr>
          </w:p>
        </w:tc>
      </w:tr>
      <w:tr w:rsidR="00E80944" w:rsidRPr="008D4022" w:rsidTr="0026716A">
        <w:trPr>
          <w:gridAfter w:val="1"/>
          <w:wAfter w:w="330" w:type="dxa"/>
        </w:trPr>
        <w:tc>
          <w:tcPr>
            <w:tcW w:w="1799" w:type="dxa"/>
          </w:tcPr>
          <w:p w:rsidR="00E80944" w:rsidRPr="00431113" w:rsidRDefault="00E80944" w:rsidP="0026716A">
            <w:pPr>
              <w:pStyle w:val="F"/>
              <w:spacing w:line="240" w:lineRule="auto"/>
              <w:rPr>
                <w:rFonts w:ascii="Times New Roman" w:hAnsi="Times New Roman" w:cs="Times New Roman"/>
                <w:b/>
                <w:bCs/>
                <w:sz w:val="16"/>
                <w:szCs w:val="16"/>
              </w:rPr>
            </w:pPr>
            <w:r w:rsidRPr="00431113">
              <w:rPr>
                <w:rFonts w:ascii="Times New Roman" w:hAnsi="Times New Roman" w:cs="Times New Roman"/>
                <w:b/>
                <w:bCs/>
                <w:sz w:val="16"/>
                <w:szCs w:val="16"/>
              </w:rPr>
              <w:t>6d.5:</w:t>
            </w:r>
            <w:r w:rsidRPr="00431113">
              <w:rPr>
                <w:rFonts w:ascii="Times New Roman" w:hAnsi="Times New Roman" w:cs="Times New Roman"/>
                <w:b/>
                <w:bCs/>
                <w:sz w:val="16"/>
                <w:szCs w:val="16"/>
              </w:rPr>
              <w:br/>
              <w:t xml:space="preserve">Engaging in professional </w:t>
            </w:r>
            <w:r w:rsidRPr="00431113">
              <w:rPr>
                <w:rFonts w:ascii="Times New Roman" w:hAnsi="Times New Roman" w:cs="Times New Roman"/>
                <w:b/>
                <w:bCs/>
                <w:sz w:val="16"/>
                <w:szCs w:val="16"/>
              </w:rPr>
              <w:br/>
              <w:t>development</w:t>
            </w:r>
          </w:p>
          <w:p w:rsidR="00E80944" w:rsidRPr="00431113" w:rsidRDefault="00E80944" w:rsidP="0026716A">
            <w:pPr>
              <w:pStyle w:val="F"/>
              <w:spacing w:line="240" w:lineRule="auto"/>
              <w:rPr>
                <w:rFonts w:ascii="Times New Roman" w:hAnsi="Times New Roman" w:cs="Times New Roman"/>
                <w:b/>
                <w:bCs/>
                <w:sz w:val="16"/>
                <w:szCs w:val="16"/>
              </w:rPr>
            </w:pPr>
          </w:p>
        </w:tc>
        <w:tc>
          <w:tcPr>
            <w:tcW w:w="1999" w:type="dxa"/>
          </w:tcPr>
          <w:p w:rsidR="00E80944" w:rsidRPr="00431113" w:rsidRDefault="00E80944" w:rsidP="0026716A">
            <w:pPr>
              <w:pStyle w:val="F"/>
              <w:spacing w:line="240" w:lineRule="auto"/>
              <w:rPr>
                <w:rFonts w:ascii="Times New Roman" w:hAnsi="Times New Roman" w:cs="Times New Roman"/>
                <w:sz w:val="16"/>
                <w:szCs w:val="16"/>
              </w:rPr>
            </w:pPr>
            <w:r w:rsidRPr="00431113">
              <w:rPr>
                <w:rFonts w:ascii="Times New Roman" w:hAnsi="Times New Roman" w:cs="Times New Roman"/>
                <w:sz w:val="16"/>
                <w:szCs w:val="16"/>
              </w:rPr>
              <w:t>Nurse does not participate in professional development activities, even when such activities are clearly needed for the development of nursing skills.</w:t>
            </w:r>
          </w:p>
        </w:tc>
        <w:tc>
          <w:tcPr>
            <w:tcW w:w="1747" w:type="dxa"/>
          </w:tcPr>
          <w:p w:rsidR="00E80944" w:rsidRPr="00431113" w:rsidRDefault="00E80944" w:rsidP="0026716A">
            <w:pPr>
              <w:pStyle w:val="F"/>
              <w:spacing w:line="240" w:lineRule="auto"/>
              <w:rPr>
                <w:rFonts w:ascii="Times New Roman" w:hAnsi="Times New Roman" w:cs="Times New Roman"/>
                <w:sz w:val="16"/>
                <w:szCs w:val="16"/>
              </w:rPr>
            </w:pPr>
            <w:r w:rsidRPr="00431113">
              <w:rPr>
                <w:rFonts w:ascii="Times New Roman" w:hAnsi="Times New Roman" w:cs="Times New Roman"/>
                <w:sz w:val="16"/>
                <w:szCs w:val="16"/>
              </w:rPr>
              <w:t>Nurse’s participation in professional development activities is limited to those that are convenient or are required.</w:t>
            </w:r>
          </w:p>
          <w:p w:rsidR="00E80944" w:rsidRPr="00431113" w:rsidRDefault="00E80944" w:rsidP="0026716A">
            <w:pPr>
              <w:pStyle w:val="F"/>
              <w:spacing w:line="240" w:lineRule="auto"/>
              <w:rPr>
                <w:rFonts w:ascii="Times New Roman" w:hAnsi="Times New Roman" w:cs="Times New Roman"/>
                <w:sz w:val="16"/>
                <w:szCs w:val="16"/>
              </w:rPr>
            </w:pPr>
          </w:p>
        </w:tc>
        <w:tc>
          <w:tcPr>
            <w:tcW w:w="1794" w:type="dxa"/>
          </w:tcPr>
          <w:p w:rsidR="00E80944" w:rsidRPr="00431113" w:rsidRDefault="00E80944" w:rsidP="0026716A">
            <w:pPr>
              <w:pStyle w:val="F"/>
              <w:spacing w:line="240" w:lineRule="auto"/>
              <w:rPr>
                <w:rFonts w:ascii="Times New Roman" w:hAnsi="Times New Roman" w:cs="Times New Roman"/>
                <w:sz w:val="16"/>
                <w:szCs w:val="16"/>
              </w:rPr>
            </w:pPr>
            <w:r w:rsidRPr="00431113">
              <w:rPr>
                <w:rFonts w:ascii="Times New Roman" w:hAnsi="Times New Roman" w:cs="Times New Roman"/>
                <w:sz w:val="16"/>
                <w:szCs w:val="16"/>
              </w:rPr>
              <w:t>Nurse seeks out opportunities for professional development based on an individual assessment of need.</w:t>
            </w:r>
          </w:p>
          <w:p w:rsidR="00E80944" w:rsidRPr="00431113" w:rsidRDefault="00E80944" w:rsidP="0026716A">
            <w:pPr>
              <w:pStyle w:val="F"/>
              <w:spacing w:line="240" w:lineRule="auto"/>
              <w:rPr>
                <w:rFonts w:ascii="Times New Roman" w:hAnsi="Times New Roman" w:cs="Times New Roman"/>
                <w:sz w:val="16"/>
                <w:szCs w:val="16"/>
              </w:rPr>
            </w:pPr>
          </w:p>
        </w:tc>
        <w:tc>
          <w:tcPr>
            <w:tcW w:w="1907" w:type="dxa"/>
          </w:tcPr>
          <w:p w:rsidR="00E80944" w:rsidRPr="00431113" w:rsidRDefault="00E80944" w:rsidP="0026716A">
            <w:pPr>
              <w:pStyle w:val="F"/>
              <w:spacing w:line="240" w:lineRule="auto"/>
              <w:rPr>
                <w:rFonts w:ascii="Times New Roman" w:hAnsi="Times New Roman" w:cs="Times New Roman"/>
                <w:sz w:val="16"/>
                <w:szCs w:val="16"/>
              </w:rPr>
            </w:pPr>
            <w:r w:rsidRPr="00431113">
              <w:rPr>
                <w:rFonts w:ascii="Times New Roman" w:hAnsi="Times New Roman" w:cs="Times New Roman"/>
                <w:sz w:val="16"/>
                <w:szCs w:val="16"/>
              </w:rPr>
              <w:t>Nurse actively pursues professional development opportunities and makes a substantial contribution to the profession through such activities as offering workshops to colleagues.</w:t>
            </w:r>
          </w:p>
        </w:tc>
      </w:tr>
      <w:tr w:rsidR="00E80944" w:rsidRPr="008D4022" w:rsidTr="0026716A">
        <w:trPr>
          <w:gridAfter w:val="1"/>
          <w:wAfter w:w="330" w:type="dxa"/>
        </w:trPr>
        <w:tc>
          <w:tcPr>
            <w:tcW w:w="9246" w:type="dxa"/>
            <w:gridSpan w:val="5"/>
            <w:vAlign w:val="bottom"/>
          </w:tcPr>
          <w:p w:rsidR="00E80944" w:rsidRPr="00E47260" w:rsidRDefault="00E80944" w:rsidP="0026716A">
            <w:pPr>
              <w:pStyle w:val="F"/>
              <w:spacing w:line="240" w:lineRule="auto"/>
              <w:rPr>
                <w:rFonts w:ascii="Times New Roman" w:hAnsi="Times New Roman" w:cs="Times New Roman"/>
                <w:b/>
                <w:sz w:val="16"/>
                <w:szCs w:val="16"/>
              </w:rPr>
            </w:pPr>
            <w:r w:rsidRPr="00E47260">
              <w:rPr>
                <w:rFonts w:ascii="Times New Roman" w:hAnsi="Times New Roman" w:cs="Times New Roman"/>
                <w:b/>
                <w:sz w:val="16"/>
                <w:szCs w:val="16"/>
              </w:rPr>
              <w:t>Evidence: (Briefly document evidence, if any, that supports this area)</w:t>
            </w: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8D4022" w:rsidRDefault="00E80944" w:rsidP="0026716A">
            <w:pPr>
              <w:pStyle w:val="F"/>
              <w:spacing w:line="240" w:lineRule="auto"/>
              <w:rPr>
                <w:rFonts w:ascii="Times New Roman" w:hAnsi="Times New Roman" w:cs="Times New Roman"/>
                <w:b/>
                <w:bCs/>
                <w:sz w:val="16"/>
                <w:szCs w:val="16"/>
              </w:rPr>
            </w:pPr>
          </w:p>
        </w:tc>
      </w:tr>
      <w:tr w:rsidR="00E80944" w:rsidRPr="008D4022" w:rsidTr="0026716A">
        <w:trPr>
          <w:gridAfter w:val="1"/>
          <w:wAfter w:w="330" w:type="dxa"/>
        </w:trPr>
        <w:tc>
          <w:tcPr>
            <w:tcW w:w="1799" w:type="dxa"/>
          </w:tcPr>
          <w:p w:rsidR="00E80944" w:rsidRPr="00431113" w:rsidRDefault="00E80944" w:rsidP="0026716A">
            <w:pPr>
              <w:pStyle w:val="F"/>
              <w:spacing w:line="240" w:lineRule="auto"/>
              <w:rPr>
                <w:rFonts w:ascii="Times New Roman" w:hAnsi="Times New Roman" w:cs="Times New Roman"/>
                <w:b/>
                <w:bCs/>
                <w:sz w:val="16"/>
                <w:szCs w:val="16"/>
              </w:rPr>
            </w:pPr>
            <w:r w:rsidRPr="00431113">
              <w:rPr>
                <w:rFonts w:ascii="Times New Roman" w:hAnsi="Times New Roman" w:cs="Times New Roman"/>
                <w:b/>
                <w:bCs/>
                <w:sz w:val="16"/>
                <w:szCs w:val="16"/>
              </w:rPr>
              <w:t>6d.6:</w:t>
            </w:r>
            <w:r w:rsidRPr="00431113">
              <w:rPr>
                <w:rFonts w:ascii="Times New Roman" w:hAnsi="Times New Roman" w:cs="Times New Roman"/>
                <w:b/>
                <w:bCs/>
                <w:sz w:val="16"/>
                <w:szCs w:val="16"/>
              </w:rPr>
              <w:br/>
              <w:t>Showing professionalism</w:t>
            </w:r>
          </w:p>
          <w:p w:rsidR="00E80944" w:rsidRPr="00431113" w:rsidRDefault="00E80944" w:rsidP="0026716A">
            <w:pPr>
              <w:pStyle w:val="F"/>
              <w:spacing w:line="240" w:lineRule="auto"/>
              <w:rPr>
                <w:rFonts w:ascii="Times New Roman" w:hAnsi="Times New Roman" w:cs="Times New Roman"/>
                <w:b/>
                <w:bCs/>
                <w:sz w:val="16"/>
                <w:szCs w:val="16"/>
              </w:rPr>
            </w:pPr>
          </w:p>
        </w:tc>
        <w:tc>
          <w:tcPr>
            <w:tcW w:w="1999" w:type="dxa"/>
          </w:tcPr>
          <w:p w:rsidR="00E80944" w:rsidRPr="00431113" w:rsidRDefault="00E80944" w:rsidP="0026716A">
            <w:pPr>
              <w:pStyle w:val="F"/>
              <w:spacing w:line="240" w:lineRule="auto"/>
              <w:rPr>
                <w:rFonts w:ascii="Times New Roman" w:hAnsi="Times New Roman" w:cs="Times New Roman"/>
                <w:sz w:val="16"/>
                <w:szCs w:val="16"/>
              </w:rPr>
            </w:pPr>
            <w:r w:rsidRPr="00431113">
              <w:rPr>
                <w:rFonts w:ascii="Times New Roman" w:hAnsi="Times New Roman" w:cs="Times New Roman"/>
                <w:sz w:val="16"/>
                <w:szCs w:val="16"/>
              </w:rPr>
              <w:t>Nurse displays dishonesty in interactions with colleagues, students, and the public; violates principles of confidentiality.</w:t>
            </w:r>
          </w:p>
          <w:p w:rsidR="00E80944" w:rsidRPr="00431113" w:rsidRDefault="00E80944" w:rsidP="0026716A">
            <w:pPr>
              <w:pStyle w:val="F"/>
              <w:spacing w:line="240" w:lineRule="auto"/>
              <w:rPr>
                <w:rFonts w:ascii="Times New Roman" w:hAnsi="Times New Roman" w:cs="Times New Roman"/>
                <w:sz w:val="16"/>
                <w:szCs w:val="16"/>
              </w:rPr>
            </w:pPr>
          </w:p>
        </w:tc>
        <w:tc>
          <w:tcPr>
            <w:tcW w:w="1747" w:type="dxa"/>
          </w:tcPr>
          <w:p w:rsidR="00E80944" w:rsidRPr="00431113" w:rsidRDefault="00E80944" w:rsidP="0026716A">
            <w:pPr>
              <w:pStyle w:val="F"/>
              <w:spacing w:line="240" w:lineRule="auto"/>
              <w:rPr>
                <w:rFonts w:ascii="Times New Roman" w:hAnsi="Times New Roman" w:cs="Times New Roman"/>
                <w:sz w:val="16"/>
                <w:szCs w:val="16"/>
              </w:rPr>
            </w:pPr>
            <w:r w:rsidRPr="00431113">
              <w:rPr>
                <w:rFonts w:ascii="Times New Roman" w:hAnsi="Times New Roman" w:cs="Times New Roman"/>
                <w:sz w:val="16"/>
                <w:szCs w:val="16"/>
              </w:rPr>
              <w:t xml:space="preserve">Nurse is honest in interactions with colleagues, students, and the public; </w:t>
            </w:r>
            <w:r w:rsidRPr="00431113">
              <w:rPr>
                <w:rFonts w:ascii="Times New Roman" w:hAnsi="Times New Roman" w:cs="Times New Roman"/>
                <w:sz w:val="16"/>
                <w:szCs w:val="16"/>
              </w:rPr>
              <w:br/>
              <w:t>does not violate confidentiality.</w:t>
            </w:r>
          </w:p>
          <w:p w:rsidR="00E80944" w:rsidRPr="00431113" w:rsidRDefault="00E80944" w:rsidP="0026716A">
            <w:pPr>
              <w:pStyle w:val="F"/>
              <w:spacing w:line="240" w:lineRule="auto"/>
              <w:rPr>
                <w:rFonts w:ascii="Times New Roman" w:hAnsi="Times New Roman" w:cs="Times New Roman"/>
                <w:sz w:val="16"/>
                <w:szCs w:val="16"/>
              </w:rPr>
            </w:pPr>
          </w:p>
        </w:tc>
        <w:tc>
          <w:tcPr>
            <w:tcW w:w="1794" w:type="dxa"/>
          </w:tcPr>
          <w:p w:rsidR="00E80944" w:rsidRPr="00431113" w:rsidRDefault="00E80944" w:rsidP="0026716A">
            <w:pPr>
              <w:pStyle w:val="F"/>
              <w:spacing w:line="240" w:lineRule="auto"/>
              <w:rPr>
                <w:rFonts w:ascii="Times New Roman" w:hAnsi="Times New Roman" w:cs="Times New Roman"/>
                <w:sz w:val="16"/>
                <w:szCs w:val="16"/>
              </w:rPr>
            </w:pPr>
            <w:r w:rsidRPr="00431113">
              <w:rPr>
                <w:rFonts w:ascii="Times New Roman" w:hAnsi="Times New Roman" w:cs="Times New Roman"/>
                <w:sz w:val="16"/>
                <w:szCs w:val="16"/>
              </w:rPr>
              <w:t>Nurse displays high standards of honesty, integrity, and confidentiality in interactions with colleagues, students, and the public; advocates for students when needed.</w:t>
            </w:r>
          </w:p>
        </w:tc>
        <w:tc>
          <w:tcPr>
            <w:tcW w:w="1907" w:type="dxa"/>
          </w:tcPr>
          <w:p w:rsidR="00E80944" w:rsidRPr="00431113" w:rsidRDefault="00E80944" w:rsidP="0026716A">
            <w:pPr>
              <w:pStyle w:val="F"/>
              <w:spacing w:line="240" w:lineRule="auto"/>
              <w:rPr>
                <w:rFonts w:ascii="Times New Roman" w:hAnsi="Times New Roman" w:cs="Times New Roman"/>
                <w:sz w:val="16"/>
                <w:szCs w:val="16"/>
              </w:rPr>
            </w:pPr>
            <w:r w:rsidRPr="00431113">
              <w:rPr>
                <w:rFonts w:ascii="Times New Roman" w:hAnsi="Times New Roman" w:cs="Times New Roman"/>
                <w:sz w:val="16"/>
                <w:szCs w:val="16"/>
              </w:rPr>
              <w:t>Nurse can be counted on to hold the highest standards of honesty, integrity, and confidentiality and to advocate for students, taking a leadership role with colleagues.</w:t>
            </w:r>
          </w:p>
        </w:tc>
      </w:tr>
      <w:tr w:rsidR="00E80944" w:rsidRPr="008D4022" w:rsidTr="0026716A">
        <w:trPr>
          <w:gridAfter w:val="1"/>
          <w:wAfter w:w="330" w:type="dxa"/>
        </w:trPr>
        <w:tc>
          <w:tcPr>
            <w:tcW w:w="9246" w:type="dxa"/>
            <w:gridSpan w:val="5"/>
            <w:vAlign w:val="bottom"/>
          </w:tcPr>
          <w:p w:rsidR="00E80944" w:rsidRPr="00E47260" w:rsidRDefault="00E80944" w:rsidP="0026716A">
            <w:pPr>
              <w:pStyle w:val="F"/>
              <w:spacing w:line="240" w:lineRule="auto"/>
              <w:rPr>
                <w:rFonts w:ascii="Times New Roman" w:hAnsi="Times New Roman" w:cs="Times New Roman"/>
                <w:b/>
                <w:sz w:val="16"/>
                <w:szCs w:val="16"/>
              </w:rPr>
            </w:pPr>
            <w:r w:rsidRPr="00E47260">
              <w:rPr>
                <w:rFonts w:ascii="Times New Roman" w:hAnsi="Times New Roman" w:cs="Times New Roman"/>
                <w:b/>
                <w:sz w:val="16"/>
                <w:szCs w:val="16"/>
              </w:rPr>
              <w:t>Evidence: (Briefly document evidence, if any, that supports this area)</w:t>
            </w: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E47260" w:rsidRDefault="00E80944" w:rsidP="0026716A">
            <w:pPr>
              <w:pStyle w:val="F"/>
              <w:spacing w:line="240" w:lineRule="auto"/>
              <w:rPr>
                <w:rFonts w:ascii="Times New Roman" w:hAnsi="Times New Roman" w:cs="Times New Roman"/>
                <w:sz w:val="16"/>
                <w:szCs w:val="16"/>
              </w:rPr>
            </w:pPr>
          </w:p>
          <w:p w:rsidR="00E80944" w:rsidRPr="008D4022" w:rsidRDefault="00E80944" w:rsidP="0026716A">
            <w:pPr>
              <w:pStyle w:val="F"/>
              <w:spacing w:line="240" w:lineRule="auto"/>
              <w:rPr>
                <w:rFonts w:ascii="Times New Roman" w:hAnsi="Times New Roman" w:cs="Times New Roman"/>
                <w:b/>
                <w:bCs/>
                <w:sz w:val="16"/>
                <w:szCs w:val="16"/>
              </w:rPr>
            </w:pPr>
          </w:p>
        </w:tc>
      </w:tr>
    </w:tbl>
    <w:p w:rsidR="00E80944" w:rsidRDefault="00E80944" w:rsidP="00E80944"/>
    <w:p w:rsidR="00E80944" w:rsidRPr="0077317C" w:rsidRDefault="00E80944" w:rsidP="00E80944">
      <w:pPr>
        <w:rPr>
          <w:b/>
        </w:rPr>
      </w:pPr>
      <w:r w:rsidRPr="0077317C">
        <w:rPr>
          <w:b/>
        </w:rPr>
        <w:t xml:space="preserve">A discussion based on the nurse summative assessment took place.  This form completes the summative assessment.  The nurse’s </w:t>
      </w:r>
      <w:r>
        <w:rPr>
          <w:b/>
        </w:rPr>
        <w:t xml:space="preserve">signature </w:t>
      </w:r>
      <w:r w:rsidRPr="0077317C">
        <w:rPr>
          <w:b/>
        </w:rPr>
        <w:t>represents that they received a copy and does not represent agreement.</w:t>
      </w:r>
    </w:p>
    <w:p w:rsidR="00E80944" w:rsidRDefault="00E80944" w:rsidP="00E80944"/>
    <w:p w:rsidR="00E80944" w:rsidRDefault="00E80944" w:rsidP="00E80944">
      <w:pPr>
        <w:tabs>
          <w:tab w:val="right" w:pos="6120"/>
          <w:tab w:val="left" w:pos="6300"/>
          <w:tab w:val="right" w:pos="9360"/>
        </w:tabs>
        <w:rPr>
          <w:u w:val="single"/>
        </w:rPr>
      </w:pPr>
      <w:r>
        <w:t xml:space="preserve">Nurse’s signature: </w:t>
      </w:r>
      <w:r w:rsidRPr="004B13EB">
        <w:rPr>
          <w:u w:val="single"/>
        </w:rPr>
        <w:tab/>
      </w:r>
      <w:r>
        <w:tab/>
        <w:t xml:space="preserve">Date: </w:t>
      </w:r>
      <w:r>
        <w:rPr>
          <w:u w:val="single"/>
        </w:rPr>
        <w:tab/>
      </w:r>
    </w:p>
    <w:p w:rsidR="00E80944" w:rsidRDefault="00E80944" w:rsidP="00E80944">
      <w:pPr>
        <w:tabs>
          <w:tab w:val="right" w:pos="6120"/>
          <w:tab w:val="left" w:pos="6300"/>
          <w:tab w:val="right" w:pos="9360"/>
        </w:tabs>
      </w:pPr>
    </w:p>
    <w:p w:rsidR="00E80944" w:rsidRPr="004B13EB" w:rsidRDefault="00E80944" w:rsidP="00E80944">
      <w:pPr>
        <w:tabs>
          <w:tab w:val="right" w:pos="6120"/>
          <w:tab w:val="left" w:pos="6300"/>
          <w:tab w:val="right" w:pos="9360"/>
        </w:tabs>
      </w:pPr>
      <w:r w:rsidRPr="004B13EB">
        <w:t>Administrator’s signature:</w:t>
      </w:r>
      <w:r>
        <w:t xml:space="preserve"> </w:t>
      </w:r>
      <w:r w:rsidRPr="004B13EB">
        <w:rPr>
          <w:u w:val="single"/>
        </w:rPr>
        <w:tab/>
      </w:r>
      <w:r w:rsidRPr="004B13EB">
        <w:tab/>
        <w:t>Date:</w:t>
      </w:r>
      <w:r>
        <w:t xml:space="preserve"> </w:t>
      </w:r>
      <w:r w:rsidRPr="004B13EB">
        <w:rPr>
          <w:u w:val="single"/>
        </w:rPr>
        <w:tab/>
      </w:r>
    </w:p>
    <w:sectPr w:rsidR="00E80944" w:rsidRPr="004B13EB" w:rsidSect="00EE76F0">
      <w:headerReference w:type="default" r:id="rId8"/>
      <w:footerReference w:type="even" r:id="rId9"/>
      <w:footerReference w:type="default" r:id="rId10"/>
      <w:type w:val="continuous"/>
      <w:pgSz w:w="12240" w:h="15840" w:code="1"/>
      <w:pgMar w:top="720" w:right="1008" w:bottom="720" w:left="1008" w:header="720" w:footer="720" w:gutter="0"/>
      <w:pgNumType w:start="12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546" w:rsidRDefault="00345546" w:rsidP="00686277">
      <w:r>
        <w:separator/>
      </w:r>
    </w:p>
  </w:endnote>
  <w:endnote w:type="continuationSeparator" w:id="0">
    <w:p w:rsidR="00345546" w:rsidRDefault="00345546" w:rsidP="0068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w:altName w:val="Courier New"/>
    <w:charset w:val="00"/>
    <w:family w:val="auto"/>
    <w:pitch w:val="variable"/>
    <w:sig w:usb0="03000000" w:usb1="00000000" w:usb2="00000000" w:usb3="00000000" w:csb0="00000001" w:csb1="00000000"/>
  </w:font>
  <w:font w:name="HelveticaNeueLTStd-Roman">
    <w:altName w:val="HelveticaNeueLT Std"/>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46" w:rsidRDefault="001B2F17" w:rsidP="001A475C">
    <w:pPr>
      <w:pStyle w:val="Footer"/>
      <w:framePr w:wrap="around" w:vAnchor="text" w:hAnchor="margin" w:xAlign="center" w:y="1"/>
      <w:rPr>
        <w:rStyle w:val="PageNumber"/>
      </w:rPr>
    </w:pPr>
    <w:r>
      <w:rPr>
        <w:rStyle w:val="PageNumber"/>
      </w:rPr>
      <w:fldChar w:fldCharType="begin"/>
    </w:r>
    <w:r w:rsidR="00345546">
      <w:rPr>
        <w:rStyle w:val="PageNumber"/>
      </w:rPr>
      <w:instrText xml:space="preserve">PAGE  </w:instrText>
    </w:r>
    <w:r>
      <w:rPr>
        <w:rStyle w:val="PageNumber"/>
      </w:rPr>
      <w:fldChar w:fldCharType="end"/>
    </w:r>
  </w:p>
  <w:p w:rsidR="00345546" w:rsidRDefault="00345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46" w:rsidRDefault="00EE76F0" w:rsidP="00D600C3">
    <w:pPr>
      <w:pStyle w:val="Footer"/>
      <w:jc w:val="center"/>
    </w:pPr>
    <w:sdt>
      <w:sdtPr>
        <w:id w:val="3637787"/>
        <w:docPartObj>
          <w:docPartGallery w:val="Page Numbers (Bottom of Page)"/>
          <w:docPartUnique/>
        </w:docPartObj>
      </w:sdtPr>
      <w:sdtEndPr/>
      <w:sdtContent>
        <w:r w:rsidR="004578C2">
          <w:fldChar w:fldCharType="begin"/>
        </w:r>
        <w:r w:rsidR="004578C2">
          <w:instrText xml:space="preserve"> PAGE   \* MERGEFORMAT </w:instrText>
        </w:r>
        <w:r w:rsidR="004578C2">
          <w:fldChar w:fldCharType="separate"/>
        </w:r>
        <w:r>
          <w:rPr>
            <w:noProof/>
          </w:rPr>
          <w:t>132</w:t>
        </w:r>
        <w:r w:rsidR="004578C2">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546" w:rsidRDefault="00345546" w:rsidP="00686277">
      <w:r>
        <w:separator/>
      </w:r>
    </w:p>
  </w:footnote>
  <w:footnote w:type="continuationSeparator" w:id="0">
    <w:p w:rsidR="00345546" w:rsidRDefault="00345546" w:rsidP="00686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46" w:rsidRPr="00E47347" w:rsidRDefault="00345546">
    <w:pPr>
      <w:pStyle w:val="Header"/>
      <w:rPr>
        <w:sz w:val="20"/>
        <w:szCs w:val="20"/>
      </w:rPr>
    </w:pPr>
    <w:r w:rsidRPr="00CB4E4A">
      <w:rPr>
        <w:rStyle w:val="PageNumber"/>
        <w:sz w:val="8"/>
        <w:szCs w:val="8"/>
      </w:rPr>
      <w:tab/>
    </w:r>
    <w:r w:rsidR="001B2F17" w:rsidRPr="00E47347">
      <w:rPr>
        <w:rStyle w:val="PageNumber"/>
        <w:sz w:val="20"/>
        <w:szCs w:val="20"/>
      </w:rPr>
      <w:fldChar w:fldCharType="begin"/>
    </w:r>
    <w:r w:rsidR="001B2F17" w:rsidRPr="00E47347">
      <w:rPr>
        <w:rStyle w:val="PageNumber"/>
        <w:sz w:val="20"/>
        <w:szCs w:val="20"/>
      </w:rPr>
      <w:fldChar w:fldCharType="begin"/>
    </w:r>
    <w:r w:rsidRPr="00E47347">
      <w:rPr>
        <w:rStyle w:val="PageNumber"/>
        <w:sz w:val="20"/>
        <w:szCs w:val="20"/>
      </w:rPr>
      <w:instrText xml:space="preserve"> PAGE </w:instrText>
    </w:r>
    <w:r w:rsidR="001B2F17" w:rsidRPr="00E47347">
      <w:rPr>
        <w:rStyle w:val="PageNumber"/>
        <w:sz w:val="20"/>
        <w:szCs w:val="20"/>
      </w:rPr>
      <w:fldChar w:fldCharType="separate"/>
    </w:r>
    <w:r w:rsidR="00EE76F0">
      <w:rPr>
        <w:rStyle w:val="PageNumber"/>
        <w:noProof/>
        <w:sz w:val="20"/>
        <w:szCs w:val="20"/>
      </w:rPr>
      <w:instrText>132</w:instrText>
    </w:r>
    <w:r w:rsidR="001B2F17" w:rsidRPr="00E47347">
      <w:rPr>
        <w:rStyle w:val="PageNumber"/>
        <w:sz w:val="20"/>
        <w:szCs w:val="20"/>
      </w:rPr>
      <w:fldChar w:fldCharType="end"/>
    </w:r>
    <w:r w:rsidRPr="00E47347">
      <w:rPr>
        <w:rStyle w:val="PageNumber"/>
        <w:sz w:val="20"/>
        <w:szCs w:val="20"/>
      </w:rPr>
      <w:instrText xml:space="preserve"> P</w:instrText>
    </w:r>
    <w:r w:rsidR="001B2F17" w:rsidRPr="00E47347">
      <w:rPr>
        <w:rStyle w:val="PageNumber"/>
        <w:sz w:val="20"/>
        <w:szCs w:val="20"/>
      </w:rPr>
      <w:fldChar w:fldCharType="begin"/>
    </w:r>
    <w:r w:rsidRPr="00E47347">
      <w:rPr>
        <w:rStyle w:val="PageNumber"/>
        <w:sz w:val="20"/>
        <w:szCs w:val="20"/>
      </w:rPr>
      <w:instrText xml:space="preserve"> PAGE </w:instrText>
    </w:r>
    <w:r w:rsidR="001B2F17" w:rsidRPr="00E47347">
      <w:rPr>
        <w:rStyle w:val="PageNumber"/>
        <w:sz w:val="20"/>
        <w:szCs w:val="20"/>
      </w:rPr>
      <w:fldChar w:fldCharType="separate"/>
    </w:r>
    <w:r w:rsidR="00EE76F0">
      <w:rPr>
        <w:rStyle w:val="PageNumber"/>
        <w:noProof/>
        <w:sz w:val="20"/>
        <w:szCs w:val="20"/>
      </w:rPr>
      <w:instrText>132</w:instrText>
    </w:r>
    <w:r w:rsidR="001B2F17" w:rsidRPr="00E47347">
      <w:rPr>
        <w:rStyle w:val="PageNumber"/>
        <w:sz w:val="20"/>
        <w:szCs w:val="20"/>
      </w:rPr>
      <w:fldChar w:fldCharType="end"/>
    </w:r>
    <w:r w:rsidRPr="00E47347">
      <w:rPr>
        <w:rStyle w:val="PageNumber"/>
        <w:sz w:val="20"/>
        <w:szCs w:val="20"/>
      </w:rPr>
      <w:instrText>AGE</w:instrText>
    </w:r>
    <w:r w:rsidR="001B2F17" w:rsidRPr="00E47347">
      <w:rPr>
        <w:rStyle w:val="PageNumber"/>
        <w:sz w:val="20"/>
        <w:szCs w:val="20"/>
      </w:rPr>
      <w:fldChar w:fldCharType="begin"/>
    </w:r>
    <w:r w:rsidRPr="00E47347">
      <w:rPr>
        <w:rStyle w:val="PageNumber"/>
        <w:sz w:val="20"/>
        <w:szCs w:val="20"/>
      </w:rPr>
      <w:instrText xml:space="preserve"> PAGE </w:instrText>
    </w:r>
    <w:r w:rsidR="001B2F17" w:rsidRPr="00E47347">
      <w:rPr>
        <w:rStyle w:val="PageNumber"/>
        <w:sz w:val="20"/>
        <w:szCs w:val="20"/>
      </w:rPr>
      <w:fldChar w:fldCharType="separate"/>
    </w:r>
    <w:r w:rsidR="00EE76F0">
      <w:rPr>
        <w:rStyle w:val="PageNumber"/>
        <w:noProof/>
        <w:sz w:val="20"/>
        <w:szCs w:val="20"/>
      </w:rPr>
      <w:instrText>132</w:instrText>
    </w:r>
    <w:r w:rsidR="001B2F17" w:rsidRPr="00E47347">
      <w:rPr>
        <w:rStyle w:val="PageNumber"/>
        <w:sz w:val="20"/>
        <w:szCs w:val="20"/>
      </w:rPr>
      <w:fldChar w:fldCharType="end"/>
    </w:r>
    <w:r w:rsidRPr="00E47347">
      <w:rPr>
        <w:rStyle w:val="PageNumber"/>
        <w:sz w:val="20"/>
        <w:szCs w:val="20"/>
      </w:rPr>
      <w:instrText xml:space="preserve"> </w:instrText>
    </w:r>
    <w:r w:rsidR="001B2F17" w:rsidRPr="00E47347">
      <w:rPr>
        <w:rStyle w:val="PageNumber"/>
        <w:sz w:val="20"/>
        <w:szCs w:val="20"/>
      </w:rPr>
      <w:fldChar w:fldCharType="separate"/>
    </w:r>
    <w:r w:rsidRPr="00E47347">
      <w:rPr>
        <w:rStyle w:val="PageNumber"/>
        <w:noProof/>
        <w:sz w:val="20"/>
        <w:szCs w:val="20"/>
      </w:rPr>
      <w:t>32</w:t>
    </w:r>
    <w:r w:rsidR="001B2F17" w:rsidRPr="00E47347">
      <w:rPr>
        <w:rStyle w:val="PageNumbe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1A2"/>
    <w:multiLevelType w:val="hybridMultilevel"/>
    <w:tmpl w:val="41F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E07CA"/>
    <w:multiLevelType w:val="hybridMultilevel"/>
    <w:tmpl w:val="E5908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94331D"/>
    <w:multiLevelType w:val="hybridMultilevel"/>
    <w:tmpl w:val="5FD03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7F5785"/>
    <w:multiLevelType w:val="hybridMultilevel"/>
    <w:tmpl w:val="85B0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43F4B"/>
    <w:multiLevelType w:val="hybridMultilevel"/>
    <w:tmpl w:val="9D92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32635E"/>
    <w:multiLevelType w:val="hybridMultilevel"/>
    <w:tmpl w:val="D3F0534A"/>
    <w:lvl w:ilvl="0" w:tplc="37E82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1972B6"/>
    <w:multiLevelType w:val="hybridMultilevel"/>
    <w:tmpl w:val="0F98AFA2"/>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132B6"/>
    <w:multiLevelType w:val="hybridMultilevel"/>
    <w:tmpl w:val="6A7C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6D677E"/>
    <w:multiLevelType w:val="hybridMultilevel"/>
    <w:tmpl w:val="3E74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C11796"/>
    <w:multiLevelType w:val="hybridMultilevel"/>
    <w:tmpl w:val="F7D43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1E1EAB"/>
    <w:multiLevelType w:val="hybridMultilevel"/>
    <w:tmpl w:val="7954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6802E5"/>
    <w:multiLevelType w:val="hybridMultilevel"/>
    <w:tmpl w:val="B34A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28206C"/>
    <w:multiLevelType w:val="hybridMultilevel"/>
    <w:tmpl w:val="A55E7B98"/>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F25F54"/>
    <w:multiLevelType w:val="hybridMultilevel"/>
    <w:tmpl w:val="E4623CE8"/>
    <w:lvl w:ilvl="0" w:tplc="4F5868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517688"/>
    <w:multiLevelType w:val="hybridMultilevel"/>
    <w:tmpl w:val="3CAC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7300CE"/>
    <w:multiLevelType w:val="hybridMultilevel"/>
    <w:tmpl w:val="1E66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8587C"/>
    <w:multiLevelType w:val="hybridMultilevel"/>
    <w:tmpl w:val="AB741954"/>
    <w:lvl w:ilvl="0" w:tplc="D5A23A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825A11"/>
    <w:multiLevelType w:val="hybridMultilevel"/>
    <w:tmpl w:val="1BC4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0443DD"/>
    <w:multiLevelType w:val="hybridMultilevel"/>
    <w:tmpl w:val="802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CE4286"/>
    <w:multiLevelType w:val="hybridMultilevel"/>
    <w:tmpl w:val="BAEC8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E9E3911"/>
    <w:multiLevelType w:val="hybridMultilevel"/>
    <w:tmpl w:val="0946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910029"/>
    <w:multiLevelType w:val="hybridMultilevel"/>
    <w:tmpl w:val="A12A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B71E59"/>
    <w:multiLevelType w:val="hybridMultilevel"/>
    <w:tmpl w:val="F52E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1EC1A70"/>
    <w:multiLevelType w:val="hybridMultilevel"/>
    <w:tmpl w:val="BD66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126CC7"/>
    <w:multiLevelType w:val="hybridMultilevel"/>
    <w:tmpl w:val="95682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4B16493"/>
    <w:multiLevelType w:val="hybridMultilevel"/>
    <w:tmpl w:val="656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ED5F4C"/>
    <w:multiLevelType w:val="hybridMultilevel"/>
    <w:tmpl w:val="6FA8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B41275"/>
    <w:multiLevelType w:val="hybridMultilevel"/>
    <w:tmpl w:val="E0F8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FD4FB9"/>
    <w:multiLevelType w:val="hybridMultilevel"/>
    <w:tmpl w:val="071E5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AD2075C"/>
    <w:multiLevelType w:val="hybridMultilevel"/>
    <w:tmpl w:val="2634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5B72C2"/>
    <w:multiLevelType w:val="hybridMultilevel"/>
    <w:tmpl w:val="C02A7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1970B9"/>
    <w:multiLevelType w:val="hybridMultilevel"/>
    <w:tmpl w:val="6EAA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3A159C"/>
    <w:multiLevelType w:val="hybridMultilevel"/>
    <w:tmpl w:val="341C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9024C0"/>
    <w:multiLevelType w:val="hybridMultilevel"/>
    <w:tmpl w:val="308833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324E2087"/>
    <w:multiLevelType w:val="hybridMultilevel"/>
    <w:tmpl w:val="FBA21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5680DAF"/>
    <w:multiLevelType w:val="hybridMultilevel"/>
    <w:tmpl w:val="353C8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9023B80"/>
    <w:multiLevelType w:val="hybridMultilevel"/>
    <w:tmpl w:val="8E20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DC786A"/>
    <w:multiLevelType w:val="hybridMultilevel"/>
    <w:tmpl w:val="B810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BB546F"/>
    <w:multiLevelType w:val="hybridMultilevel"/>
    <w:tmpl w:val="21C013F4"/>
    <w:lvl w:ilvl="0" w:tplc="7B88A8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DE6DDC"/>
    <w:multiLevelType w:val="hybridMultilevel"/>
    <w:tmpl w:val="A08E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EB6D3C"/>
    <w:multiLevelType w:val="hybridMultilevel"/>
    <w:tmpl w:val="C87A8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E5D32A0"/>
    <w:multiLevelType w:val="hybridMultilevel"/>
    <w:tmpl w:val="B45EFFE4"/>
    <w:lvl w:ilvl="0" w:tplc="0D92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A46654"/>
    <w:multiLevelType w:val="hybridMultilevel"/>
    <w:tmpl w:val="F8D46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DB6BD3"/>
    <w:multiLevelType w:val="hybridMultilevel"/>
    <w:tmpl w:val="85C2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506799"/>
    <w:multiLevelType w:val="hybridMultilevel"/>
    <w:tmpl w:val="6DDC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231B62"/>
    <w:multiLevelType w:val="hybridMultilevel"/>
    <w:tmpl w:val="8068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9842AE"/>
    <w:multiLevelType w:val="hybridMultilevel"/>
    <w:tmpl w:val="1188C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8A34E63"/>
    <w:multiLevelType w:val="hybridMultilevel"/>
    <w:tmpl w:val="CCBAB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8CF78AA"/>
    <w:multiLevelType w:val="hybridMultilevel"/>
    <w:tmpl w:val="CDBC1FA8"/>
    <w:lvl w:ilvl="0" w:tplc="D91CAA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6266AC"/>
    <w:multiLevelType w:val="hybridMultilevel"/>
    <w:tmpl w:val="5A82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B4256B5"/>
    <w:multiLevelType w:val="hybridMultilevel"/>
    <w:tmpl w:val="2BF0161C"/>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AB5A32"/>
    <w:multiLevelType w:val="hybridMultilevel"/>
    <w:tmpl w:val="DE3C3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E607F37"/>
    <w:multiLevelType w:val="hybridMultilevel"/>
    <w:tmpl w:val="603C4D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EA66FF8"/>
    <w:multiLevelType w:val="hybridMultilevel"/>
    <w:tmpl w:val="92D2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FD149BC"/>
    <w:multiLevelType w:val="hybridMultilevel"/>
    <w:tmpl w:val="D71E1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FF24E9E"/>
    <w:multiLevelType w:val="hybridMultilevel"/>
    <w:tmpl w:val="8C7AC73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6">
    <w:nsid w:val="512C524C"/>
    <w:multiLevelType w:val="hybridMultilevel"/>
    <w:tmpl w:val="0684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36F04A5"/>
    <w:multiLevelType w:val="hybridMultilevel"/>
    <w:tmpl w:val="D49CF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6803957"/>
    <w:multiLevelType w:val="hybridMultilevel"/>
    <w:tmpl w:val="D864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879721F"/>
    <w:multiLevelType w:val="hybridMultilevel"/>
    <w:tmpl w:val="9EE2F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B7B3691"/>
    <w:multiLevelType w:val="hybridMultilevel"/>
    <w:tmpl w:val="2694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AE65FE"/>
    <w:multiLevelType w:val="hybridMultilevel"/>
    <w:tmpl w:val="FD321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CAD22A1"/>
    <w:multiLevelType w:val="hybridMultilevel"/>
    <w:tmpl w:val="4D9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12627B"/>
    <w:multiLevelType w:val="hybridMultilevel"/>
    <w:tmpl w:val="8FEE1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0641676"/>
    <w:multiLevelType w:val="hybridMultilevel"/>
    <w:tmpl w:val="BDD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2615FFB"/>
    <w:multiLevelType w:val="hybridMultilevel"/>
    <w:tmpl w:val="E9B41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2DC61F8"/>
    <w:multiLevelType w:val="hybridMultilevel"/>
    <w:tmpl w:val="840E9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5EE1D66"/>
    <w:multiLevelType w:val="hybridMultilevel"/>
    <w:tmpl w:val="1E9EDFC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68">
    <w:nsid w:val="661E4CA1"/>
    <w:multiLevelType w:val="hybridMultilevel"/>
    <w:tmpl w:val="FCA4D406"/>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792226B"/>
    <w:multiLevelType w:val="hybridMultilevel"/>
    <w:tmpl w:val="54F0EFF0"/>
    <w:lvl w:ilvl="0" w:tplc="A2843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82104F6"/>
    <w:multiLevelType w:val="hybridMultilevel"/>
    <w:tmpl w:val="272C431E"/>
    <w:lvl w:ilvl="0" w:tplc="4DA875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4E10F2"/>
    <w:multiLevelType w:val="hybridMultilevel"/>
    <w:tmpl w:val="E568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3B3A18"/>
    <w:multiLevelType w:val="hybridMultilevel"/>
    <w:tmpl w:val="BABEB922"/>
    <w:lvl w:ilvl="0" w:tplc="3C2CE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6862FB"/>
    <w:multiLevelType w:val="hybridMultilevel"/>
    <w:tmpl w:val="23FE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BFD12C7"/>
    <w:multiLevelType w:val="hybridMultilevel"/>
    <w:tmpl w:val="1AFA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CA671C5"/>
    <w:multiLevelType w:val="hybridMultilevel"/>
    <w:tmpl w:val="C33A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6C15A7"/>
    <w:multiLevelType w:val="hybridMultilevel"/>
    <w:tmpl w:val="CFD83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EFF0D72"/>
    <w:multiLevelType w:val="hybridMultilevel"/>
    <w:tmpl w:val="FF7C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F5E2B0C"/>
    <w:multiLevelType w:val="hybridMultilevel"/>
    <w:tmpl w:val="704E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F9E4A3D"/>
    <w:multiLevelType w:val="hybridMultilevel"/>
    <w:tmpl w:val="976ED828"/>
    <w:lvl w:ilvl="0" w:tplc="9EB05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05D5E01"/>
    <w:multiLevelType w:val="hybridMultilevel"/>
    <w:tmpl w:val="091260D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1">
    <w:nsid w:val="70831301"/>
    <w:multiLevelType w:val="hybridMultilevel"/>
    <w:tmpl w:val="FDD68C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0BB08EC"/>
    <w:multiLevelType w:val="hybridMultilevel"/>
    <w:tmpl w:val="6A06DA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nsid w:val="710B7734"/>
    <w:multiLevelType w:val="hybridMultilevel"/>
    <w:tmpl w:val="D1C4D210"/>
    <w:lvl w:ilvl="0" w:tplc="35FEAF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562CD1"/>
    <w:multiLevelType w:val="hybridMultilevel"/>
    <w:tmpl w:val="0FCE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142319"/>
    <w:multiLevelType w:val="hybridMultilevel"/>
    <w:tmpl w:val="56289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33638CE"/>
    <w:multiLevelType w:val="hybridMultilevel"/>
    <w:tmpl w:val="0AACD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4326989"/>
    <w:multiLevelType w:val="hybridMultilevel"/>
    <w:tmpl w:val="10062C20"/>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9D0C25"/>
    <w:multiLevelType w:val="hybridMultilevel"/>
    <w:tmpl w:val="2BC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5E362BB"/>
    <w:multiLevelType w:val="hybridMultilevel"/>
    <w:tmpl w:val="B3BE1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6B30247"/>
    <w:multiLevelType w:val="hybridMultilevel"/>
    <w:tmpl w:val="269C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7183411"/>
    <w:multiLevelType w:val="hybridMultilevel"/>
    <w:tmpl w:val="4338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83E3C6B"/>
    <w:multiLevelType w:val="hybridMultilevel"/>
    <w:tmpl w:val="2BAE3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A45003B"/>
    <w:multiLevelType w:val="hybridMultilevel"/>
    <w:tmpl w:val="24F29D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A6B3F0F"/>
    <w:multiLevelType w:val="hybridMultilevel"/>
    <w:tmpl w:val="D6B6B35E"/>
    <w:lvl w:ilvl="0" w:tplc="E858060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AA54D1D"/>
    <w:multiLevelType w:val="hybridMultilevel"/>
    <w:tmpl w:val="3D184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BB80524"/>
    <w:multiLevelType w:val="hybridMultilevel"/>
    <w:tmpl w:val="D072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C163511"/>
    <w:multiLevelType w:val="hybridMultilevel"/>
    <w:tmpl w:val="65B6616C"/>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CED7093"/>
    <w:multiLevelType w:val="hybridMultilevel"/>
    <w:tmpl w:val="ECC86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FD56DF2"/>
    <w:multiLevelType w:val="hybridMultilevel"/>
    <w:tmpl w:val="4ABA2C04"/>
    <w:lvl w:ilvl="0" w:tplc="7B947B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2"/>
  </w:num>
  <w:num w:numId="2">
    <w:abstractNumId w:val="33"/>
  </w:num>
  <w:num w:numId="3">
    <w:abstractNumId w:val="52"/>
  </w:num>
  <w:num w:numId="4">
    <w:abstractNumId w:val="76"/>
  </w:num>
  <w:num w:numId="5">
    <w:abstractNumId w:val="46"/>
  </w:num>
  <w:num w:numId="6">
    <w:abstractNumId w:val="98"/>
  </w:num>
  <w:num w:numId="7">
    <w:abstractNumId w:val="64"/>
  </w:num>
  <w:num w:numId="8">
    <w:abstractNumId w:val="81"/>
  </w:num>
  <w:num w:numId="9">
    <w:abstractNumId w:val="49"/>
  </w:num>
  <w:num w:numId="10">
    <w:abstractNumId w:val="60"/>
  </w:num>
  <w:num w:numId="11">
    <w:abstractNumId w:val="96"/>
  </w:num>
  <w:num w:numId="12">
    <w:abstractNumId w:val="27"/>
  </w:num>
  <w:num w:numId="13">
    <w:abstractNumId w:val="11"/>
  </w:num>
  <w:num w:numId="14">
    <w:abstractNumId w:val="71"/>
  </w:num>
  <w:num w:numId="15">
    <w:abstractNumId w:val="45"/>
  </w:num>
  <w:num w:numId="16">
    <w:abstractNumId w:val="10"/>
  </w:num>
  <w:num w:numId="17">
    <w:abstractNumId w:val="73"/>
  </w:num>
  <w:num w:numId="18">
    <w:abstractNumId w:val="31"/>
  </w:num>
  <w:num w:numId="19">
    <w:abstractNumId w:val="15"/>
  </w:num>
  <w:num w:numId="20">
    <w:abstractNumId w:val="56"/>
  </w:num>
  <w:num w:numId="21">
    <w:abstractNumId w:val="84"/>
  </w:num>
  <w:num w:numId="22">
    <w:abstractNumId w:val="58"/>
  </w:num>
  <w:num w:numId="23">
    <w:abstractNumId w:val="44"/>
  </w:num>
  <w:num w:numId="24">
    <w:abstractNumId w:val="53"/>
  </w:num>
  <w:num w:numId="25">
    <w:abstractNumId w:val="39"/>
  </w:num>
  <w:num w:numId="26">
    <w:abstractNumId w:val="88"/>
  </w:num>
  <w:num w:numId="27">
    <w:abstractNumId w:val="17"/>
  </w:num>
  <w:num w:numId="28">
    <w:abstractNumId w:val="67"/>
  </w:num>
  <w:num w:numId="29">
    <w:abstractNumId w:val="62"/>
  </w:num>
  <w:num w:numId="30">
    <w:abstractNumId w:val="26"/>
  </w:num>
  <w:num w:numId="31">
    <w:abstractNumId w:val="7"/>
  </w:num>
  <w:num w:numId="32">
    <w:abstractNumId w:val="90"/>
  </w:num>
  <w:num w:numId="33">
    <w:abstractNumId w:val="78"/>
  </w:num>
  <w:num w:numId="34">
    <w:abstractNumId w:val="74"/>
  </w:num>
  <w:num w:numId="35">
    <w:abstractNumId w:val="0"/>
  </w:num>
  <w:num w:numId="36">
    <w:abstractNumId w:val="43"/>
  </w:num>
  <w:num w:numId="37">
    <w:abstractNumId w:val="25"/>
  </w:num>
  <w:num w:numId="38">
    <w:abstractNumId w:val="75"/>
  </w:num>
  <w:num w:numId="39">
    <w:abstractNumId w:val="3"/>
  </w:num>
  <w:num w:numId="40">
    <w:abstractNumId w:val="32"/>
  </w:num>
  <w:num w:numId="41">
    <w:abstractNumId w:val="36"/>
  </w:num>
  <w:num w:numId="42">
    <w:abstractNumId w:val="92"/>
  </w:num>
  <w:num w:numId="43">
    <w:abstractNumId w:val="19"/>
  </w:num>
  <w:num w:numId="44">
    <w:abstractNumId w:val="93"/>
  </w:num>
  <w:num w:numId="45">
    <w:abstractNumId w:val="80"/>
  </w:num>
  <w:num w:numId="46">
    <w:abstractNumId w:val="4"/>
  </w:num>
  <w:num w:numId="47">
    <w:abstractNumId w:val="23"/>
  </w:num>
  <w:num w:numId="48">
    <w:abstractNumId w:val="18"/>
  </w:num>
  <w:num w:numId="49">
    <w:abstractNumId w:val="8"/>
  </w:num>
  <w:num w:numId="50">
    <w:abstractNumId w:val="21"/>
  </w:num>
  <w:num w:numId="51">
    <w:abstractNumId w:val="29"/>
  </w:num>
  <w:num w:numId="52">
    <w:abstractNumId w:val="65"/>
  </w:num>
  <w:num w:numId="53">
    <w:abstractNumId w:val="77"/>
  </w:num>
  <w:num w:numId="54">
    <w:abstractNumId w:val="85"/>
  </w:num>
  <w:num w:numId="55">
    <w:abstractNumId w:val="34"/>
  </w:num>
  <w:num w:numId="56">
    <w:abstractNumId w:val="35"/>
  </w:num>
  <w:num w:numId="57">
    <w:abstractNumId w:val="51"/>
  </w:num>
  <w:num w:numId="58">
    <w:abstractNumId w:val="86"/>
  </w:num>
  <w:num w:numId="59">
    <w:abstractNumId w:val="59"/>
  </w:num>
  <w:num w:numId="60">
    <w:abstractNumId w:val="61"/>
  </w:num>
  <w:num w:numId="61">
    <w:abstractNumId w:val="95"/>
  </w:num>
  <w:num w:numId="62">
    <w:abstractNumId w:val="40"/>
  </w:num>
  <w:num w:numId="63">
    <w:abstractNumId w:val="24"/>
  </w:num>
  <w:num w:numId="64">
    <w:abstractNumId w:val="2"/>
  </w:num>
  <w:num w:numId="65">
    <w:abstractNumId w:val="89"/>
  </w:num>
  <w:num w:numId="66">
    <w:abstractNumId w:val="63"/>
  </w:num>
  <w:num w:numId="67">
    <w:abstractNumId w:val="1"/>
  </w:num>
  <w:num w:numId="68">
    <w:abstractNumId w:val="28"/>
  </w:num>
  <w:num w:numId="69">
    <w:abstractNumId w:val="57"/>
  </w:num>
  <w:num w:numId="70">
    <w:abstractNumId w:val="66"/>
  </w:num>
  <w:num w:numId="71">
    <w:abstractNumId w:val="37"/>
  </w:num>
  <w:num w:numId="72">
    <w:abstractNumId w:val="14"/>
  </w:num>
  <w:num w:numId="73">
    <w:abstractNumId w:val="20"/>
  </w:num>
  <w:num w:numId="74">
    <w:abstractNumId w:val="55"/>
  </w:num>
  <w:num w:numId="75">
    <w:abstractNumId w:val="54"/>
  </w:num>
  <w:num w:numId="76">
    <w:abstractNumId w:val="91"/>
  </w:num>
  <w:num w:numId="77">
    <w:abstractNumId w:val="22"/>
  </w:num>
  <w:num w:numId="78">
    <w:abstractNumId w:val="47"/>
  </w:num>
  <w:num w:numId="79">
    <w:abstractNumId w:val="9"/>
  </w:num>
  <w:num w:numId="80">
    <w:abstractNumId w:val="42"/>
  </w:num>
  <w:num w:numId="81">
    <w:abstractNumId w:val="30"/>
  </w:num>
  <w:num w:numId="82">
    <w:abstractNumId w:val="12"/>
  </w:num>
  <w:num w:numId="83">
    <w:abstractNumId w:val="99"/>
  </w:num>
  <w:num w:numId="84">
    <w:abstractNumId w:val="94"/>
  </w:num>
  <w:num w:numId="85">
    <w:abstractNumId w:val="38"/>
  </w:num>
  <w:num w:numId="86">
    <w:abstractNumId w:val="50"/>
  </w:num>
  <w:num w:numId="87">
    <w:abstractNumId w:val="6"/>
  </w:num>
  <w:num w:numId="88">
    <w:abstractNumId w:val="87"/>
  </w:num>
  <w:num w:numId="89">
    <w:abstractNumId w:val="68"/>
  </w:num>
  <w:num w:numId="90">
    <w:abstractNumId w:val="70"/>
  </w:num>
  <w:num w:numId="91">
    <w:abstractNumId w:val="97"/>
  </w:num>
  <w:num w:numId="92">
    <w:abstractNumId w:val="79"/>
  </w:num>
  <w:num w:numId="93">
    <w:abstractNumId w:val="41"/>
  </w:num>
  <w:num w:numId="94">
    <w:abstractNumId w:val="69"/>
  </w:num>
  <w:num w:numId="95">
    <w:abstractNumId w:val="48"/>
  </w:num>
  <w:num w:numId="96">
    <w:abstractNumId w:val="5"/>
  </w:num>
  <w:num w:numId="97">
    <w:abstractNumId w:val="13"/>
  </w:num>
  <w:num w:numId="98">
    <w:abstractNumId w:val="72"/>
  </w:num>
  <w:num w:numId="99">
    <w:abstractNumId w:val="16"/>
  </w:num>
  <w:num w:numId="100">
    <w:abstractNumId w:val="8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20"/>
  <w:displayHorizontalDrawingGridEvery w:val="2"/>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2"/>
  </w:compat>
  <w:rsids>
    <w:rsidRoot w:val="000433B3"/>
    <w:rsid w:val="00002838"/>
    <w:rsid w:val="00002EE3"/>
    <w:rsid w:val="00003662"/>
    <w:rsid w:val="00004A10"/>
    <w:rsid w:val="00004A5C"/>
    <w:rsid w:val="00006739"/>
    <w:rsid w:val="00006AF5"/>
    <w:rsid w:val="00011A86"/>
    <w:rsid w:val="00014829"/>
    <w:rsid w:val="00014D94"/>
    <w:rsid w:val="000157F3"/>
    <w:rsid w:val="00015D53"/>
    <w:rsid w:val="0001623A"/>
    <w:rsid w:val="00021B89"/>
    <w:rsid w:val="0002203A"/>
    <w:rsid w:val="00022092"/>
    <w:rsid w:val="00023C46"/>
    <w:rsid w:val="000249F8"/>
    <w:rsid w:val="0002710A"/>
    <w:rsid w:val="00030CE6"/>
    <w:rsid w:val="00035B4B"/>
    <w:rsid w:val="00036B66"/>
    <w:rsid w:val="00041A8D"/>
    <w:rsid w:val="000433B3"/>
    <w:rsid w:val="00046DD0"/>
    <w:rsid w:val="000472CF"/>
    <w:rsid w:val="0005023D"/>
    <w:rsid w:val="00051CDA"/>
    <w:rsid w:val="0005343E"/>
    <w:rsid w:val="0005519B"/>
    <w:rsid w:val="000603B2"/>
    <w:rsid w:val="00060727"/>
    <w:rsid w:val="00060939"/>
    <w:rsid w:val="0006138E"/>
    <w:rsid w:val="000615E2"/>
    <w:rsid w:val="000618A4"/>
    <w:rsid w:val="00064ABB"/>
    <w:rsid w:val="00064EBD"/>
    <w:rsid w:val="000654BD"/>
    <w:rsid w:val="00067EC0"/>
    <w:rsid w:val="0007022C"/>
    <w:rsid w:val="000712F7"/>
    <w:rsid w:val="00072904"/>
    <w:rsid w:val="00073B8C"/>
    <w:rsid w:val="00075152"/>
    <w:rsid w:val="00076997"/>
    <w:rsid w:val="0007735D"/>
    <w:rsid w:val="000807A1"/>
    <w:rsid w:val="00080FA5"/>
    <w:rsid w:val="00086C3B"/>
    <w:rsid w:val="00086D86"/>
    <w:rsid w:val="000872EE"/>
    <w:rsid w:val="00087451"/>
    <w:rsid w:val="00092F3B"/>
    <w:rsid w:val="000953CC"/>
    <w:rsid w:val="000A1312"/>
    <w:rsid w:val="000A24AD"/>
    <w:rsid w:val="000A3AA7"/>
    <w:rsid w:val="000A5F13"/>
    <w:rsid w:val="000A64E3"/>
    <w:rsid w:val="000B2E5E"/>
    <w:rsid w:val="000B3200"/>
    <w:rsid w:val="000B4A09"/>
    <w:rsid w:val="000C029D"/>
    <w:rsid w:val="000C2A40"/>
    <w:rsid w:val="000C3474"/>
    <w:rsid w:val="000C7056"/>
    <w:rsid w:val="000D1A4E"/>
    <w:rsid w:val="000D2D8E"/>
    <w:rsid w:val="000D2EA6"/>
    <w:rsid w:val="000D348D"/>
    <w:rsid w:val="000D50A9"/>
    <w:rsid w:val="000E0C39"/>
    <w:rsid w:val="000E3BD7"/>
    <w:rsid w:val="000E422E"/>
    <w:rsid w:val="000E48D0"/>
    <w:rsid w:val="000F0AAC"/>
    <w:rsid w:val="000F0D6C"/>
    <w:rsid w:val="000F682F"/>
    <w:rsid w:val="000F6C38"/>
    <w:rsid w:val="000F7F95"/>
    <w:rsid w:val="0010115E"/>
    <w:rsid w:val="001028E1"/>
    <w:rsid w:val="001030FD"/>
    <w:rsid w:val="00103D55"/>
    <w:rsid w:val="001051EB"/>
    <w:rsid w:val="00110CF1"/>
    <w:rsid w:val="00112153"/>
    <w:rsid w:val="00112318"/>
    <w:rsid w:val="00112A5F"/>
    <w:rsid w:val="00112F90"/>
    <w:rsid w:val="00113263"/>
    <w:rsid w:val="00114636"/>
    <w:rsid w:val="00114660"/>
    <w:rsid w:val="00115036"/>
    <w:rsid w:val="00117D46"/>
    <w:rsid w:val="00120087"/>
    <w:rsid w:val="001224B9"/>
    <w:rsid w:val="00122EF9"/>
    <w:rsid w:val="00125A00"/>
    <w:rsid w:val="00126FBC"/>
    <w:rsid w:val="001311CF"/>
    <w:rsid w:val="0013267A"/>
    <w:rsid w:val="0013550B"/>
    <w:rsid w:val="00141DD2"/>
    <w:rsid w:val="00145F75"/>
    <w:rsid w:val="00146039"/>
    <w:rsid w:val="00146DBC"/>
    <w:rsid w:val="001477D8"/>
    <w:rsid w:val="00151677"/>
    <w:rsid w:val="00151AF7"/>
    <w:rsid w:val="00154A01"/>
    <w:rsid w:val="00155337"/>
    <w:rsid w:val="00155A1B"/>
    <w:rsid w:val="00161918"/>
    <w:rsid w:val="00162655"/>
    <w:rsid w:val="00162B78"/>
    <w:rsid w:val="001633BD"/>
    <w:rsid w:val="0016343D"/>
    <w:rsid w:val="00163A91"/>
    <w:rsid w:val="00164743"/>
    <w:rsid w:val="001648F5"/>
    <w:rsid w:val="00170F32"/>
    <w:rsid w:val="00172EC2"/>
    <w:rsid w:val="00173CDB"/>
    <w:rsid w:val="00175184"/>
    <w:rsid w:val="001758B7"/>
    <w:rsid w:val="00177021"/>
    <w:rsid w:val="00186D25"/>
    <w:rsid w:val="001923AB"/>
    <w:rsid w:val="0019263A"/>
    <w:rsid w:val="00192DF4"/>
    <w:rsid w:val="001932C4"/>
    <w:rsid w:val="001935BC"/>
    <w:rsid w:val="00194086"/>
    <w:rsid w:val="0019662C"/>
    <w:rsid w:val="00197CFE"/>
    <w:rsid w:val="001A0D21"/>
    <w:rsid w:val="001A0E0D"/>
    <w:rsid w:val="001A475C"/>
    <w:rsid w:val="001B04BA"/>
    <w:rsid w:val="001B2D99"/>
    <w:rsid w:val="001B2F17"/>
    <w:rsid w:val="001B668F"/>
    <w:rsid w:val="001C00FD"/>
    <w:rsid w:val="001C1987"/>
    <w:rsid w:val="001C2587"/>
    <w:rsid w:val="001C3D94"/>
    <w:rsid w:val="001C3FC7"/>
    <w:rsid w:val="001C7EF5"/>
    <w:rsid w:val="001D08D0"/>
    <w:rsid w:val="001D3A30"/>
    <w:rsid w:val="001D6137"/>
    <w:rsid w:val="001D6AAA"/>
    <w:rsid w:val="001E022C"/>
    <w:rsid w:val="001E46B5"/>
    <w:rsid w:val="001E580A"/>
    <w:rsid w:val="001F443C"/>
    <w:rsid w:val="001F5350"/>
    <w:rsid w:val="001F6544"/>
    <w:rsid w:val="001F7529"/>
    <w:rsid w:val="001F7F71"/>
    <w:rsid w:val="00200D47"/>
    <w:rsid w:val="00210A03"/>
    <w:rsid w:val="00210DB1"/>
    <w:rsid w:val="002116A4"/>
    <w:rsid w:val="00213C3B"/>
    <w:rsid w:val="00214C6E"/>
    <w:rsid w:val="00215945"/>
    <w:rsid w:val="00217078"/>
    <w:rsid w:val="00223558"/>
    <w:rsid w:val="00223CC2"/>
    <w:rsid w:val="0022418B"/>
    <w:rsid w:val="00226CF3"/>
    <w:rsid w:val="002275B6"/>
    <w:rsid w:val="00231C20"/>
    <w:rsid w:val="00234ABE"/>
    <w:rsid w:val="00237B0A"/>
    <w:rsid w:val="00241AF8"/>
    <w:rsid w:val="0025275A"/>
    <w:rsid w:val="002544C9"/>
    <w:rsid w:val="002576B3"/>
    <w:rsid w:val="0026059A"/>
    <w:rsid w:val="00261E75"/>
    <w:rsid w:val="00265C03"/>
    <w:rsid w:val="00266C78"/>
    <w:rsid w:val="0026716A"/>
    <w:rsid w:val="00267D8A"/>
    <w:rsid w:val="00271A9B"/>
    <w:rsid w:val="00274279"/>
    <w:rsid w:val="002761B3"/>
    <w:rsid w:val="002761D9"/>
    <w:rsid w:val="0027674B"/>
    <w:rsid w:val="00281375"/>
    <w:rsid w:val="00282464"/>
    <w:rsid w:val="0028576F"/>
    <w:rsid w:val="00286B2E"/>
    <w:rsid w:val="002877BE"/>
    <w:rsid w:val="0029151A"/>
    <w:rsid w:val="00295687"/>
    <w:rsid w:val="00295A2D"/>
    <w:rsid w:val="002A198E"/>
    <w:rsid w:val="002A532B"/>
    <w:rsid w:val="002A543C"/>
    <w:rsid w:val="002A5B83"/>
    <w:rsid w:val="002A5F85"/>
    <w:rsid w:val="002A7399"/>
    <w:rsid w:val="002A7784"/>
    <w:rsid w:val="002B1501"/>
    <w:rsid w:val="002B3FBF"/>
    <w:rsid w:val="002B473A"/>
    <w:rsid w:val="002B66A3"/>
    <w:rsid w:val="002B7B24"/>
    <w:rsid w:val="002C1A22"/>
    <w:rsid w:val="002C2CE6"/>
    <w:rsid w:val="002C5F84"/>
    <w:rsid w:val="002C64E9"/>
    <w:rsid w:val="002D0654"/>
    <w:rsid w:val="002D0D72"/>
    <w:rsid w:val="002D54B0"/>
    <w:rsid w:val="002D7E58"/>
    <w:rsid w:val="002E24B5"/>
    <w:rsid w:val="002E4112"/>
    <w:rsid w:val="002E4275"/>
    <w:rsid w:val="002E43A1"/>
    <w:rsid w:val="002E685C"/>
    <w:rsid w:val="002E7E28"/>
    <w:rsid w:val="002F03B0"/>
    <w:rsid w:val="002F1135"/>
    <w:rsid w:val="002F363A"/>
    <w:rsid w:val="002F36E9"/>
    <w:rsid w:val="002F4317"/>
    <w:rsid w:val="002F4343"/>
    <w:rsid w:val="002F4C69"/>
    <w:rsid w:val="002F4DEC"/>
    <w:rsid w:val="002F64A6"/>
    <w:rsid w:val="002F6938"/>
    <w:rsid w:val="002F72E8"/>
    <w:rsid w:val="00300F66"/>
    <w:rsid w:val="0030547D"/>
    <w:rsid w:val="00306A9D"/>
    <w:rsid w:val="00306DF3"/>
    <w:rsid w:val="00307F3F"/>
    <w:rsid w:val="00311010"/>
    <w:rsid w:val="003119B7"/>
    <w:rsid w:val="003154BB"/>
    <w:rsid w:val="00315EA3"/>
    <w:rsid w:val="003176A9"/>
    <w:rsid w:val="003204E4"/>
    <w:rsid w:val="0032083D"/>
    <w:rsid w:val="0032163C"/>
    <w:rsid w:val="003222C9"/>
    <w:rsid w:val="003235CE"/>
    <w:rsid w:val="0032396D"/>
    <w:rsid w:val="00325218"/>
    <w:rsid w:val="00327FA7"/>
    <w:rsid w:val="00327FC8"/>
    <w:rsid w:val="003301D2"/>
    <w:rsid w:val="00330B7F"/>
    <w:rsid w:val="003313E9"/>
    <w:rsid w:val="00332137"/>
    <w:rsid w:val="00333E8F"/>
    <w:rsid w:val="003362F8"/>
    <w:rsid w:val="003374E7"/>
    <w:rsid w:val="0034230A"/>
    <w:rsid w:val="003445B9"/>
    <w:rsid w:val="00344902"/>
    <w:rsid w:val="00344F25"/>
    <w:rsid w:val="00345546"/>
    <w:rsid w:val="00346989"/>
    <w:rsid w:val="00347377"/>
    <w:rsid w:val="0035024C"/>
    <w:rsid w:val="0035053D"/>
    <w:rsid w:val="00352C66"/>
    <w:rsid w:val="0035646A"/>
    <w:rsid w:val="003566BB"/>
    <w:rsid w:val="00356802"/>
    <w:rsid w:val="003630A9"/>
    <w:rsid w:val="00367617"/>
    <w:rsid w:val="003712D9"/>
    <w:rsid w:val="00372827"/>
    <w:rsid w:val="00372925"/>
    <w:rsid w:val="0037374B"/>
    <w:rsid w:val="00373D00"/>
    <w:rsid w:val="00377D22"/>
    <w:rsid w:val="00381581"/>
    <w:rsid w:val="00382843"/>
    <w:rsid w:val="00383691"/>
    <w:rsid w:val="00383AD2"/>
    <w:rsid w:val="0038761F"/>
    <w:rsid w:val="00387F48"/>
    <w:rsid w:val="0039362C"/>
    <w:rsid w:val="00393C57"/>
    <w:rsid w:val="00395875"/>
    <w:rsid w:val="00397ECB"/>
    <w:rsid w:val="00397ED5"/>
    <w:rsid w:val="003A3DD5"/>
    <w:rsid w:val="003A569A"/>
    <w:rsid w:val="003B095A"/>
    <w:rsid w:val="003B5F22"/>
    <w:rsid w:val="003B6684"/>
    <w:rsid w:val="003B705D"/>
    <w:rsid w:val="003B77B7"/>
    <w:rsid w:val="003C11B4"/>
    <w:rsid w:val="003C3695"/>
    <w:rsid w:val="003C3B74"/>
    <w:rsid w:val="003C3C00"/>
    <w:rsid w:val="003C4E71"/>
    <w:rsid w:val="003C6D74"/>
    <w:rsid w:val="003C76D1"/>
    <w:rsid w:val="003C7DA8"/>
    <w:rsid w:val="003D07B0"/>
    <w:rsid w:val="003D110C"/>
    <w:rsid w:val="003D1375"/>
    <w:rsid w:val="003D1739"/>
    <w:rsid w:val="003D3EBC"/>
    <w:rsid w:val="003D5B0C"/>
    <w:rsid w:val="003D664C"/>
    <w:rsid w:val="003D6E57"/>
    <w:rsid w:val="003D7803"/>
    <w:rsid w:val="003D7871"/>
    <w:rsid w:val="003E3207"/>
    <w:rsid w:val="003E6965"/>
    <w:rsid w:val="003E74C9"/>
    <w:rsid w:val="003F081E"/>
    <w:rsid w:val="003F0C32"/>
    <w:rsid w:val="003F62A7"/>
    <w:rsid w:val="003F65DE"/>
    <w:rsid w:val="003F6E47"/>
    <w:rsid w:val="004023F3"/>
    <w:rsid w:val="00405132"/>
    <w:rsid w:val="00406836"/>
    <w:rsid w:val="00407DE7"/>
    <w:rsid w:val="0041200C"/>
    <w:rsid w:val="00413B0D"/>
    <w:rsid w:val="00414905"/>
    <w:rsid w:val="0041650E"/>
    <w:rsid w:val="00416A88"/>
    <w:rsid w:val="00416F25"/>
    <w:rsid w:val="00417B21"/>
    <w:rsid w:val="00421015"/>
    <w:rsid w:val="0042228B"/>
    <w:rsid w:val="00424C22"/>
    <w:rsid w:val="00425494"/>
    <w:rsid w:val="00431113"/>
    <w:rsid w:val="00431429"/>
    <w:rsid w:val="004326FB"/>
    <w:rsid w:val="00437F5F"/>
    <w:rsid w:val="004406F0"/>
    <w:rsid w:val="00441237"/>
    <w:rsid w:val="0044249F"/>
    <w:rsid w:val="004439E0"/>
    <w:rsid w:val="00443DEF"/>
    <w:rsid w:val="00444FAB"/>
    <w:rsid w:val="00447DED"/>
    <w:rsid w:val="0045355E"/>
    <w:rsid w:val="0045493C"/>
    <w:rsid w:val="00454C3F"/>
    <w:rsid w:val="004578C2"/>
    <w:rsid w:val="0046015E"/>
    <w:rsid w:val="00462AA6"/>
    <w:rsid w:val="004652BF"/>
    <w:rsid w:val="004721EB"/>
    <w:rsid w:val="00472A18"/>
    <w:rsid w:val="00474F3F"/>
    <w:rsid w:val="00476426"/>
    <w:rsid w:val="004801DF"/>
    <w:rsid w:val="00483688"/>
    <w:rsid w:val="0048436C"/>
    <w:rsid w:val="00485A67"/>
    <w:rsid w:val="00486146"/>
    <w:rsid w:val="00486467"/>
    <w:rsid w:val="0048785C"/>
    <w:rsid w:val="00487E13"/>
    <w:rsid w:val="00491644"/>
    <w:rsid w:val="00491830"/>
    <w:rsid w:val="004927EA"/>
    <w:rsid w:val="00492B37"/>
    <w:rsid w:val="00493CCF"/>
    <w:rsid w:val="00494974"/>
    <w:rsid w:val="004A4896"/>
    <w:rsid w:val="004A5A7E"/>
    <w:rsid w:val="004A6E7E"/>
    <w:rsid w:val="004B0AFA"/>
    <w:rsid w:val="004B0C2A"/>
    <w:rsid w:val="004B13EB"/>
    <w:rsid w:val="004B2443"/>
    <w:rsid w:val="004B402B"/>
    <w:rsid w:val="004B40AB"/>
    <w:rsid w:val="004B5814"/>
    <w:rsid w:val="004B5C42"/>
    <w:rsid w:val="004B69D6"/>
    <w:rsid w:val="004B6BE2"/>
    <w:rsid w:val="004B6E20"/>
    <w:rsid w:val="004C1DC9"/>
    <w:rsid w:val="004C43D6"/>
    <w:rsid w:val="004C4D14"/>
    <w:rsid w:val="004C70AA"/>
    <w:rsid w:val="004D0512"/>
    <w:rsid w:val="004D12E9"/>
    <w:rsid w:val="004D68DC"/>
    <w:rsid w:val="004E054C"/>
    <w:rsid w:val="004E06C1"/>
    <w:rsid w:val="004E12C5"/>
    <w:rsid w:val="004E3B78"/>
    <w:rsid w:val="004E6511"/>
    <w:rsid w:val="004F12B0"/>
    <w:rsid w:val="004F33FC"/>
    <w:rsid w:val="004F5488"/>
    <w:rsid w:val="004F7446"/>
    <w:rsid w:val="00501065"/>
    <w:rsid w:val="00501B1B"/>
    <w:rsid w:val="00502412"/>
    <w:rsid w:val="00503FD6"/>
    <w:rsid w:val="005047AF"/>
    <w:rsid w:val="005048E9"/>
    <w:rsid w:val="00505E06"/>
    <w:rsid w:val="005060C6"/>
    <w:rsid w:val="0051005F"/>
    <w:rsid w:val="005116F3"/>
    <w:rsid w:val="00511ECC"/>
    <w:rsid w:val="00512F5E"/>
    <w:rsid w:val="00516C4F"/>
    <w:rsid w:val="00520549"/>
    <w:rsid w:val="00522CBE"/>
    <w:rsid w:val="00523C13"/>
    <w:rsid w:val="005265CE"/>
    <w:rsid w:val="005308F9"/>
    <w:rsid w:val="00532016"/>
    <w:rsid w:val="00532031"/>
    <w:rsid w:val="00532587"/>
    <w:rsid w:val="0053570B"/>
    <w:rsid w:val="0053572D"/>
    <w:rsid w:val="00535752"/>
    <w:rsid w:val="0053643A"/>
    <w:rsid w:val="00537988"/>
    <w:rsid w:val="005467ED"/>
    <w:rsid w:val="00550956"/>
    <w:rsid w:val="00553BE7"/>
    <w:rsid w:val="00554ABE"/>
    <w:rsid w:val="00561A0E"/>
    <w:rsid w:val="00561C8E"/>
    <w:rsid w:val="00562295"/>
    <w:rsid w:val="00562B40"/>
    <w:rsid w:val="00562DA9"/>
    <w:rsid w:val="00563091"/>
    <w:rsid w:val="00563EF2"/>
    <w:rsid w:val="00565059"/>
    <w:rsid w:val="00565C4A"/>
    <w:rsid w:val="005708C7"/>
    <w:rsid w:val="00572032"/>
    <w:rsid w:val="00573FD5"/>
    <w:rsid w:val="00574FA1"/>
    <w:rsid w:val="005761E5"/>
    <w:rsid w:val="00581053"/>
    <w:rsid w:val="005819EB"/>
    <w:rsid w:val="00587C17"/>
    <w:rsid w:val="005910FF"/>
    <w:rsid w:val="00592703"/>
    <w:rsid w:val="0059370E"/>
    <w:rsid w:val="005B21C6"/>
    <w:rsid w:val="005B4643"/>
    <w:rsid w:val="005B75CD"/>
    <w:rsid w:val="005C3670"/>
    <w:rsid w:val="005C5787"/>
    <w:rsid w:val="005C5A51"/>
    <w:rsid w:val="005C7FA4"/>
    <w:rsid w:val="005D1461"/>
    <w:rsid w:val="005E0616"/>
    <w:rsid w:val="005E2F62"/>
    <w:rsid w:val="005E43B9"/>
    <w:rsid w:val="005F0CAC"/>
    <w:rsid w:val="005F1462"/>
    <w:rsid w:val="005F1E1A"/>
    <w:rsid w:val="005F2BB9"/>
    <w:rsid w:val="005F2C32"/>
    <w:rsid w:val="005F2FB6"/>
    <w:rsid w:val="005F3BC4"/>
    <w:rsid w:val="005F3EAB"/>
    <w:rsid w:val="00601DD1"/>
    <w:rsid w:val="0060253A"/>
    <w:rsid w:val="006028DD"/>
    <w:rsid w:val="006037E7"/>
    <w:rsid w:val="00603B22"/>
    <w:rsid w:val="006075AD"/>
    <w:rsid w:val="00607D8A"/>
    <w:rsid w:val="00610DD3"/>
    <w:rsid w:val="00612221"/>
    <w:rsid w:val="006123EC"/>
    <w:rsid w:val="00616B06"/>
    <w:rsid w:val="0062408E"/>
    <w:rsid w:val="006306CF"/>
    <w:rsid w:val="00631160"/>
    <w:rsid w:val="00633B5F"/>
    <w:rsid w:val="00634931"/>
    <w:rsid w:val="00637417"/>
    <w:rsid w:val="00640262"/>
    <w:rsid w:val="00642C53"/>
    <w:rsid w:val="00643CAE"/>
    <w:rsid w:val="0064652A"/>
    <w:rsid w:val="00646C09"/>
    <w:rsid w:val="0064763F"/>
    <w:rsid w:val="00651162"/>
    <w:rsid w:val="0065161F"/>
    <w:rsid w:val="00652291"/>
    <w:rsid w:val="0065362E"/>
    <w:rsid w:val="00654C25"/>
    <w:rsid w:val="00656396"/>
    <w:rsid w:val="00660F05"/>
    <w:rsid w:val="006641A2"/>
    <w:rsid w:val="00665C25"/>
    <w:rsid w:val="006712BA"/>
    <w:rsid w:val="00671E99"/>
    <w:rsid w:val="00672D62"/>
    <w:rsid w:val="006735C6"/>
    <w:rsid w:val="006763D0"/>
    <w:rsid w:val="0068016E"/>
    <w:rsid w:val="0068247D"/>
    <w:rsid w:val="006852AD"/>
    <w:rsid w:val="00685D3B"/>
    <w:rsid w:val="00686277"/>
    <w:rsid w:val="00691ACB"/>
    <w:rsid w:val="00691BFA"/>
    <w:rsid w:val="006930BC"/>
    <w:rsid w:val="00696777"/>
    <w:rsid w:val="006975E2"/>
    <w:rsid w:val="00697950"/>
    <w:rsid w:val="006A1970"/>
    <w:rsid w:val="006A277E"/>
    <w:rsid w:val="006A6D16"/>
    <w:rsid w:val="006B274E"/>
    <w:rsid w:val="006B764C"/>
    <w:rsid w:val="006C02EC"/>
    <w:rsid w:val="006C1130"/>
    <w:rsid w:val="006C337D"/>
    <w:rsid w:val="006C39F6"/>
    <w:rsid w:val="006C4352"/>
    <w:rsid w:val="006C4355"/>
    <w:rsid w:val="006C60AE"/>
    <w:rsid w:val="006C7FE8"/>
    <w:rsid w:val="006D165F"/>
    <w:rsid w:val="006D1DE9"/>
    <w:rsid w:val="006D6F0F"/>
    <w:rsid w:val="006D7C1D"/>
    <w:rsid w:val="006E3379"/>
    <w:rsid w:val="006E3DD3"/>
    <w:rsid w:val="006E5E62"/>
    <w:rsid w:val="006E7713"/>
    <w:rsid w:val="006F3BB8"/>
    <w:rsid w:val="006F6262"/>
    <w:rsid w:val="00702059"/>
    <w:rsid w:val="007045E0"/>
    <w:rsid w:val="00705224"/>
    <w:rsid w:val="00706F75"/>
    <w:rsid w:val="0071051E"/>
    <w:rsid w:val="0071055E"/>
    <w:rsid w:val="007125B1"/>
    <w:rsid w:val="00712ED8"/>
    <w:rsid w:val="007136C1"/>
    <w:rsid w:val="00716100"/>
    <w:rsid w:val="00716DD3"/>
    <w:rsid w:val="00717CF9"/>
    <w:rsid w:val="00720253"/>
    <w:rsid w:val="00720A16"/>
    <w:rsid w:val="00721175"/>
    <w:rsid w:val="007222F1"/>
    <w:rsid w:val="007276F0"/>
    <w:rsid w:val="00727C4C"/>
    <w:rsid w:val="00732251"/>
    <w:rsid w:val="00736F54"/>
    <w:rsid w:val="0074084E"/>
    <w:rsid w:val="00745CF7"/>
    <w:rsid w:val="007462E2"/>
    <w:rsid w:val="00747817"/>
    <w:rsid w:val="00747969"/>
    <w:rsid w:val="0075293F"/>
    <w:rsid w:val="00752CFA"/>
    <w:rsid w:val="00754547"/>
    <w:rsid w:val="007558CA"/>
    <w:rsid w:val="0075619B"/>
    <w:rsid w:val="00757EA7"/>
    <w:rsid w:val="00761881"/>
    <w:rsid w:val="007665DB"/>
    <w:rsid w:val="0076688F"/>
    <w:rsid w:val="007671D4"/>
    <w:rsid w:val="007679EB"/>
    <w:rsid w:val="00770DD2"/>
    <w:rsid w:val="007731B8"/>
    <w:rsid w:val="00777CF4"/>
    <w:rsid w:val="007806CF"/>
    <w:rsid w:val="00780DB0"/>
    <w:rsid w:val="00782849"/>
    <w:rsid w:val="007833B0"/>
    <w:rsid w:val="007843A4"/>
    <w:rsid w:val="00787D25"/>
    <w:rsid w:val="00787E64"/>
    <w:rsid w:val="00790F2D"/>
    <w:rsid w:val="00793604"/>
    <w:rsid w:val="00793A6E"/>
    <w:rsid w:val="007A143E"/>
    <w:rsid w:val="007A1769"/>
    <w:rsid w:val="007A25BE"/>
    <w:rsid w:val="007A272C"/>
    <w:rsid w:val="007A282E"/>
    <w:rsid w:val="007A396A"/>
    <w:rsid w:val="007A51F4"/>
    <w:rsid w:val="007A60C8"/>
    <w:rsid w:val="007A6135"/>
    <w:rsid w:val="007A6620"/>
    <w:rsid w:val="007A7031"/>
    <w:rsid w:val="007A7E49"/>
    <w:rsid w:val="007B071D"/>
    <w:rsid w:val="007B07E5"/>
    <w:rsid w:val="007B1EC8"/>
    <w:rsid w:val="007B578E"/>
    <w:rsid w:val="007B58F8"/>
    <w:rsid w:val="007B60DF"/>
    <w:rsid w:val="007C2E70"/>
    <w:rsid w:val="007C345C"/>
    <w:rsid w:val="007C55A5"/>
    <w:rsid w:val="007C6BDA"/>
    <w:rsid w:val="007D1E09"/>
    <w:rsid w:val="007D2557"/>
    <w:rsid w:val="007D6766"/>
    <w:rsid w:val="007E0D53"/>
    <w:rsid w:val="007E0EDA"/>
    <w:rsid w:val="007E4572"/>
    <w:rsid w:val="007E4D77"/>
    <w:rsid w:val="007E4FEC"/>
    <w:rsid w:val="007E6047"/>
    <w:rsid w:val="007E6B45"/>
    <w:rsid w:val="007E7774"/>
    <w:rsid w:val="007F28E9"/>
    <w:rsid w:val="007F2E15"/>
    <w:rsid w:val="007F3316"/>
    <w:rsid w:val="007F6AF5"/>
    <w:rsid w:val="007F7C0A"/>
    <w:rsid w:val="0080041D"/>
    <w:rsid w:val="00800E59"/>
    <w:rsid w:val="0080117C"/>
    <w:rsid w:val="00802DAB"/>
    <w:rsid w:val="0080470C"/>
    <w:rsid w:val="00804D91"/>
    <w:rsid w:val="00805698"/>
    <w:rsid w:val="008065D0"/>
    <w:rsid w:val="008074D7"/>
    <w:rsid w:val="00810C19"/>
    <w:rsid w:val="008113AB"/>
    <w:rsid w:val="00812741"/>
    <w:rsid w:val="0081471B"/>
    <w:rsid w:val="00814860"/>
    <w:rsid w:val="00815461"/>
    <w:rsid w:val="00815C72"/>
    <w:rsid w:val="00815D7F"/>
    <w:rsid w:val="0081661C"/>
    <w:rsid w:val="008206FB"/>
    <w:rsid w:val="008214A2"/>
    <w:rsid w:val="00824204"/>
    <w:rsid w:val="00825106"/>
    <w:rsid w:val="008331E1"/>
    <w:rsid w:val="0083531A"/>
    <w:rsid w:val="00835F77"/>
    <w:rsid w:val="00840D89"/>
    <w:rsid w:val="008410EB"/>
    <w:rsid w:val="008415B7"/>
    <w:rsid w:val="0084424D"/>
    <w:rsid w:val="00844E9B"/>
    <w:rsid w:val="00846D3F"/>
    <w:rsid w:val="00850C04"/>
    <w:rsid w:val="00850C9B"/>
    <w:rsid w:val="00850EC0"/>
    <w:rsid w:val="00852ECA"/>
    <w:rsid w:val="00854F7E"/>
    <w:rsid w:val="00856241"/>
    <w:rsid w:val="0085695E"/>
    <w:rsid w:val="00856E9F"/>
    <w:rsid w:val="00862F07"/>
    <w:rsid w:val="0086385A"/>
    <w:rsid w:val="00865574"/>
    <w:rsid w:val="0086592A"/>
    <w:rsid w:val="00867F46"/>
    <w:rsid w:val="00871C20"/>
    <w:rsid w:val="00872243"/>
    <w:rsid w:val="00873651"/>
    <w:rsid w:val="00873738"/>
    <w:rsid w:val="008801D4"/>
    <w:rsid w:val="0088262C"/>
    <w:rsid w:val="00882FF1"/>
    <w:rsid w:val="00884CAD"/>
    <w:rsid w:val="00887224"/>
    <w:rsid w:val="00887EFF"/>
    <w:rsid w:val="0089114A"/>
    <w:rsid w:val="008922F1"/>
    <w:rsid w:val="00892526"/>
    <w:rsid w:val="00894337"/>
    <w:rsid w:val="008958AA"/>
    <w:rsid w:val="00897A40"/>
    <w:rsid w:val="008A0AE9"/>
    <w:rsid w:val="008A158D"/>
    <w:rsid w:val="008A3CED"/>
    <w:rsid w:val="008A410F"/>
    <w:rsid w:val="008A484A"/>
    <w:rsid w:val="008A6E56"/>
    <w:rsid w:val="008A77DA"/>
    <w:rsid w:val="008B1E83"/>
    <w:rsid w:val="008B2960"/>
    <w:rsid w:val="008B29BA"/>
    <w:rsid w:val="008B5B74"/>
    <w:rsid w:val="008B69FC"/>
    <w:rsid w:val="008C04C0"/>
    <w:rsid w:val="008C126F"/>
    <w:rsid w:val="008C1699"/>
    <w:rsid w:val="008C2AA9"/>
    <w:rsid w:val="008C2C60"/>
    <w:rsid w:val="008C2EB9"/>
    <w:rsid w:val="008C2F2F"/>
    <w:rsid w:val="008C784B"/>
    <w:rsid w:val="008D0D7F"/>
    <w:rsid w:val="008D2EFA"/>
    <w:rsid w:val="008D4022"/>
    <w:rsid w:val="008D508A"/>
    <w:rsid w:val="008E14DC"/>
    <w:rsid w:val="008E1F35"/>
    <w:rsid w:val="008E4A7A"/>
    <w:rsid w:val="008E5279"/>
    <w:rsid w:val="008E6016"/>
    <w:rsid w:val="008F44E8"/>
    <w:rsid w:val="008F5239"/>
    <w:rsid w:val="008F69C5"/>
    <w:rsid w:val="008F7BAF"/>
    <w:rsid w:val="009013BA"/>
    <w:rsid w:val="00901F71"/>
    <w:rsid w:val="009037CB"/>
    <w:rsid w:val="009053EE"/>
    <w:rsid w:val="00905A24"/>
    <w:rsid w:val="00910133"/>
    <w:rsid w:val="009108F6"/>
    <w:rsid w:val="009118EC"/>
    <w:rsid w:val="0091202B"/>
    <w:rsid w:val="009150D1"/>
    <w:rsid w:val="00916739"/>
    <w:rsid w:val="00916CCF"/>
    <w:rsid w:val="00922549"/>
    <w:rsid w:val="00927380"/>
    <w:rsid w:val="00927CC1"/>
    <w:rsid w:val="00930205"/>
    <w:rsid w:val="0093039E"/>
    <w:rsid w:val="00931411"/>
    <w:rsid w:val="0093238E"/>
    <w:rsid w:val="00932FDA"/>
    <w:rsid w:val="009334BC"/>
    <w:rsid w:val="00934268"/>
    <w:rsid w:val="00937587"/>
    <w:rsid w:val="009434C9"/>
    <w:rsid w:val="0094527C"/>
    <w:rsid w:val="009462E5"/>
    <w:rsid w:val="009479E0"/>
    <w:rsid w:val="00947DC3"/>
    <w:rsid w:val="00954389"/>
    <w:rsid w:val="00956809"/>
    <w:rsid w:val="00962C35"/>
    <w:rsid w:val="0096376F"/>
    <w:rsid w:val="00963D9A"/>
    <w:rsid w:val="00964CEE"/>
    <w:rsid w:val="00966570"/>
    <w:rsid w:val="00967852"/>
    <w:rsid w:val="00971E70"/>
    <w:rsid w:val="00975874"/>
    <w:rsid w:val="00977C02"/>
    <w:rsid w:val="009800FF"/>
    <w:rsid w:val="0098020D"/>
    <w:rsid w:val="009803B2"/>
    <w:rsid w:val="00982BBB"/>
    <w:rsid w:val="00983B13"/>
    <w:rsid w:val="009859F0"/>
    <w:rsid w:val="00987FB9"/>
    <w:rsid w:val="00991807"/>
    <w:rsid w:val="0099275F"/>
    <w:rsid w:val="00992FA2"/>
    <w:rsid w:val="00993E4C"/>
    <w:rsid w:val="00994229"/>
    <w:rsid w:val="009945FA"/>
    <w:rsid w:val="009958FE"/>
    <w:rsid w:val="0099680B"/>
    <w:rsid w:val="009A413C"/>
    <w:rsid w:val="009A4D49"/>
    <w:rsid w:val="009A5AEC"/>
    <w:rsid w:val="009A7797"/>
    <w:rsid w:val="009B40B9"/>
    <w:rsid w:val="009B6094"/>
    <w:rsid w:val="009B7B7E"/>
    <w:rsid w:val="009C009A"/>
    <w:rsid w:val="009C0226"/>
    <w:rsid w:val="009C029E"/>
    <w:rsid w:val="009C3B70"/>
    <w:rsid w:val="009C63D2"/>
    <w:rsid w:val="009D00A2"/>
    <w:rsid w:val="009D3B3C"/>
    <w:rsid w:val="009D3E25"/>
    <w:rsid w:val="009D4091"/>
    <w:rsid w:val="009D6345"/>
    <w:rsid w:val="009D67E6"/>
    <w:rsid w:val="009E4C46"/>
    <w:rsid w:val="009E4D90"/>
    <w:rsid w:val="009E528F"/>
    <w:rsid w:val="009E570D"/>
    <w:rsid w:val="009E69D3"/>
    <w:rsid w:val="009E72E8"/>
    <w:rsid w:val="009E771B"/>
    <w:rsid w:val="009F00A1"/>
    <w:rsid w:val="009F03E6"/>
    <w:rsid w:val="009F14DB"/>
    <w:rsid w:val="009F1744"/>
    <w:rsid w:val="009F1939"/>
    <w:rsid w:val="009F3EC1"/>
    <w:rsid w:val="009F4352"/>
    <w:rsid w:val="009F5BEC"/>
    <w:rsid w:val="009F754D"/>
    <w:rsid w:val="00A0311B"/>
    <w:rsid w:val="00A06785"/>
    <w:rsid w:val="00A06B09"/>
    <w:rsid w:val="00A06F4E"/>
    <w:rsid w:val="00A079AD"/>
    <w:rsid w:val="00A1066D"/>
    <w:rsid w:val="00A116F1"/>
    <w:rsid w:val="00A11934"/>
    <w:rsid w:val="00A12C6E"/>
    <w:rsid w:val="00A12CB6"/>
    <w:rsid w:val="00A144D9"/>
    <w:rsid w:val="00A14D75"/>
    <w:rsid w:val="00A160DC"/>
    <w:rsid w:val="00A20882"/>
    <w:rsid w:val="00A208E8"/>
    <w:rsid w:val="00A23ADA"/>
    <w:rsid w:val="00A26510"/>
    <w:rsid w:val="00A2661D"/>
    <w:rsid w:val="00A32E08"/>
    <w:rsid w:val="00A33265"/>
    <w:rsid w:val="00A33AE6"/>
    <w:rsid w:val="00A33F7C"/>
    <w:rsid w:val="00A3422E"/>
    <w:rsid w:val="00A402F5"/>
    <w:rsid w:val="00A41EDC"/>
    <w:rsid w:val="00A4288E"/>
    <w:rsid w:val="00A4299D"/>
    <w:rsid w:val="00A42CCA"/>
    <w:rsid w:val="00A45C3A"/>
    <w:rsid w:val="00A47D52"/>
    <w:rsid w:val="00A50F47"/>
    <w:rsid w:val="00A54417"/>
    <w:rsid w:val="00A546B9"/>
    <w:rsid w:val="00A54E58"/>
    <w:rsid w:val="00A5517D"/>
    <w:rsid w:val="00A5754F"/>
    <w:rsid w:val="00A67134"/>
    <w:rsid w:val="00A67D14"/>
    <w:rsid w:val="00A737C0"/>
    <w:rsid w:val="00A73FDC"/>
    <w:rsid w:val="00A766ED"/>
    <w:rsid w:val="00A76774"/>
    <w:rsid w:val="00A76D87"/>
    <w:rsid w:val="00A77507"/>
    <w:rsid w:val="00A8308A"/>
    <w:rsid w:val="00A848CB"/>
    <w:rsid w:val="00A8789E"/>
    <w:rsid w:val="00A910A5"/>
    <w:rsid w:val="00A93925"/>
    <w:rsid w:val="00A94CCD"/>
    <w:rsid w:val="00A95C2A"/>
    <w:rsid w:val="00AA1754"/>
    <w:rsid w:val="00AA190B"/>
    <w:rsid w:val="00AA1EFC"/>
    <w:rsid w:val="00AA228D"/>
    <w:rsid w:val="00AA3764"/>
    <w:rsid w:val="00AA4F26"/>
    <w:rsid w:val="00AA57AB"/>
    <w:rsid w:val="00AA6815"/>
    <w:rsid w:val="00AB0252"/>
    <w:rsid w:val="00AB3D0A"/>
    <w:rsid w:val="00AB549D"/>
    <w:rsid w:val="00AB550E"/>
    <w:rsid w:val="00AB5BE1"/>
    <w:rsid w:val="00AB6355"/>
    <w:rsid w:val="00AB7BB2"/>
    <w:rsid w:val="00AC14C4"/>
    <w:rsid w:val="00AC15F4"/>
    <w:rsid w:val="00AC1F86"/>
    <w:rsid w:val="00AC2134"/>
    <w:rsid w:val="00AC289C"/>
    <w:rsid w:val="00AC2E07"/>
    <w:rsid w:val="00AC37AA"/>
    <w:rsid w:val="00AC5C2F"/>
    <w:rsid w:val="00AC7D4F"/>
    <w:rsid w:val="00AD4A2F"/>
    <w:rsid w:val="00AE0AC7"/>
    <w:rsid w:val="00AE31C6"/>
    <w:rsid w:val="00AE5DE1"/>
    <w:rsid w:val="00AF0D6D"/>
    <w:rsid w:val="00AF2150"/>
    <w:rsid w:val="00AF5D8B"/>
    <w:rsid w:val="00AF75E5"/>
    <w:rsid w:val="00B01D0B"/>
    <w:rsid w:val="00B03032"/>
    <w:rsid w:val="00B04FA5"/>
    <w:rsid w:val="00B07AAA"/>
    <w:rsid w:val="00B10C4F"/>
    <w:rsid w:val="00B152EC"/>
    <w:rsid w:val="00B1632D"/>
    <w:rsid w:val="00B168F3"/>
    <w:rsid w:val="00B26E39"/>
    <w:rsid w:val="00B272DE"/>
    <w:rsid w:val="00B27C11"/>
    <w:rsid w:val="00B31DD0"/>
    <w:rsid w:val="00B320C4"/>
    <w:rsid w:val="00B3465C"/>
    <w:rsid w:val="00B36B58"/>
    <w:rsid w:val="00B47163"/>
    <w:rsid w:val="00B51991"/>
    <w:rsid w:val="00B537FC"/>
    <w:rsid w:val="00B5423E"/>
    <w:rsid w:val="00B54A63"/>
    <w:rsid w:val="00B56BCF"/>
    <w:rsid w:val="00B57709"/>
    <w:rsid w:val="00B578E2"/>
    <w:rsid w:val="00B60306"/>
    <w:rsid w:val="00B60CB9"/>
    <w:rsid w:val="00B61CCE"/>
    <w:rsid w:val="00B640E3"/>
    <w:rsid w:val="00B65BEA"/>
    <w:rsid w:val="00B664AC"/>
    <w:rsid w:val="00B6782E"/>
    <w:rsid w:val="00B76C51"/>
    <w:rsid w:val="00B82AB5"/>
    <w:rsid w:val="00B838F2"/>
    <w:rsid w:val="00B8477B"/>
    <w:rsid w:val="00B86297"/>
    <w:rsid w:val="00B90C09"/>
    <w:rsid w:val="00B92E50"/>
    <w:rsid w:val="00B96307"/>
    <w:rsid w:val="00B96433"/>
    <w:rsid w:val="00B97707"/>
    <w:rsid w:val="00BA1B2A"/>
    <w:rsid w:val="00BA1D8F"/>
    <w:rsid w:val="00BA6C4B"/>
    <w:rsid w:val="00BA71AC"/>
    <w:rsid w:val="00BB1558"/>
    <w:rsid w:val="00BB24B1"/>
    <w:rsid w:val="00BB6B40"/>
    <w:rsid w:val="00BB6CE8"/>
    <w:rsid w:val="00BB78DE"/>
    <w:rsid w:val="00BC02A1"/>
    <w:rsid w:val="00BC12C5"/>
    <w:rsid w:val="00BC3206"/>
    <w:rsid w:val="00BC6D6D"/>
    <w:rsid w:val="00BC6FA1"/>
    <w:rsid w:val="00BC74DC"/>
    <w:rsid w:val="00BD3D51"/>
    <w:rsid w:val="00BD4111"/>
    <w:rsid w:val="00BD4218"/>
    <w:rsid w:val="00BE292C"/>
    <w:rsid w:val="00BE2D90"/>
    <w:rsid w:val="00BE7E3F"/>
    <w:rsid w:val="00BF0589"/>
    <w:rsid w:val="00BF2390"/>
    <w:rsid w:val="00BF2AC8"/>
    <w:rsid w:val="00BF2C0C"/>
    <w:rsid w:val="00BF5EE2"/>
    <w:rsid w:val="00BF7B82"/>
    <w:rsid w:val="00C02647"/>
    <w:rsid w:val="00C02AF5"/>
    <w:rsid w:val="00C0380E"/>
    <w:rsid w:val="00C05621"/>
    <w:rsid w:val="00C10C00"/>
    <w:rsid w:val="00C1160B"/>
    <w:rsid w:val="00C14785"/>
    <w:rsid w:val="00C16BA3"/>
    <w:rsid w:val="00C21805"/>
    <w:rsid w:val="00C2207F"/>
    <w:rsid w:val="00C22DA5"/>
    <w:rsid w:val="00C22EED"/>
    <w:rsid w:val="00C244D9"/>
    <w:rsid w:val="00C2459B"/>
    <w:rsid w:val="00C2552B"/>
    <w:rsid w:val="00C25E91"/>
    <w:rsid w:val="00C26832"/>
    <w:rsid w:val="00C27A16"/>
    <w:rsid w:val="00C31F36"/>
    <w:rsid w:val="00C3325E"/>
    <w:rsid w:val="00C33CC5"/>
    <w:rsid w:val="00C34C4D"/>
    <w:rsid w:val="00C35037"/>
    <w:rsid w:val="00C352E8"/>
    <w:rsid w:val="00C362BB"/>
    <w:rsid w:val="00C371B6"/>
    <w:rsid w:val="00C379FF"/>
    <w:rsid w:val="00C40B9F"/>
    <w:rsid w:val="00C43BB8"/>
    <w:rsid w:val="00C43FB9"/>
    <w:rsid w:val="00C443E3"/>
    <w:rsid w:val="00C450C1"/>
    <w:rsid w:val="00C532B5"/>
    <w:rsid w:val="00C53770"/>
    <w:rsid w:val="00C5490B"/>
    <w:rsid w:val="00C5655B"/>
    <w:rsid w:val="00C6072B"/>
    <w:rsid w:val="00C607D0"/>
    <w:rsid w:val="00C60EE9"/>
    <w:rsid w:val="00C61E2E"/>
    <w:rsid w:val="00C72121"/>
    <w:rsid w:val="00C72423"/>
    <w:rsid w:val="00C763A5"/>
    <w:rsid w:val="00C777E1"/>
    <w:rsid w:val="00C77BDC"/>
    <w:rsid w:val="00C8041B"/>
    <w:rsid w:val="00C8275D"/>
    <w:rsid w:val="00C82778"/>
    <w:rsid w:val="00C85D7C"/>
    <w:rsid w:val="00C86205"/>
    <w:rsid w:val="00C8778F"/>
    <w:rsid w:val="00C93504"/>
    <w:rsid w:val="00C93857"/>
    <w:rsid w:val="00C94C8B"/>
    <w:rsid w:val="00CA062C"/>
    <w:rsid w:val="00CA30D7"/>
    <w:rsid w:val="00CA3EC4"/>
    <w:rsid w:val="00CA4929"/>
    <w:rsid w:val="00CA4B6D"/>
    <w:rsid w:val="00CA58A2"/>
    <w:rsid w:val="00CA7128"/>
    <w:rsid w:val="00CB073B"/>
    <w:rsid w:val="00CB1A33"/>
    <w:rsid w:val="00CB1E5A"/>
    <w:rsid w:val="00CB419F"/>
    <w:rsid w:val="00CB4E4A"/>
    <w:rsid w:val="00CB651B"/>
    <w:rsid w:val="00CC31D4"/>
    <w:rsid w:val="00CC40FF"/>
    <w:rsid w:val="00CC675B"/>
    <w:rsid w:val="00CD0188"/>
    <w:rsid w:val="00CD3F45"/>
    <w:rsid w:val="00CD45C8"/>
    <w:rsid w:val="00CD4851"/>
    <w:rsid w:val="00CE2042"/>
    <w:rsid w:val="00CE2DBD"/>
    <w:rsid w:val="00CE4FDF"/>
    <w:rsid w:val="00CE6F5A"/>
    <w:rsid w:val="00CE72F7"/>
    <w:rsid w:val="00CF22A4"/>
    <w:rsid w:val="00CF251A"/>
    <w:rsid w:val="00CF2A32"/>
    <w:rsid w:val="00CF2CCD"/>
    <w:rsid w:val="00CF3564"/>
    <w:rsid w:val="00CF48E7"/>
    <w:rsid w:val="00CF5658"/>
    <w:rsid w:val="00CF698A"/>
    <w:rsid w:val="00CF747E"/>
    <w:rsid w:val="00D01D25"/>
    <w:rsid w:val="00D027B6"/>
    <w:rsid w:val="00D02BA5"/>
    <w:rsid w:val="00D06251"/>
    <w:rsid w:val="00D069F8"/>
    <w:rsid w:val="00D1045F"/>
    <w:rsid w:val="00D10CD0"/>
    <w:rsid w:val="00D1369E"/>
    <w:rsid w:val="00D16869"/>
    <w:rsid w:val="00D20319"/>
    <w:rsid w:val="00D206DE"/>
    <w:rsid w:val="00D20D18"/>
    <w:rsid w:val="00D239BD"/>
    <w:rsid w:val="00D24BA7"/>
    <w:rsid w:val="00D253F4"/>
    <w:rsid w:val="00D27A13"/>
    <w:rsid w:val="00D3167D"/>
    <w:rsid w:val="00D3383A"/>
    <w:rsid w:val="00D4009A"/>
    <w:rsid w:val="00D418A3"/>
    <w:rsid w:val="00D4278E"/>
    <w:rsid w:val="00D42996"/>
    <w:rsid w:val="00D4299A"/>
    <w:rsid w:val="00D43D85"/>
    <w:rsid w:val="00D443A7"/>
    <w:rsid w:val="00D443C0"/>
    <w:rsid w:val="00D46056"/>
    <w:rsid w:val="00D47594"/>
    <w:rsid w:val="00D52F2E"/>
    <w:rsid w:val="00D600C3"/>
    <w:rsid w:val="00D6079D"/>
    <w:rsid w:val="00D6090C"/>
    <w:rsid w:val="00D61E4E"/>
    <w:rsid w:val="00D624A4"/>
    <w:rsid w:val="00D62D28"/>
    <w:rsid w:val="00D630C1"/>
    <w:rsid w:val="00D642BA"/>
    <w:rsid w:val="00D65920"/>
    <w:rsid w:val="00D70AA4"/>
    <w:rsid w:val="00D734C2"/>
    <w:rsid w:val="00D74D83"/>
    <w:rsid w:val="00D7532C"/>
    <w:rsid w:val="00D75C95"/>
    <w:rsid w:val="00D77E1B"/>
    <w:rsid w:val="00D8018E"/>
    <w:rsid w:val="00D829BF"/>
    <w:rsid w:val="00D82A13"/>
    <w:rsid w:val="00D84949"/>
    <w:rsid w:val="00D87A13"/>
    <w:rsid w:val="00D90718"/>
    <w:rsid w:val="00D90A01"/>
    <w:rsid w:val="00D920FB"/>
    <w:rsid w:val="00D931B5"/>
    <w:rsid w:val="00D95D50"/>
    <w:rsid w:val="00D9629F"/>
    <w:rsid w:val="00D97E21"/>
    <w:rsid w:val="00DA1E03"/>
    <w:rsid w:val="00DA20BF"/>
    <w:rsid w:val="00DB395F"/>
    <w:rsid w:val="00DB641A"/>
    <w:rsid w:val="00DB6910"/>
    <w:rsid w:val="00DB7076"/>
    <w:rsid w:val="00DB75E9"/>
    <w:rsid w:val="00DC1920"/>
    <w:rsid w:val="00DC1E24"/>
    <w:rsid w:val="00DC2B6D"/>
    <w:rsid w:val="00DC40B5"/>
    <w:rsid w:val="00DC4CC9"/>
    <w:rsid w:val="00DC6D19"/>
    <w:rsid w:val="00DD19B8"/>
    <w:rsid w:val="00DD28A0"/>
    <w:rsid w:val="00DD3089"/>
    <w:rsid w:val="00DD5B8C"/>
    <w:rsid w:val="00DD7F3A"/>
    <w:rsid w:val="00DE55E1"/>
    <w:rsid w:val="00DE6425"/>
    <w:rsid w:val="00DE65EF"/>
    <w:rsid w:val="00DE76C9"/>
    <w:rsid w:val="00DF0554"/>
    <w:rsid w:val="00DF6102"/>
    <w:rsid w:val="00DF6EBD"/>
    <w:rsid w:val="00DF7434"/>
    <w:rsid w:val="00E00BC8"/>
    <w:rsid w:val="00E028C3"/>
    <w:rsid w:val="00E031F4"/>
    <w:rsid w:val="00E03699"/>
    <w:rsid w:val="00E0789E"/>
    <w:rsid w:val="00E104E5"/>
    <w:rsid w:val="00E10694"/>
    <w:rsid w:val="00E10C14"/>
    <w:rsid w:val="00E1746D"/>
    <w:rsid w:val="00E207B0"/>
    <w:rsid w:val="00E20A67"/>
    <w:rsid w:val="00E21C59"/>
    <w:rsid w:val="00E22370"/>
    <w:rsid w:val="00E22A70"/>
    <w:rsid w:val="00E23864"/>
    <w:rsid w:val="00E23EE3"/>
    <w:rsid w:val="00E2460F"/>
    <w:rsid w:val="00E2637D"/>
    <w:rsid w:val="00E3229F"/>
    <w:rsid w:val="00E332E2"/>
    <w:rsid w:val="00E335A4"/>
    <w:rsid w:val="00E34CA5"/>
    <w:rsid w:val="00E40942"/>
    <w:rsid w:val="00E44E51"/>
    <w:rsid w:val="00E4610C"/>
    <w:rsid w:val="00E470DC"/>
    <w:rsid w:val="00E47260"/>
    <w:rsid w:val="00E47347"/>
    <w:rsid w:val="00E513ED"/>
    <w:rsid w:val="00E53073"/>
    <w:rsid w:val="00E53767"/>
    <w:rsid w:val="00E56E1E"/>
    <w:rsid w:val="00E5769D"/>
    <w:rsid w:val="00E60344"/>
    <w:rsid w:val="00E630EC"/>
    <w:rsid w:val="00E65935"/>
    <w:rsid w:val="00E65BC3"/>
    <w:rsid w:val="00E66FDC"/>
    <w:rsid w:val="00E6771D"/>
    <w:rsid w:val="00E67B45"/>
    <w:rsid w:val="00E67B4A"/>
    <w:rsid w:val="00E74BE2"/>
    <w:rsid w:val="00E7717C"/>
    <w:rsid w:val="00E806E3"/>
    <w:rsid w:val="00E80944"/>
    <w:rsid w:val="00E814C2"/>
    <w:rsid w:val="00E83C7F"/>
    <w:rsid w:val="00E84E53"/>
    <w:rsid w:val="00E856B3"/>
    <w:rsid w:val="00E85C0B"/>
    <w:rsid w:val="00E94314"/>
    <w:rsid w:val="00E9510F"/>
    <w:rsid w:val="00E97A33"/>
    <w:rsid w:val="00EA18A8"/>
    <w:rsid w:val="00EA1F33"/>
    <w:rsid w:val="00EA2530"/>
    <w:rsid w:val="00EA4C23"/>
    <w:rsid w:val="00EA68FD"/>
    <w:rsid w:val="00EA6F04"/>
    <w:rsid w:val="00EB16F7"/>
    <w:rsid w:val="00EB2E28"/>
    <w:rsid w:val="00EB45B2"/>
    <w:rsid w:val="00EB7155"/>
    <w:rsid w:val="00EB744D"/>
    <w:rsid w:val="00EC0039"/>
    <w:rsid w:val="00EC0201"/>
    <w:rsid w:val="00EC0FEB"/>
    <w:rsid w:val="00EC5871"/>
    <w:rsid w:val="00EC6DD3"/>
    <w:rsid w:val="00ED2B4C"/>
    <w:rsid w:val="00ED3300"/>
    <w:rsid w:val="00ED4014"/>
    <w:rsid w:val="00ED764D"/>
    <w:rsid w:val="00ED7C5C"/>
    <w:rsid w:val="00EE36E1"/>
    <w:rsid w:val="00EE6FC8"/>
    <w:rsid w:val="00EE7207"/>
    <w:rsid w:val="00EE76F0"/>
    <w:rsid w:val="00EF1220"/>
    <w:rsid w:val="00EF245A"/>
    <w:rsid w:val="00EF3251"/>
    <w:rsid w:val="00EF39F1"/>
    <w:rsid w:val="00EF5872"/>
    <w:rsid w:val="00EF709A"/>
    <w:rsid w:val="00EF7B35"/>
    <w:rsid w:val="00F007F4"/>
    <w:rsid w:val="00F023AC"/>
    <w:rsid w:val="00F028EF"/>
    <w:rsid w:val="00F106C0"/>
    <w:rsid w:val="00F13127"/>
    <w:rsid w:val="00F13258"/>
    <w:rsid w:val="00F1671A"/>
    <w:rsid w:val="00F16DD1"/>
    <w:rsid w:val="00F22C2B"/>
    <w:rsid w:val="00F2316D"/>
    <w:rsid w:val="00F23662"/>
    <w:rsid w:val="00F2441D"/>
    <w:rsid w:val="00F2594A"/>
    <w:rsid w:val="00F25ABF"/>
    <w:rsid w:val="00F25BD7"/>
    <w:rsid w:val="00F275B9"/>
    <w:rsid w:val="00F27BFC"/>
    <w:rsid w:val="00F316C3"/>
    <w:rsid w:val="00F317D1"/>
    <w:rsid w:val="00F335E3"/>
    <w:rsid w:val="00F33810"/>
    <w:rsid w:val="00F343E2"/>
    <w:rsid w:val="00F35201"/>
    <w:rsid w:val="00F3553F"/>
    <w:rsid w:val="00F35AAD"/>
    <w:rsid w:val="00F366A1"/>
    <w:rsid w:val="00F36CDE"/>
    <w:rsid w:val="00F449F9"/>
    <w:rsid w:val="00F450D7"/>
    <w:rsid w:val="00F46082"/>
    <w:rsid w:val="00F47D15"/>
    <w:rsid w:val="00F50812"/>
    <w:rsid w:val="00F51506"/>
    <w:rsid w:val="00F533AB"/>
    <w:rsid w:val="00F542E4"/>
    <w:rsid w:val="00F5687C"/>
    <w:rsid w:val="00F57176"/>
    <w:rsid w:val="00F57DCD"/>
    <w:rsid w:val="00F60912"/>
    <w:rsid w:val="00F60F8F"/>
    <w:rsid w:val="00F61B4B"/>
    <w:rsid w:val="00F627BA"/>
    <w:rsid w:val="00F629E8"/>
    <w:rsid w:val="00F62E5E"/>
    <w:rsid w:val="00F70EF6"/>
    <w:rsid w:val="00F72B18"/>
    <w:rsid w:val="00F73139"/>
    <w:rsid w:val="00F73197"/>
    <w:rsid w:val="00F75632"/>
    <w:rsid w:val="00F76A21"/>
    <w:rsid w:val="00F779E5"/>
    <w:rsid w:val="00F80DA1"/>
    <w:rsid w:val="00F810FA"/>
    <w:rsid w:val="00F816B6"/>
    <w:rsid w:val="00F824FD"/>
    <w:rsid w:val="00F851DC"/>
    <w:rsid w:val="00F87BA9"/>
    <w:rsid w:val="00F90AA3"/>
    <w:rsid w:val="00F910FA"/>
    <w:rsid w:val="00F93EBB"/>
    <w:rsid w:val="00FA20F7"/>
    <w:rsid w:val="00FA6489"/>
    <w:rsid w:val="00FB0A07"/>
    <w:rsid w:val="00FB13B5"/>
    <w:rsid w:val="00FB26A4"/>
    <w:rsid w:val="00FB2E38"/>
    <w:rsid w:val="00FB3068"/>
    <w:rsid w:val="00FB7AC9"/>
    <w:rsid w:val="00FC05CF"/>
    <w:rsid w:val="00FC105E"/>
    <w:rsid w:val="00FC3E81"/>
    <w:rsid w:val="00FD07DD"/>
    <w:rsid w:val="00FD09A7"/>
    <w:rsid w:val="00FD2C9F"/>
    <w:rsid w:val="00FD5573"/>
    <w:rsid w:val="00FD6551"/>
    <w:rsid w:val="00FD7286"/>
    <w:rsid w:val="00FD7A8F"/>
    <w:rsid w:val="00FD7B88"/>
    <w:rsid w:val="00FE0CDF"/>
    <w:rsid w:val="00FE1111"/>
    <w:rsid w:val="00FE1DD5"/>
    <w:rsid w:val="00FE3DDA"/>
    <w:rsid w:val="00FE43B7"/>
    <w:rsid w:val="00FE4B10"/>
    <w:rsid w:val="00FE5030"/>
    <w:rsid w:val="00FE6558"/>
    <w:rsid w:val="00FF058E"/>
    <w:rsid w:val="00FF3CC2"/>
    <w:rsid w:val="00FF5B18"/>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5:docId w15:val="{73B8A58D-2C43-4975-BD40-F54FA39F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33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2A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2A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B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0433B3"/>
    <w:pPr>
      <w:tabs>
        <w:tab w:val="center" w:pos="4320"/>
        <w:tab w:val="right" w:pos="8640"/>
      </w:tabs>
    </w:pPr>
  </w:style>
  <w:style w:type="character" w:customStyle="1" w:styleId="FooterChar">
    <w:name w:val="Footer Char"/>
    <w:basedOn w:val="DefaultParagraphFont"/>
    <w:link w:val="Footer"/>
    <w:uiPriority w:val="99"/>
    <w:rsid w:val="000433B3"/>
    <w:rPr>
      <w:rFonts w:ascii="Times New Roman" w:eastAsia="Times New Roman" w:hAnsi="Times New Roman" w:cs="Times New Roman"/>
      <w:sz w:val="24"/>
      <w:szCs w:val="24"/>
    </w:rPr>
  </w:style>
  <w:style w:type="character" w:styleId="PageNumber">
    <w:name w:val="page number"/>
    <w:basedOn w:val="DefaultParagraphFont"/>
    <w:rsid w:val="000433B3"/>
  </w:style>
  <w:style w:type="table" w:styleId="TableGrid">
    <w:name w:val="Table Grid"/>
    <w:basedOn w:val="TableNormal"/>
    <w:uiPriority w:val="59"/>
    <w:rsid w:val="000433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433B3"/>
    <w:pPr>
      <w:tabs>
        <w:tab w:val="center" w:pos="4320"/>
        <w:tab w:val="right" w:pos="8640"/>
      </w:tabs>
    </w:pPr>
  </w:style>
  <w:style w:type="character" w:customStyle="1" w:styleId="HeaderChar">
    <w:name w:val="Header Char"/>
    <w:basedOn w:val="DefaultParagraphFont"/>
    <w:link w:val="Header"/>
    <w:uiPriority w:val="99"/>
    <w:rsid w:val="000433B3"/>
    <w:rPr>
      <w:rFonts w:ascii="Times New Roman" w:eastAsia="Times New Roman" w:hAnsi="Times New Roman" w:cs="Times New Roman"/>
      <w:sz w:val="24"/>
      <w:szCs w:val="24"/>
    </w:rPr>
  </w:style>
  <w:style w:type="paragraph" w:styleId="ListParagraph">
    <w:name w:val="List Paragraph"/>
    <w:basedOn w:val="Normal"/>
    <w:uiPriority w:val="34"/>
    <w:qFormat/>
    <w:rsid w:val="000433B3"/>
    <w:pPr>
      <w:ind w:left="720"/>
    </w:pPr>
  </w:style>
  <w:style w:type="paragraph" w:customStyle="1" w:styleId="Default">
    <w:name w:val="Default"/>
    <w:rsid w:val="000433B3"/>
    <w:pPr>
      <w:widowControl w:val="0"/>
      <w:autoSpaceDE w:val="0"/>
      <w:autoSpaceDN w:val="0"/>
      <w:adjustRightInd w:val="0"/>
      <w:spacing w:after="0" w:line="240" w:lineRule="auto"/>
    </w:pPr>
    <w:rPr>
      <w:rFonts w:ascii="Futura" w:eastAsia="Times New Roman" w:hAnsi="Futura" w:cs="Futura"/>
      <w:color w:val="000000"/>
      <w:sz w:val="24"/>
      <w:szCs w:val="24"/>
    </w:rPr>
  </w:style>
  <w:style w:type="character" w:customStyle="1" w:styleId="boldheads">
    <w:name w:val="bold heads"/>
    <w:basedOn w:val="DefaultParagraphFont"/>
    <w:rsid w:val="000433B3"/>
    <w:rPr>
      <w:b/>
      <w:sz w:val="24"/>
      <w:szCs w:val="24"/>
    </w:rPr>
  </w:style>
  <w:style w:type="character" w:customStyle="1" w:styleId="lightparagraphstyle">
    <w:name w:val="light paragraph style"/>
    <w:basedOn w:val="DefaultParagraphFont"/>
    <w:rsid w:val="000433B3"/>
    <w:rPr>
      <w:rFonts w:ascii="HelveticaNeueLTStd-Roman" w:hAnsi="HelveticaNeueLTStd-Roman"/>
      <w:sz w:val="19"/>
      <w:szCs w:val="19"/>
    </w:rPr>
  </w:style>
  <w:style w:type="paragraph" w:styleId="TOCHeading">
    <w:name w:val="TOC Heading"/>
    <w:basedOn w:val="Heading1"/>
    <w:next w:val="Normal"/>
    <w:uiPriority w:val="39"/>
    <w:unhideWhenUsed/>
    <w:qFormat/>
    <w:rsid w:val="000433B3"/>
    <w:pPr>
      <w:spacing w:line="276" w:lineRule="auto"/>
      <w:outlineLvl w:val="9"/>
    </w:pPr>
  </w:style>
  <w:style w:type="paragraph" w:styleId="BalloonText">
    <w:name w:val="Balloon Text"/>
    <w:basedOn w:val="Normal"/>
    <w:link w:val="BalloonTextChar"/>
    <w:uiPriority w:val="99"/>
    <w:semiHidden/>
    <w:unhideWhenUsed/>
    <w:rsid w:val="000433B3"/>
    <w:rPr>
      <w:rFonts w:ascii="Tahoma" w:hAnsi="Tahoma" w:cs="Tahoma"/>
      <w:sz w:val="16"/>
      <w:szCs w:val="16"/>
    </w:rPr>
  </w:style>
  <w:style w:type="character" w:customStyle="1" w:styleId="BalloonTextChar">
    <w:name w:val="Balloon Text Char"/>
    <w:basedOn w:val="DefaultParagraphFont"/>
    <w:link w:val="BalloonText"/>
    <w:uiPriority w:val="99"/>
    <w:semiHidden/>
    <w:rsid w:val="000433B3"/>
    <w:rPr>
      <w:rFonts w:ascii="Tahoma" w:eastAsia="Times New Roman" w:hAnsi="Tahoma" w:cs="Tahoma"/>
      <w:sz w:val="16"/>
      <w:szCs w:val="16"/>
    </w:rPr>
  </w:style>
  <w:style w:type="paragraph" w:styleId="TOC1">
    <w:name w:val="toc 1"/>
    <w:basedOn w:val="Normal"/>
    <w:next w:val="Normal"/>
    <w:autoRedefine/>
    <w:uiPriority w:val="39"/>
    <w:unhideWhenUsed/>
    <w:rsid w:val="007679EB"/>
    <w:pPr>
      <w:tabs>
        <w:tab w:val="right" w:leader="dot" w:pos="9350"/>
      </w:tabs>
      <w:spacing w:after="100"/>
      <w:jc w:val="center"/>
    </w:pPr>
    <w:rPr>
      <w:b/>
      <w:noProof/>
    </w:rPr>
  </w:style>
  <w:style w:type="character" w:styleId="Hyperlink">
    <w:name w:val="Hyperlink"/>
    <w:basedOn w:val="DefaultParagraphFont"/>
    <w:uiPriority w:val="99"/>
    <w:unhideWhenUsed/>
    <w:rsid w:val="000433B3"/>
    <w:rPr>
      <w:color w:val="0000FF" w:themeColor="hyperlink"/>
      <w:u w:val="single"/>
    </w:rPr>
  </w:style>
  <w:style w:type="character" w:customStyle="1" w:styleId="Heading2Char">
    <w:name w:val="Heading 2 Char"/>
    <w:basedOn w:val="DefaultParagraphFont"/>
    <w:link w:val="Heading2"/>
    <w:uiPriority w:val="9"/>
    <w:rsid w:val="000C2A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2A40"/>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unhideWhenUsed/>
    <w:rsid w:val="001D6AAA"/>
    <w:pPr>
      <w:spacing w:after="100"/>
      <w:ind w:left="240"/>
    </w:pPr>
  </w:style>
  <w:style w:type="paragraph" w:styleId="NoSpacing">
    <w:name w:val="No Spacing"/>
    <w:uiPriority w:val="1"/>
    <w:qFormat/>
    <w:rsid w:val="00AB550E"/>
    <w:pPr>
      <w:spacing w:after="0" w:line="240" w:lineRule="auto"/>
    </w:pPr>
    <w:rPr>
      <w:rFonts w:ascii="Times New Roman" w:eastAsia="Times New Roman" w:hAnsi="Times New Roman" w:cs="Times New Roman"/>
      <w:sz w:val="24"/>
      <w:szCs w:val="24"/>
    </w:rPr>
  </w:style>
  <w:style w:type="paragraph" w:customStyle="1" w:styleId="xmsoplaintext">
    <w:name w:val="x_msoplaintext"/>
    <w:basedOn w:val="Normal"/>
    <w:rsid w:val="00721175"/>
    <w:pPr>
      <w:spacing w:before="100" w:beforeAutospacing="1" w:after="100" w:afterAutospacing="1"/>
    </w:pPr>
  </w:style>
  <w:style w:type="paragraph" w:customStyle="1" w:styleId="xmsonormal">
    <w:name w:val="x_msonormal"/>
    <w:basedOn w:val="Normal"/>
    <w:rsid w:val="00721175"/>
    <w:pPr>
      <w:spacing w:before="100" w:beforeAutospacing="1" w:after="100" w:afterAutospacing="1"/>
    </w:pPr>
  </w:style>
  <w:style w:type="paragraph" w:customStyle="1" w:styleId="C4FT1">
    <w:name w:val="C4FT1"/>
    <w:basedOn w:val="Normal"/>
    <w:link w:val="C4FT1Char"/>
    <w:rsid w:val="00F317D1"/>
    <w:pPr>
      <w:autoSpaceDE w:val="0"/>
      <w:autoSpaceDN w:val="0"/>
      <w:adjustRightInd w:val="0"/>
      <w:spacing w:line="260" w:lineRule="atLeast"/>
      <w:jc w:val="center"/>
      <w:textAlignment w:val="center"/>
    </w:pPr>
    <w:rPr>
      <w:rFonts w:ascii="Gill Sans Std" w:hAnsi="Gill Sans Std" w:cs="Gill Sans Std"/>
      <w:b/>
      <w:bCs/>
      <w:caps/>
      <w:color w:val="000000"/>
      <w:sz w:val="22"/>
      <w:szCs w:val="22"/>
    </w:rPr>
  </w:style>
  <w:style w:type="character" w:customStyle="1" w:styleId="C4FT1Char">
    <w:name w:val="C4FT1 Char"/>
    <w:basedOn w:val="DefaultParagraphFont"/>
    <w:link w:val="C4FT1"/>
    <w:rsid w:val="00F317D1"/>
    <w:rPr>
      <w:rFonts w:ascii="Gill Sans Std" w:eastAsia="Times New Roman" w:hAnsi="Gill Sans Std" w:cs="Gill Sans Std"/>
      <w:b/>
      <w:bCs/>
      <w:caps/>
      <w:color w:val="000000"/>
    </w:rPr>
  </w:style>
  <w:style w:type="paragraph" w:customStyle="1" w:styleId="StyleC4FT1Arial8pt">
    <w:name w:val="Style C4FT1 + Arial 8 pt"/>
    <w:basedOn w:val="C4FT1"/>
    <w:link w:val="StyleC4FT1Arial8ptChar"/>
    <w:rsid w:val="00F317D1"/>
    <w:rPr>
      <w:rFonts w:ascii="Arial" w:hAnsi="Arial"/>
      <w:sz w:val="16"/>
    </w:rPr>
  </w:style>
  <w:style w:type="character" w:customStyle="1" w:styleId="StyleC4FT1Arial8ptChar">
    <w:name w:val="Style C4FT1 + Arial 8 pt Char"/>
    <w:basedOn w:val="C4FT1Char"/>
    <w:link w:val="StyleC4FT1Arial8pt"/>
    <w:rsid w:val="00F317D1"/>
    <w:rPr>
      <w:rFonts w:ascii="Arial" w:eastAsia="Times New Roman" w:hAnsi="Arial" w:cs="Gill Sans Std"/>
      <w:b/>
      <w:bCs/>
      <w:caps/>
      <w:color w:val="000000"/>
      <w:sz w:val="16"/>
    </w:rPr>
  </w:style>
  <w:style w:type="paragraph" w:customStyle="1" w:styleId="F">
    <w:name w:val="F"/>
    <w:basedOn w:val="Normal"/>
    <w:link w:val="FChar"/>
    <w:rsid w:val="00F317D1"/>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F317D1"/>
    <w:rPr>
      <w:rFonts w:ascii="Gill Sans Std" w:eastAsia="Times New Roman" w:hAnsi="Gill Sans Std" w:cs="Gill Sans St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22353-80AF-473B-9667-89CE65BD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DEB3BE1F.dotm</Template>
  <TotalTime>1</TotalTime>
  <Pages>8</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angerk</dc:creator>
  <cp:lastModifiedBy>Ward, Cathy</cp:lastModifiedBy>
  <cp:revision>4</cp:revision>
  <cp:lastPrinted>2014-07-22T12:18:00Z</cp:lastPrinted>
  <dcterms:created xsi:type="dcterms:W3CDTF">2015-08-14T18:40:00Z</dcterms:created>
  <dcterms:modified xsi:type="dcterms:W3CDTF">2016-06-29T14:20:00Z</dcterms:modified>
</cp:coreProperties>
</file>